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E" w:rsidRDefault="00E211AE" w:rsidP="00EB2E59">
      <w:pPr>
        <w:pStyle w:val="NoSpacing"/>
        <w:ind w:left="5103" w:hanging="992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МКОУ «</w:t>
      </w:r>
      <w:r>
        <w:rPr>
          <w:rFonts w:ascii="Times New Roman" w:hAnsi="Times New Roman" w:cs="Times New Roman"/>
          <w:sz w:val="24"/>
          <w:szCs w:val="24"/>
        </w:rPr>
        <w:t>Теребенская средняя школа</w:t>
      </w:r>
      <w:r w:rsidRPr="001735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AE" w:rsidRPr="001735E6" w:rsidRDefault="00E211AE" w:rsidP="00EB2E59">
      <w:pPr>
        <w:pStyle w:val="NoSpacing"/>
        <w:ind w:left="439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Т.В. Ипатовой</w:t>
      </w:r>
    </w:p>
    <w:p w:rsidR="00E211AE" w:rsidRPr="001735E6" w:rsidRDefault="00E211AE" w:rsidP="00EB2E59">
      <w:pPr>
        <w:pStyle w:val="NoSpacing"/>
        <w:ind w:left="5103" w:hanging="992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211AE" w:rsidRDefault="00E211AE" w:rsidP="00EB2E59">
      <w:pPr>
        <w:pStyle w:val="NoSpacing"/>
        <w:ind w:left="5103" w:hanging="850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11AE" w:rsidRPr="001735E6" w:rsidRDefault="00E211AE" w:rsidP="00EB2E59">
      <w:pPr>
        <w:pStyle w:val="NoSpacing"/>
        <w:ind w:left="510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</w:t>
      </w:r>
    </w:p>
    <w:p w:rsidR="00E211AE" w:rsidRPr="001735E6" w:rsidRDefault="00E211AE" w:rsidP="001735E6">
      <w:pPr>
        <w:pStyle w:val="NoSpacing"/>
        <w:ind w:left="5103"/>
        <w:rPr>
          <w:rFonts w:ascii="Times New Roman" w:hAnsi="Times New Roman" w:cs="Times New Roman"/>
          <w:sz w:val="24"/>
          <w:szCs w:val="24"/>
        </w:rPr>
      </w:pPr>
    </w:p>
    <w:p w:rsidR="00E211AE" w:rsidRPr="001735E6" w:rsidRDefault="00E211AE" w:rsidP="001735E6">
      <w:pPr>
        <w:pStyle w:val="NoSpacing"/>
        <w:ind w:left="5103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173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173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173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173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11AE" w:rsidRPr="001735E6" w:rsidRDefault="00E211AE" w:rsidP="00173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E211AE" w:rsidRPr="001735E6" w:rsidRDefault="00E211AE" w:rsidP="00173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1735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</w:t>
      </w:r>
      <w:r>
        <w:rPr>
          <w:rFonts w:ascii="Times New Roman" w:hAnsi="Times New Roman" w:cs="Times New Roman"/>
          <w:sz w:val="24"/>
          <w:szCs w:val="24"/>
        </w:rPr>
        <w:t>с 01 января 2024  года</w:t>
      </w:r>
      <w:r w:rsidRPr="001735E6">
        <w:rPr>
          <w:rFonts w:ascii="Times New Roman" w:hAnsi="Times New Roman" w:cs="Times New Roman"/>
          <w:sz w:val="24"/>
          <w:szCs w:val="24"/>
        </w:rPr>
        <w:t xml:space="preserve"> моему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5E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бенку </w:t>
      </w:r>
    </w:p>
    <w:p w:rsidR="00E211AE" w:rsidRPr="001735E6" w:rsidRDefault="00E211AE" w:rsidP="001735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11AE" w:rsidRPr="002B695E" w:rsidRDefault="00E211AE" w:rsidP="001735E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E211AE" w:rsidRPr="001735E6" w:rsidRDefault="00E211AE" w:rsidP="001735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 xml:space="preserve">учащемуся(ейся)__________ класса. </w:t>
      </w:r>
    </w:p>
    <w:p w:rsidR="00E211AE" w:rsidRDefault="00E211AE" w:rsidP="00173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173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1AE" w:rsidRPr="001735E6" w:rsidRDefault="00E211AE" w:rsidP="001735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E211AE" w:rsidRDefault="00E211AE" w:rsidP="001735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оровья» -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заключения ТПМПК от______________________  № ______________________</w:t>
      </w:r>
    </w:p>
    <w:p w:rsidR="00E211AE" w:rsidRDefault="00E211AE" w:rsidP="007A0B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оровья, получающий образование на дому» -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заключения ТПМПК от______________________   № ____________________, 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медучреждения от__________________________  № ____________________</w:t>
      </w:r>
    </w:p>
    <w:p w:rsidR="00E211AE" w:rsidRDefault="00E211AE" w:rsidP="009A73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«ребенок-инвалид» - 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МСЭ №___________________________ от ____________________________</w:t>
      </w:r>
    </w:p>
    <w:p w:rsidR="00E211AE" w:rsidRDefault="00E211AE" w:rsidP="009A73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«учащийся из малоимущей семьи» - 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справка (уведомление) из отдела социальной защиты населения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11AE" w:rsidRDefault="00E211AE" w:rsidP="00876F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справка установленного образца, из отдела социальной защиты населения</w:t>
      </w:r>
    </w:p>
    <w:p w:rsidR="00E211AE" w:rsidRDefault="00E211AE" w:rsidP="00EB2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211AE" w:rsidRDefault="00E211AE" w:rsidP="00876F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876F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876F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876F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211AE" w:rsidRDefault="00E211AE" w:rsidP="00876F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p w:rsidR="00E211AE" w:rsidRPr="002B695E" w:rsidRDefault="00E211AE" w:rsidP="002B695E"/>
    <w:p w:rsidR="00E211AE" w:rsidRPr="002B695E" w:rsidRDefault="00E211AE" w:rsidP="002F5CFF">
      <w:pPr>
        <w:pStyle w:val="NoSpacing"/>
        <w:ind w:left="720"/>
      </w:pPr>
    </w:p>
    <w:sectPr w:rsidR="00E211AE" w:rsidRPr="002B695E" w:rsidSect="002F5CF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4BD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600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DC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718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C25"/>
    <w:rsid w:val="000A3F93"/>
    <w:rsid w:val="001735E6"/>
    <w:rsid w:val="002B695E"/>
    <w:rsid w:val="002C40EB"/>
    <w:rsid w:val="002F5CFF"/>
    <w:rsid w:val="00352C50"/>
    <w:rsid w:val="005005BC"/>
    <w:rsid w:val="005E5A33"/>
    <w:rsid w:val="006E385C"/>
    <w:rsid w:val="007A0BCB"/>
    <w:rsid w:val="00876F98"/>
    <w:rsid w:val="008E29B2"/>
    <w:rsid w:val="00950C25"/>
    <w:rsid w:val="009A7308"/>
    <w:rsid w:val="00A40373"/>
    <w:rsid w:val="00C5531A"/>
    <w:rsid w:val="00C86CAD"/>
    <w:rsid w:val="00D82E76"/>
    <w:rsid w:val="00E211AE"/>
    <w:rsid w:val="00E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35E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МКОУ «Теребенская средняя школа» </dc:title>
  <dc:subject/>
  <dc:creator>User</dc:creator>
  <cp:keywords/>
  <dc:description/>
  <cp:lastModifiedBy>1</cp:lastModifiedBy>
  <cp:revision>2</cp:revision>
  <cp:lastPrinted>2024-02-12T08:29:00Z</cp:lastPrinted>
  <dcterms:created xsi:type="dcterms:W3CDTF">2024-02-12T08:29:00Z</dcterms:created>
  <dcterms:modified xsi:type="dcterms:W3CDTF">2024-02-12T08:29:00Z</dcterms:modified>
</cp:coreProperties>
</file>