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B9" w:rsidRDefault="00BE40B9" w:rsidP="00BB1B38">
      <w:pPr>
        <w:tabs>
          <w:tab w:val="left" w:pos="8046"/>
          <w:tab w:val="left" w:pos="9138"/>
          <w:tab w:val="left" w:pos="10067"/>
        </w:tabs>
        <w:spacing w:before="63" w:line="429" w:lineRule="auto"/>
        <w:ind w:left="6441" w:right="224" w:firstLine="3068"/>
      </w:pPr>
      <w:r>
        <w:t>Утверждаю</w:t>
      </w:r>
      <w:r>
        <w:rPr>
          <w:spacing w:val="-53"/>
        </w:rPr>
        <w:t xml:space="preserve"> </w:t>
      </w:r>
      <w:r>
        <w:t>Директор</w:t>
      </w:r>
      <w:r>
        <w:rPr>
          <w:spacing w:val="-5"/>
        </w:rPr>
        <w:t xml:space="preserve"> </w:t>
      </w:r>
      <w:r>
        <w:t>школы</w:t>
      </w:r>
      <w:r>
        <w:rPr>
          <w:u w:val="single"/>
        </w:rPr>
        <w:tab/>
      </w:r>
      <w:r>
        <w:rPr>
          <w:u w:val="single"/>
        </w:rPr>
        <w:tab/>
      </w:r>
      <w:r>
        <w:t>Т.В.Ипатова</w:t>
      </w:r>
      <w:r>
        <w:rPr>
          <w:spacing w:val="1"/>
        </w:rPr>
        <w:t xml:space="preserve"> </w:t>
      </w:r>
      <w:r>
        <w:t>Приказ 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2021г</w:t>
      </w:r>
    </w:p>
    <w:p w:rsidR="00BE40B9" w:rsidRDefault="00BE40B9">
      <w:pPr>
        <w:pStyle w:val="BodyText"/>
        <w:ind w:left="0"/>
      </w:pPr>
    </w:p>
    <w:p w:rsidR="00BE40B9" w:rsidRDefault="00BE40B9">
      <w:pPr>
        <w:pStyle w:val="BodyText"/>
        <w:spacing w:before="3"/>
        <w:ind w:left="0"/>
      </w:pPr>
    </w:p>
    <w:p w:rsidR="00BE40B9" w:rsidRDefault="00BE40B9">
      <w:pPr>
        <w:pStyle w:val="11"/>
        <w:ind w:left="2257" w:right="2091" w:hanging="6"/>
        <w:jc w:val="center"/>
      </w:pPr>
      <w:r>
        <w:t>План мероприятий по подготовке и проведению</w:t>
      </w:r>
      <w:r>
        <w:rPr>
          <w:spacing w:val="1"/>
        </w:rPr>
        <w:t xml:space="preserve"> </w:t>
      </w:r>
      <w:r>
        <w:t>государственной итоговой аттестации по 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и среднего общего</w:t>
      </w:r>
      <w:r>
        <w:rPr>
          <w:spacing w:val="-1"/>
        </w:rPr>
        <w:t xml:space="preserve"> </w:t>
      </w:r>
      <w:r>
        <w:t>образования</w:t>
      </w:r>
    </w:p>
    <w:p w:rsidR="00BE40B9" w:rsidRDefault="00BE40B9">
      <w:pPr>
        <w:ind w:left="4114" w:right="39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2021-2022 учебном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году</w:t>
      </w:r>
    </w:p>
    <w:p w:rsidR="00BE40B9" w:rsidRDefault="00BE40B9">
      <w:pPr>
        <w:ind w:left="4114" w:right="3953"/>
        <w:jc w:val="center"/>
        <w:rPr>
          <w:b/>
          <w:bCs/>
          <w:sz w:val="24"/>
          <w:szCs w:val="24"/>
        </w:rPr>
      </w:pPr>
    </w:p>
    <w:p w:rsidR="00BE40B9" w:rsidRDefault="00BE40B9">
      <w:pPr>
        <w:ind w:left="4114" w:right="395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МКОУ «Теребенская средняя школа»</w:t>
      </w:r>
    </w:p>
    <w:p w:rsidR="00BE40B9" w:rsidRDefault="00BE40B9">
      <w:pPr>
        <w:pStyle w:val="BodyText"/>
        <w:spacing w:before="7"/>
        <w:ind w:left="0"/>
        <w:rPr>
          <w:b/>
          <w:bCs/>
          <w:sz w:val="23"/>
          <w:szCs w:val="23"/>
        </w:rPr>
      </w:pPr>
    </w:p>
    <w:p w:rsidR="00BE40B9" w:rsidRDefault="00BE40B9">
      <w:pPr>
        <w:pStyle w:val="BodyText"/>
        <w:ind w:right="224" w:firstLine="708"/>
        <w:jc w:val="both"/>
      </w:pP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направлений работы, объединенных в систему, предназначенную для качественной подготовки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 экзамена и проведении основного государственного экзамена выпускников 9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Основного государственного экзамена.</w:t>
      </w:r>
    </w:p>
    <w:p w:rsidR="00BE40B9" w:rsidRDefault="00BE40B9">
      <w:pPr>
        <w:pStyle w:val="11"/>
        <w:spacing w:before="6" w:line="274" w:lineRule="exact"/>
      </w:pPr>
      <w:r>
        <w:t>Цель:</w:t>
      </w:r>
    </w:p>
    <w:p w:rsidR="00BE40B9" w:rsidRDefault="00BE40B9">
      <w:pPr>
        <w:pStyle w:val="ListParagraph"/>
        <w:numPr>
          <w:ilvl w:val="0"/>
          <w:numId w:val="7"/>
        </w:numPr>
        <w:tabs>
          <w:tab w:val="left" w:pos="573"/>
        </w:tabs>
        <w:ind w:right="365" w:firstLine="0"/>
        <w:rPr>
          <w:sz w:val="24"/>
          <w:szCs w:val="24"/>
        </w:rPr>
      </w:pPr>
      <w:r>
        <w:rPr>
          <w:sz w:val="24"/>
          <w:szCs w:val="24"/>
        </w:rPr>
        <w:t>Создание оптимальных условий для качественной подготовки учащихся 9,11 классов к участию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(итоговой) аттестации.</w:t>
      </w:r>
    </w:p>
    <w:p w:rsidR="00BE40B9" w:rsidRDefault="00BE40B9">
      <w:pPr>
        <w:pStyle w:val="ListParagraph"/>
        <w:numPr>
          <w:ilvl w:val="0"/>
          <w:numId w:val="7"/>
        </w:numPr>
        <w:tabs>
          <w:tab w:val="left" w:pos="560"/>
        </w:tabs>
        <w:ind w:right="349" w:hanging="72"/>
        <w:rPr>
          <w:sz w:val="24"/>
          <w:szCs w:val="24"/>
        </w:rPr>
      </w:pPr>
      <w:r>
        <w:rPr>
          <w:sz w:val="24"/>
          <w:szCs w:val="24"/>
        </w:rPr>
        <w:t>Создание и развитие организационно-методической системы подготовки учащихся 9-11 классов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итоговой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BE40B9" w:rsidRDefault="00BE40B9">
      <w:pPr>
        <w:pStyle w:val="11"/>
        <w:spacing w:before="2" w:line="274" w:lineRule="exact"/>
        <w:ind w:left="572"/>
      </w:pPr>
      <w:r>
        <w:t>Задачи:</w:t>
      </w:r>
    </w:p>
    <w:p w:rsidR="00BE40B9" w:rsidRDefault="00BE40B9">
      <w:pPr>
        <w:pStyle w:val="ListParagraph"/>
        <w:numPr>
          <w:ilvl w:val="0"/>
          <w:numId w:val="6"/>
        </w:numPr>
        <w:tabs>
          <w:tab w:val="left" w:pos="393"/>
        </w:tabs>
        <w:ind w:right="289" w:hanging="252"/>
        <w:rPr>
          <w:sz w:val="24"/>
          <w:szCs w:val="24"/>
        </w:rPr>
      </w:pPr>
      <w:r>
        <w:rPr>
          <w:sz w:val="24"/>
          <w:szCs w:val="24"/>
        </w:rPr>
        <w:t>Организация работы школы по подготовке к государственной итоговой аттестации выпускников 9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 классов;</w:t>
      </w:r>
    </w:p>
    <w:p w:rsidR="00BE40B9" w:rsidRDefault="00BE40B9">
      <w:pPr>
        <w:pStyle w:val="ListParagraph"/>
        <w:numPr>
          <w:ilvl w:val="0"/>
          <w:numId w:val="6"/>
        </w:numPr>
        <w:tabs>
          <w:tab w:val="left" w:pos="393"/>
        </w:tabs>
        <w:ind w:left="393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базы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направлению:</w:t>
      </w:r>
    </w:p>
    <w:p w:rsidR="00BE40B9" w:rsidRDefault="00BE40B9">
      <w:pPr>
        <w:pStyle w:val="ListParagraph"/>
        <w:numPr>
          <w:ilvl w:val="0"/>
          <w:numId w:val="5"/>
        </w:numPr>
        <w:tabs>
          <w:tab w:val="left" w:pos="457"/>
        </w:tabs>
        <w:rPr>
          <w:sz w:val="24"/>
          <w:szCs w:val="24"/>
        </w:rPr>
      </w:pPr>
      <w:r>
        <w:rPr>
          <w:sz w:val="24"/>
          <w:szCs w:val="24"/>
        </w:rPr>
        <w:t>потребности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способности;</w:t>
      </w:r>
    </w:p>
    <w:p w:rsidR="00BE40B9" w:rsidRDefault="00BE40B9">
      <w:pPr>
        <w:pStyle w:val="ListParagraph"/>
        <w:numPr>
          <w:ilvl w:val="0"/>
          <w:numId w:val="5"/>
        </w:numPr>
        <w:tabs>
          <w:tab w:val="left" w:pos="457"/>
        </w:tabs>
        <w:rPr>
          <w:sz w:val="24"/>
          <w:szCs w:val="24"/>
        </w:rPr>
      </w:pPr>
      <w:r>
        <w:rPr>
          <w:sz w:val="24"/>
          <w:szCs w:val="24"/>
        </w:rPr>
        <w:t>методическое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подготовки;</w:t>
      </w:r>
    </w:p>
    <w:p w:rsidR="00BE40B9" w:rsidRDefault="00BE40B9">
      <w:pPr>
        <w:pStyle w:val="ListParagraph"/>
        <w:numPr>
          <w:ilvl w:val="0"/>
          <w:numId w:val="6"/>
        </w:numPr>
        <w:tabs>
          <w:tab w:val="left" w:pos="379"/>
        </w:tabs>
        <w:ind w:left="378" w:hanging="182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учащихся,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учителей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своевременной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информацией.</w:t>
      </w:r>
    </w:p>
    <w:p w:rsidR="00BE40B9" w:rsidRDefault="00BE40B9">
      <w:pPr>
        <w:pStyle w:val="11"/>
        <w:spacing w:before="3" w:line="274" w:lineRule="exact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работы:</w:t>
      </w:r>
    </w:p>
    <w:p w:rsidR="00BE40B9" w:rsidRDefault="00BE40B9">
      <w:pPr>
        <w:pStyle w:val="ListParagraph"/>
        <w:numPr>
          <w:ilvl w:val="1"/>
          <w:numId w:val="6"/>
        </w:numPr>
        <w:tabs>
          <w:tab w:val="left" w:pos="632"/>
        </w:tabs>
        <w:spacing w:line="274" w:lineRule="exac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Проведение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семинаров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учащимися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целью:</w:t>
      </w:r>
    </w:p>
    <w:p w:rsidR="00BE40B9" w:rsidRDefault="00BE40B9">
      <w:pPr>
        <w:pStyle w:val="ListParagraph"/>
        <w:numPr>
          <w:ilvl w:val="0"/>
          <w:numId w:val="4"/>
        </w:numPr>
        <w:tabs>
          <w:tab w:val="left" w:pos="719"/>
          <w:tab w:val="left" w:pos="2229"/>
          <w:tab w:val="left" w:pos="3438"/>
          <w:tab w:val="left" w:pos="4871"/>
          <w:tab w:val="left" w:pos="5941"/>
          <w:tab w:val="left" w:pos="8006"/>
          <w:tab w:val="left" w:pos="9167"/>
          <w:tab w:val="left" w:pos="9543"/>
        </w:tabs>
        <w:ind w:right="230" w:firstLine="0"/>
        <w:rPr>
          <w:sz w:val="24"/>
          <w:szCs w:val="24"/>
        </w:rPr>
      </w:pPr>
      <w:r>
        <w:rPr>
          <w:sz w:val="24"/>
          <w:szCs w:val="24"/>
        </w:rPr>
        <w:t>разъяснения</w:t>
      </w:r>
      <w:r>
        <w:rPr>
          <w:sz w:val="24"/>
          <w:szCs w:val="24"/>
        </w:rPr>
        <w:tab/>
        <w:t>правил</w:t>
      </w:r>
      <w:r>
        <w:rPr>
          <w:sz w:val="24"/>
          <w:szCs w:val="24"/>
        </w:rPr>
        <w:tab/>
        <w:t>проведения</w:t>
      </w:r>
      <w:r>
        <w:rPr>
          <w:sz w:val="24"/>
          <w:szCs w:val="24"/>
        </w:rPr>
        <w:tab/>
        <w:t>единого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>экзамена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основного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экзамена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году»,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BE40B9" w:rsidRDefault="00BE40B9">
      <w:pPr>
        <w:pStyle w:val="ListParagraph"/>
        <w:numPr>
          <w:ilvl w:val="0"/>
          <w:numId w:val="4"/>
        </w:numPr>
        <w:tabs>
          <w:tab w:val="left" w:pos="532"/>
        </w:tabs>
        <w:ind w:left="531" w:hanging="140"/>
        <w:rPr>
          <w:sz w:val="24"/>
          <w:szCs w:val="24"/>
        </w:rPr>
      </w:pPr>
      <w:r>
        <w:rPr>
          <w:sz w:val="24"/>
          <w:szCs w:val="24"/>
        </w:rPr>
        <w:t>ознакомления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экзаменационными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бланков;</w:t>
      </w:r>
    </w:p>
    <w:p w:rsidR="00BE40B9" w:rsidRDefault="00BE40B9">
      <w:pPr>
        <w:pStyle w:val="ListParagraph"/>
        <w:numPr>
          <w:ilvl w:val="0"/>
          <w:numId w:val="4"/>
        </w:numPr>
        <w:tabs>
          <w:tab w:val="left" w:pos="532"/>
        </w:tabs>
        <w:ind w:left="531" w:hanging="140"/>
        <w:rPr>
          <w:sz w:val="24"/>
          <w:szCs w:val="24"/>
        </w:rPr>
      </w:pPr>
      <w:r>
        <w:rPr>
          <w:sz w:val="24"/>
          <w:szCs w:val="24"/>
        </w:rPr>
        <w:t>разъяснения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обязанностей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учащихся;</w:t>
      </w:r>
    </w:p>
    <w:p w:rsidR="00BE40B9" w:rsidRDefault="00BE40B9">
      <w:pPr>
        <w:pStyle w:val="ListParagraph"/>
        <w:numPr>
          <w:ilvl w:val="0"/>
          <w:numId w:val="4"/>
        </w:numPr>
        <w:tabs>
          <w:tab w:val="left" w:pos="532"/>
        </w:tabs>
        <w:spacing w:before="3" w:line="237" w:lineRule="auto"/>
        <w:ind w:right="236" w:firstLine="0"/>
        <w:rPr>
          <w:sz w:val="24"/>
          <w:szCs w:val="24"/>
        </w:rPr>
      </w:pPr>
      <w:r>
        <w:rPr>
          <w:sz w:val="24"/>
          <w:szCs w:val="24"/>
        </w:rPr>
        <w:t>ознакомления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измерительного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методическими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документами: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кодификаторами содержания, спецификациями работ.</w:t>
      </w:r>
    </w:p>
    <w:p w:rsidR="00BE40B9" w:rsidRDefault="00BE40B9">
      <w:pPr>
        <w:pStyle w:val="ListParagraph"/>
        <w:numPr>
          <w:ilvl w:val="1"/>
          <w:numId w:val="6"/>
        </w:numPr>
        <w:tabs>
          <w:tab w:val="left" w:pos="632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Психологическая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подготовка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участию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ГИА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ОГЭ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групповая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 индивидуальная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темам:</w:t>
      </w:r>
    </w:p>
    <w:p w:rsidR="00BE40B9" w:rsidRDefault="00BE40B9">
      <w:pPr>
        <w:pStyle w:val="ListParagraph"/>
        <w:numPr>
          <w:ilvl w:val="0"/>
          <w:numId w:val="4"/>
        </w:numPr>
        <w:tabs>
          <w:tab w:val="left" w:pos="532"/>
        </w:tabs>
        <w:ind w:left="531" w:hanging="140"/>
        <w:rPr>
          <w:sz w:val="24"/>
          <w:szCs w:val="24"/>
        </w:rPr>
      </w:pPr>
      <w:r>
        <w:rPr>
          <w:sz w:val="24"/>
          <w:szCs w:val="24"/>
        </w:rPr>
        <w:t>построение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режима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экзамену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 учётом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особенностей;</w:t>
      </w:r>
    </w:p>
    <w:p w:rsidR="00BE40B9" w:rsidRDefault="00BE40B9">
      <w:pPr>
        <w:pStyle w:val="ListParagraph"/>
        <w:numPr>
          <w:ilvl w:val="0"/>
          <w:numId w:val="4"/>
        </w:numPr>
        <w:tabs>
          <w:tab w:val="left" w:pos="592"/>
        </w:tabs>
        <w:spacing w:before="1"/>
        <w:ind w:left="591" w:hanging="200"/>
        <w:rPr>
          <w:sz w:val="24"/>
          <w:szCs w:val="24"/>
        </w:rPr>
      </w:pPr>
      <w:r>
        <w:rPr>
          <w:sz w:val="24"/>
          <w:szCs w:val="24"/>
        </w:rPr>
        <w:t>планирование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повторения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экзамену;</w:t>
      </w:r>
    </w:p>
    <w:p w:rsidR="00BE40B9" w:rsidRDefault="00BE40B9">
      <w:pPr>
        <w:pStyle w:val="ListParagraph"/>
        <w:numPr>
          <w:ilvl w:val="0"/>
          <w:numId w:val="4"/>
        </w:numPr>
        <w:tabs>
          <w:tab w:val="left" w:pos="592"/>
        </w:tabs>
        <w:ind w:left="591" w:hanging="200"/>
        <w:rPr>
          <w:sz w:val="24"/>
          <w:szCs w:val="24"/>
        </w:rPr>
      </w:pPr>
      <w:r>
        <w:rPr>
          <w:sz w:val="24"/>
          <w:szCs w:val="24"/>
        </w:rPr>
        <w:t>эффективные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запоминания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большого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объёма 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материала;</w:t>
      </w:r>
    </w:p>
    <w:p w:rsidR="00BE40B9" w:rsidRDefault="00BE40B9">
      <w:pPr>
        <w:pStyle w:val="ListParagraph"/>
        <w:numPr>
          <w:ilvl w:val="0"/>
          <w:numId w:val="4"/>
        </w:numPr>
        <w:tabs>
          <w:tab w:val="left" w:pos="592"/>
        </w:tabs>
        <w:ind w:left="591" w:hanging="200"/>
        <w:rPr>
          <w:sz w:val="24"/>
          <w:szCs w:val="24"/>
        </w:rPr>
      </w:pPr>
      <w:r>
        <w:rPr>
          <w:sz w:val="24"/>
          <w:szCs w:val="24"/>
        </w:rPr>
        <w:t>способы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работоспособности;</w:t>
      </w:r>
    </w:p>
    <w:p w:rsidR="00BE40B9" w:rsidRDefault="00BE40B9">
      <w:pPr>
        <w:pStyle w:val="ListParagraph"/>
        <w:numPr>
          <w:ilvl w:val="0"/>
          <w:numId w:val="4"/>
        </w:numPr>
        <w:tabs>
          <w:tab w:val="left" w:pos="592"/>
        </w:tabs>
        <w:ind w:left="591" w:hanging="200"/>
        <w:rPr>
          <w:sz w:val="24"/>
          <w:szCs w:val="24"/>
        </w:rPr>
      </w:pPr>
      <w:r>
        <w:rPr>
          <w:sz w:val="24"/>
          <w:szCs w:val="24"/>
        </w:rPr>
        <w:t>способы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саморегуляции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стрессовой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:rsidR="00BE40B9" w:rsidRDefault="00BE40B9">
      <w:pPr>
        <w:pStyle w:val="ListParagraph"/>
        <w:numPr>
          <w:ilvl w:val="0"/>
          <w:numId w:val="4"/>
        </w:numPr>
        <w:tabs>
          <w:tab w:val="left" w:pos="587"/>
        </w:tabs>
        <w:ind w:right="236" w:firstLine="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тестирования,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тестами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предметам.</w:t>
      </w:r>
    </w:p>
    <w:p w:rsidR="00BE40B9" w:rsidRDefault="00BE40B9">
      <w:pPr>
        <w:pStyle w:val="ListParagraph"/>
        <w:numPr>
          <w:ilvl w:val="1"/>
          <w:numId w:val="6"/>
        </w:numPr>
        <w:tabs>
          <w:tab w:val="left" w:pos="632"/>
        </w:tabs>
        <w:ind w:left="392" w:right="264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Использование ИКТ и предоставление возможности выпускникам работать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образовательными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сайтами:</w:t>
      </w:r>
      <w:r>
        <w:rPr>
          <w:i/>
          <w:iCs/>
          <w:spacing w:val="-3"/>
          <w:sz w:val="24"/>
          <w:szCs w:val="24"/>
        </w:rPr>
        <w:t xml:space="preserve"> ФИПИ, </w:t>
      </w:r>
      <w:r>
        <w:rPr>
          <w:sz w:val="24"/>
          <w:szCs w:val="24"/>
        </w:rPr>
        <w:t>ege.edu.ru,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ed.gov.ru,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rustest.ru,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(выпускник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полную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информацию о проведении ЕГЭ и ГИА и протестировать себя, воспользовавшись интерактивным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тестом).</w:t>
      </w:r>
    </w:p>
    <w:p w:rsidR="00BE40B9" w:rsidRDefault="00BE40B9">
      <w:pPr>
        <w:pStyle w:val="ListParagraph"/>
        <w:numPr>
          <w:ilvl w:val="1"/>
          <w:numId w:val="6"/>
        </w:numPr>
        <w:tabs>
          <w:tab w:val="left" w:pos="632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Участие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пробных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работах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экзаменах.</w:t>
      </w:r>
    </w:p>
    <w:p w:rsidR="00BE40B9" w:rsidRDefault="00BE40B9">
      <w:pPr>
        <w:pStyle w:val="ListParagraph"/>
        <w:numPr>
          <w:ilvl w:val="1"/>
          <w:numId w:val="6"/>
        </w:numPr>
        <w:tabs>
          <w:tab w:val="left" w:pos="693"/>
        </w:tabs>
        <w:ind w:left="692" w:hanging="30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Методы</w:t>
      </w:r>
      <w:r>
        <w:rPr>
          <w:i/>
          <w:iCs/>
          <w:spacing w:val="5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преподавания:</w:t>
      </w:r>
    </w:p>
    <w:p w:rsidR="00BE40B9" w:rsidRDefault="00BE40B9">
      <w:pPr>
        <w:pStyle w:val="ListParagraph"/>
        <w:numPr>
          <w:ilvl w:val="2"/>
          <w:numId w:val="6"/>
        </w:numPr>
        <w:tabs>
          <w:tab w:val="left" w:pos="1017"/>
        </w:tabs>
        <w:ind w:left="1016"/>
        <w:rPr>
          <w:sz w:val="24"/>
          <w:szCs w:val="24"/>
        </w:rPr>
      </w:pPr>
      <w:r>
        <w:rPr>
          <w:sz w:val="24"/>
          <w:szCs w:val="24"/>
        </w:rPr>
        <w:t>раннее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подготовки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ЕГЭ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ГИА 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7-8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класса;</w:t>
      </w:r>
    </w:p>
    <w:p w:rsidR="00BE40B9" w:rsidRDefault="00BE40B9">
      <w:pPr>
        <w:rPr>
          <w:sz w:val="24"/>
          <w:szCs w:val="24"/>
        </w:rPr>
        <w:sectPr w:rsidR="00BE40B9">
          <w:type w:val="continuous"/>
          <w:pgSz w:w="11910" w:h="16840"/>
          <w:pgMar w:top="1040" w:right="620" w:bottom="280" w:left="460" w:header="720" w:footer="720" w:gutter="0"/>
          <w:cols w:space="720"/>
        </w:sectPr>
      </w:pPr>
    </w:p>
    <w:p w:rsidR="00BE40B9" w:rsidRDefault="00BE40B9">
      <w:pPr>
        <w:pStyle w:val="ListParagraph"/>
        <w:numPr>
          <w:ilvl w:val="2"/>
          <w:numId w:val="6"/>
        </w:numPr>
        <w:tabs>
          <w:tab w:val="left" w:pos="957"/>
        </w:tabs>
        <w:spacing w:before="65"/>
        <w:ind w:left="956" w:hanging="140"/>
        <w:rPr>
          <w:sz w:val="24"/>
          <w:szCs w:val="24"/>
        </w:rPr>
      </w:pPr>
      <w:r>
        <w:rPr>
          <w:sz w:val="24"/>
          <w:szCs w:val="24"/>
        </w:rPr>
        <w:t>регулярный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сдача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зачётов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ЕГЭ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ГИА);</w:t>
      </w:r>
    </w:p>
    <w:p w:rsidR="00BE40B9" w:rsidRDefault="00BE40B9">
      <w:pPr>
        <w:pStyle w:val="ListParagraph"/>
        <w:numPr>
          <w:ilvl w:val="2"/>
          <w:numId w:val="6"/>
        </w:numPr>
        <w:tabs>
          <w:tab w:val="left" w:pos="957"/>
        </w:tabs>
        <w:ind w:left="956" w:hanging="14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слабоуспевающим учащимся;</w:t>
      </w:r>
    </w:p>
    <w:p w:rsidR="00BE40B9" w:rsidRDefault="00BE40B9">
      <w:pPr>
        <w:pStyle w:val="ListParagraph"/>
        <w:numPr>
          <w:ilvl w:val="2"/>
          <w:numId w:val="6"/>
        </w:numPr>
        <w:tabs>
          <w:tab w:val="left" w:pos="957"/>
        </w:tabs>
        <w:ind w:left="956" w:hanging="140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группой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«риска»;</w:t>
      </w:r>
    </w:p>
    <w:p w:rsidR="00BE40B9" w:rsidRDefault="00BE40B9">
      <w:pPr>
        <w:pStyle w:val="ListParagraph"/>
        <w:numPr>
          <w:ilvl w:val="2"/>
          <w:numId w:val="6"/>
        </w:numPr>
        <w:tabs>
          <w:tab w:val="left" w:pos="1019"/>
        </w:tabs>
        <w:spacing w:before="1"/>
        <w:ind w:right="232" w:hanging="284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диагностических</w:t>
      </w:r>
      <w:r>
        <w:rPr>
          <w:spacing w:val="1"/>
          <w:sz w:val="24"/>
          <w:szCs w:val="24"/>
        </w:rPr>
        <w:t xml:space="preserve">, проверочных </w:t>
      </w:r>
      <w:r>
        <w:rPr>
          <w:sz w:val="24"/>
          <w:szCs w:val="24"/>
        </w:rPr>
        <w:t>работ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минимум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полугодия,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начиная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 класса).</w:t>
      </w:r>
    </w:p>
    <w:p w:rsidR="00BE40B9" w:rsidRDefault="00BE40B9" w:rsidP="00BB1B38">
      <w:pPr>
        <w:pStyle w:val="ListParagraph"/>
        <w:numPr>
          <w:ilvl w:val="1"/>
          <w:numId w:val="6"/>
        </w:numPr>
        <w:tabs>
          <w:tab w:val="left" w:pos="1242"/>
          <w:tab w:val="left" w:pos="3426"/>
          <w:tab w:val="left" w:pos="5805"/>
          <w:tab w:val="left" w:pos="8113"/>
          <w:tab w:val="left" w:pos="9449"/>
        </w:tabs>
        <w:ind w:left="392" w:right="225" w:firstLin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Использование дополнительных возможностей:</w:t>
      </w:r>
      <w:r w:rsidRPr="00804CC7">
        <w:rPr>
          <w:sz w:val="24"/>
          <w:szCs w:val="24"/>
        </w:rPr>
        <w:t xml:space="preserve"> курсы </w:t>
      </w:r>
      <w:r w:rsidRPr="00804CC7">
        <w:rPr>
          <w:spacing w:val="-1"/>
          <w:sz w:val="24"/>
          <w:szCs w:val="24"/>
        </w:rPr>
        <w:t>внеурочной</w:t>
      </w:r>
      <w:r w:rsidRPr="00804CC7">
        <w:rPr>
          <w:spacing w:val="-57"/>
          <w:sz w:val="24"/>
          <w:szCs w:val="24"/>
        </w:rPr>
        <w:t xml:space="preserve"> </w:t>
      </w:r>
      <w:r w:rsidRPr="00804CC7">
        <w:rPr>
          <w:sz w:val="24"/>
          <w:szCs w:val="24"/>
        </w:rPr>
        <w:t>деятельности,</w:t>
      </w:r>
      <w:r w:rsidRPr="00804CC7">
        <w:rPr>
          <w:spacing w:val="2"/>
          <w:sz w:val="24"/>
          <w:szCs w:val="24"/>
        </w:rPr>
        <w:t xml:space="preserve"> </w:t>
      </w:r>
      <w:r w:rsidRPr="00804CC7">
        <w:rPr>
          <w:sz w:val="24"/>
          <w:szCs w:val="24"/>
        </w:rPr>
        <w:t>элективные курсы,</w:t>
      </w:r>
      <w:r w:rsidRPr="00804CC7">
        <w:rPr>
          <w:spacing w:val="-1"/>
          <w:sz w:val="24"/>
          <w:szCs w:val="24"/>
        </w:rPr>
        <w:t xml:space="preserve"> </w:t>
      </w:r>
      <w:r w:rsidRPr="00804CC7">
        <w:rPr>
          <w:sz w:val="24"/>
          <w:szCs w:val="24"/>
        </w:rPr>
        <w:t>дополнительные</w:t>
      </w:r>
      <w:r w:rsidRPr="00804CC7">
        <w:rPr>
          <w:spacing w:val="-4"/>
          <w:sz w:val="24"/>
          <w:szCs w:val="24"/>
        </w:rPr>
        <w:t xml:space="preserve"> </w:t>
      </w:r>
      <w:r w:rsidRPr="00804CC7">
        <w:rPr>
          <w:sz w:val="24"/>
          <w:szCs w:val="24"/>
        </w:rPr>
        <w:t>занятия.</w:t>
      </w:r>
    </w:p>
    <w:p w:rsidR="00BE40B9" w:rsidRDefault="00BE40B9">
      <w:pPr>
        <w:pStyle w:val="BodyText"/>
        <w:spacing w:before="4"/>
        <w:ind w:left="0"/>
        <w:rPr>
          <w:i/>
          <w:iCs/>
        </w:rPr>
      </w:pPr>
    </w:p>
    <w:p w:rsidR="00BE40B9" w:rsidRDefault="00BE40B9">
      <w:pPr>
        <w:spacing w:before="1"/>
        <w:ind w:left="4114" w:right="394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BE40B9" w:rsidRDefault="00BE40B9">
      <w:pPr>
        <w:pStyle w:val="BodyText"/>
        <w:spacing w:after="1"/>
        <w:ind w:left="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955"/>
        <w:gridCol w:w="2127"/>
        <w:gridCol w:w="1949"/>
      </w:tblGrid>
      <w:tr w:rsidR="00BE40B9">
        <w:trPr>
          <w:trHeight w:val="364"/>
        </w:trPr>
        <w:tc>
          <w:tcPr>
            <w:tcW w:w="567" w:type="dxa"/>
          </w:tcPr>
          <w:p w:rsidR="00BE40B9" w:rsidRPr="003F1BCF" w:rsidRDefault="00BE40B9" w:rsidP="003F1BCF">
            <w:pPr>
              <w:pStyle w:val="TableParagraph"/>
              <w:spacing w:before="65"/>
              <w:ind w:left="2"/>
              <w:jc w:val="center"/>
              <w:rPr>
                <w:b/>
                <w:bCs/>
                <w:sz w:val="20"/>
                <w:szCs w:val="20"/>
              </w:rPr>
            </w:pPr>
            <w:r w:rsidRPr="003F1BCF">
              <w:rPr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5955" w:type="dxa"/>
          </w:tcPr>
          <w:p w:rsidR="00BE40B9" w:rsidRPr="003F1BCF" w:rsidRDefault="00BE40B9" w:rsidP="003F1BCF">
            <w:pPr>
              <w:pStyle w:val="TableParagraph"/>
              <w:spacing w:before="65"/>
              <w:ind w:left="98" w:right="92"/>
              <w:jc w:val="center"/>
              <w:rPr>
                <w:b/>
                <w:bCs/>
                <w:sz w:val="20"/>
                <w:szCs w:val="20"/>
              </w:rPr>
            </w:pPr>
            <w:r w:rsidRPr="003F1BCF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</w:tcPr>
          <w:p w:rsidR="00BE40B9" w:rsidRPr="003F1BCF" w:rsidRDefault="00BE40B9" w:rsidP="003F1BCF">
            <w:pPr>
              <w:pStyle w:val="TableParagraph"/>
              <w:spacing w:before="65"/>
              <w:ind w:left="126" w:right="122"/>
              <w:jc w:val="center"/>
              <w:rPr>
                <w:b/>
                <w:bCs/>
                <w:sz w:val="20"/>
                <w:szCs w:val="20"/>
              </w:rPr>
            </w:pPr>
            <w:r w:rsidRPr="003F1BCF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949" w:type="dxa"/>
          </w:tcPr>
          <w:p w:rsidR="00BE40B9" w:rsidRPr="003F1BCF" w:rsidRDefault="00BE40B9" w:rsidP="003F1BCF">
            <w:pPr>
              <w:pStyle w:val="TableParagraph"/>
              <w:spacing w:before="65"/>
              <w:ind w:left="268"/>
              <w:rPr>
                <w:b/>
                <w:bCs/>
                <w:sz w:val="20"/>
                <w:szCs w:val="20"/>
              </w:rPr>
            </w:pPr>
            <w:r w:rsidRPr="003F1BCF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BE40B9">
        <w:trPr>
          <w:trHeight w:val="410"/>
        </w:trPr>
        <w:tc>
          <w:tcPr>
            <w:tcW w:w="10598" w:type="dxa"/>
            <w:gridSpan w:val="4"/>
            <w:shd w:val="clear" w:color="auto" w:fill="F1F1F1"/>
          </w:tcPr>
          <w:p w:rsidR="00BE40B9" w:rsidRPr="003F1BCF" w:rsidRDefault="00BE40B9" w:rsidP="003F1BCF">
            <w:pPr>
              <w:pStyle w:val="TableParagraph"/>
              <w:spacing w:before="77"/>
              <w:ind w:left="465"/>
              <w:rPr>
                <w:b/>
                <w:bCs/>
                <w:i/>
                <w:iCs/>
              </w:rPr>
            </w:pPr>
            <w:r w:rsidRPr="003F1BCF">
              <w:rPr>
                <w:b/>
                <w:bCs/>
                <w:i/>
                <w:iCs/>
              </w:rPr>
              <w:t>1.</w:t>
            </w:r>
            <w:r w:rsidRPr="003F1BCF">
              <w:rPr>
                <w:b/>
                <w:bCs/>
                <w:i/>
                <w:iCs/>
                <w:spacing w:val="71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Организационные</w:t>
            </w:r>
            <w:r w:rsidRPr="003F1BC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мероприятия</w:t>
            </w:r>
          </w:p>
        </w:tc>
      </w:tr>
      <w:tr w:rsidR="00BE40B9">
        <w:trPr>
          <w:trHeight w:val="760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7" w:lineRule="exact"/>
              <w:ind w:left="124" w:right="118"/>
              <w:jc w:val="center"/>
            </w:pPr>
            <w:r>
              <w:t>1.1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7" w:lineRule="exact"/>
            </w:pPr>
            <w:r>
              <w:t>Комплексный</w:t>
            </w:r>
            <w:r w:rsidRPr="003F1BCF">
              <w:rPr>
                <w:spacing w:val="11"/>
              </w:rPr>
              <w:t xml:space="preserve"> </w:t>
            </w:r>
            <w:r>
              <w:t>анализ</w:t>
            </w:r>
            <w:r w:rsidRPr="003F1BCF">
              <w:rPr>
                <w:spacing w:val="12"/>
              </w:rPr>
              <w:t xml:space="preserve"> </w:t>
            </w:r>
            <w:r>
              <w:t>результатов</w:t>
            </w:r>
            <w:r w:rsidRPr="003F1BCF">
              <w:rPr>
                <w:spacing w:val="11"/>
              </w:rPr>
              <w:t xml:space="preserve"> </w:t>
            </w:r>
            <w:r>
              <w:t>ГИА</w:t>
            </w:r>
            <w:r w:rsidRPr="003F1BCF">
              <w:rPr>
                <w:spacing w:val="10"/>
              </w:rPr>
              <w:t xml:space="preserve"> </w:t>
            </w:r>
            <w:r>
              <w:t>9</w:t>
            </w:r>
            <w:r w:rsidRPr="003F1BCF">
              <w:rPr>
                <w:spacing w:val="12"/>
              </w:rPr>
              <w:t xml:space="preserve"> </w:t>
            </w:r>
            <w:r>
              <w:t>и</w:t>
            </w:r>
            <w:r w:rsidRPr="003F1BCF">
              <w:rPr>
                <w:spacing w:val="11"/>
              </w:rPr>
              <w:t xml:space="preserve"> </w:t>
            </w:r>
            <w:r>
              <w:t>11кл</w:t>
            </w:r>
            <w:r w:rsidRPr="003F1BCF">
              <w:rPr>
                <w:spacing w:val="13"/>
              </w:rPr>
              <w:t xml:space="preserve"> </w:t>
            </w:r>
            <w:r>
              <w:t>в</w:t>
            </w:r>
            <w:r w:rsidRPr="003F1BCF">
              <w:rPr>
                <w:spacing w:val="10"/>
              </w:rPr>
              <w:t xml:space="preserve"> </w:t>
            </w:r>
            <w:r>
              <w:t>2021</w:t>
            </w:r>
            <w:r w:rsidRPr="003F1BCF">
              <w:rPr>
                <w:spacing w:val="16"/>
              </w:rPr>
              <w:t xml:space="preserve"> </w:t>
            </w:r>
            <w:r>
              <w:t>году</w:t>
            </w:r>
          </w:p>
          <w:p w:rsidR="00BE40B9" w:rsidRDefault="00BE40B9" w:rsidP="003F1BCF">
            <w:pPr>
              <w:pStyle w:val="TableParagraph"/>
              <w:spacing w:line="252" w:lineRule="exact"/>
            </w:pPr>
            <w:r>
              <w:t>и</w:t>
            </w:r>
            <w:r w:rsidRPr="003F1BCF">
              <w:rPr>
                <w:spacing w:val="31"/>
              </w:rPr>
              <w:t xml:space="preserve"> </w:t>
            </w:r>
            <w:r>
              <w:t>деятельности</w:t>
            </w:r>
            <w:r w:rsidRPr="003F1BCF">
              <w:rPr>
                <w:spacing w:val="31"/>
              </w:rPr>
              <w:t xml:space="preserve"> </w:t>
            </w:r>
            <w:r>
              <w:t>учителей-предметников</w:t>
            </w:r>
            <w:r w:rsidRPr="003F1BCF">
              <w:rPr>
                <w:spacing w:val="30"/>
              </w:rPr>
              <w:t xml:space="preserve"> </w:t>
            </w:r>
            <w:r>
              <w:t>по</w:t>
            </w:r>
            <w:r w:rsidRPr="003F1BCF">
              <w:rPr>
                <w:spacing w:val="32"/>
              </w:rPr>
              <w:t xml:space="preserve"> </w:t>
            </w:r>
            <w:r>
              <w:t>подготовке</w:t>
            </w:r>
            <w:r w:rsidRPr="003F1BCF">
              <w:rPr>
                <w:spacing w:val="27"/>
              </w:rPr>
              <w:t xml:space="preserve"> </w:t>
            </w:r>
            <w:r>
              <w:t>к</w:t>
            </w:r>
            <w:r w:rsidRPr="003F1BCF">
              <w:rPr>
                <w:spacing w:val="-52"/>
              </w:rPr>
              <w:t xml:space="preserve"> </w:t>
            </w:r>
            <w:r>
              <w:t>ОГЭ</w:t>
            </w:r>
            <w:r w:rsidRPr="003F1BCF">
              <w:rPr>
                <w:spacing w:val="-1"/>
              </w:rPr>
              <w:t xml:space="preserve"> </w:t>
            </w:r>
            <w:r>
              <w:t>и ЕГЭ в</w:t>
            </w:r>
            <w:r w:rsidRPr="003F1BCF">
              <w:rPr>
                <w:spacing w:val="-1"/>
              </w:rPr>
              <w:t xml:space="preserve"> </w:t>
            </w:r>
            <w:r>
              <w:t>2021-2022 учебном</w:t>
            </w:r>
            <w:r w:rsidRPr="003F1BCF">
              <w:rPr>
                <w:spacing w:val="-2"/>
              </w:rPr>
              <w:t xml:space="preserve"> </w:t>
            </w:r>
            <w:r>
              <w:t>году.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2" w:lineRule="auto"/>
              <w:ind w:left="451" w:right="315" w:hanging="113"/>
            </w:pPr>
            <w:r>
              <w:t>сентябрь 2021г-</w:t>
            </w:r>
            <w:r w:rsidRPr="003F1BCF">
              <w:rPr>
                <w:spacing w:val="-52"/>
              </w:rPr>
              <w:t xml:space="preserve"> </w:t>
            </w:r>
            <w:r>
              <w:t>январь 2022г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2" w:lineRule="auto"/>
              <w:ind w:left="0" w:right="216"/>
            </w:pPr>
            <w:r>
              <w:t xml:space="preserve">   Администрация</w:t>
            </w:r>
          </w:p>
        </w:tc>
      </w:tr>
      <w:tr w:rsidR="00BE40B9">
        <w:trPr>
          <w:trHeight w:val="506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7" w:lineRule="exact"/>
              <w:ind w:left="124" w:right="118"/>
              <w:jc w:val="center"/>
            </w:pPr>
            <w:r>
              <w:t>1.2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tabs>
                <w:tab w:val="left" w:pos="3213"/>
                <w:tab w:val="left" w:pos="5618"/>
              </w:tabs>
              <w:spacing w:line="247" w:lineRule="exact"/>
            </w:pPr>
            <w:r>
              <w:t xml:space="preserve">Участие  </w:t>
            </w:r>
            <w:r w:rsidRPr="003F1BCF">
              <w:rPr>
                <w:spacing w:val="32"/>
              </w:rPr>
              <w:t xml:space="preserve"> </w:t>
            </w:r>
            <w:r>
              <w:t xml:space="preserve">в  </w:t>
            </w:r>
            <w:r w:rsidRPr="003F1BCF">
              <w:rPr>
                <w:spacing w:val="31"/>
              </w:rPr>
              <w:t xml:space="preserve"> </w:t>
            </w:r>
            <w:r>
              <w:t>семинарах,   вебинарах</w:t>
            </w:r>
            <w:r>
              <w:tab/>
              <w:t>по</w:t>
            </w:r>
          </w:p>
          <w:p w:rsidR="00BE40B9" w:rsidRDefault="00BE40B9" w:rsidP="003F1BCF">
            <w:pPr>
              <w:pStyle w:val="TableParagraph"/>
              <w:spacing w:line="240" w:lineRule="exact"/>
            </w:pPr>
            <w:r>
              <w:t>вопросам проведения</w:t>
            </w:r>
            <w:r w:rsidRPr="003F1BCF">
              <w:rPr>
                <w:spacing w:val="-1"/>
              </w:rPr>
              <w:t xml:space="preserve"> </w:t>
            </w:r>
            <w:r>
              <w:t>ГИА</w:t>
            </w:r>
            <w:r w:rsidRPr="003F1BCF">
              <w:rPr>
                <w:spacing w:val="-1"/>
              </w:rPr>
              <w:t xml:space="preserve"> </w:t>
            </w:r>
            <w:r>
              <w:t>9 и 11кл.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0" w:lineRule="exact"/>
              <w:ind w:left="523"/>
            </w:pPr>
            <w:r>
              <w:t>постоянно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0" w:lineRule="exact"/>
              <w:ind w:left="0"/>
            </w:pPr>
            <w:r>
              <w:t xml:space="preserve">   Администрация </w:t>
            </w:r>
          </w:p>
          <w:p w:rsidR="00BE40B9" w:rsidRDefault="00BE40B9" w:rsidP="003F1BCF">
            <w:pPr>
              <w:pStyle w:val="TableParagraph"/>
              <w:spacing w:line="240" w:lineRule="exact"/>
              <w:ind w:left="0"/>
            </w:pPr>
            <w:r>
              <w:t>педагоги</w:t>
            </w:r>
          </w:p>
        </w:tc>
      </w:tr>
      <w:tr w:rsidR="00BE40B9">
        <w:trPr>
          <w:trHeight w:val="506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7" w:lineRule="exact"/>
              <w:ind w:left="124" w:right="118"/>
              <w:jc w:val="center"/>
            </w:pPr>
            <w:r>
              <w:t>1.3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6" w:lineRule="exact"/>
            </w:pPr>
            <w:r>
              <w:t>Подготовка</w:t>
            </w:r>
            <w:r w:rsidRPr="003F1BCF">
              <w:rPr>
                <w:spacing w:val="22"/>
              </w:rPr>
              <w:t xml:space="preserve"> </w:t>
            </w:r>
            <w:r>
              <w:t>нормативно-правовых</w:t>
            </w:r>
            <w:r w:rsidRPr="003F1BCF">
              <w:rPr>
                <w:spacing w:val="76"/>
              </w:rPr>
              <w:t xml:space="preserve"> </w:t>
            </w:r>
            <w:r>
              <w:t>документов</w:t>
            </w:r>
            <w:r w:rsidRPr="003F1BCF">
              <w:rPr>
                <w:spacing w:val="75"/>
              </w:rPr>
              <w:t xml:space="preserve"> </w:t>
            </w:r>
            <w:r>
              <w:t>к</w:t>
            </w:r>
            <w:r w:rsidRPr="003F1BCF">
              <w:rPr>
                <w:spacing w:val="77"/>
              </w:rPr>
              <w:t xml:space="preserve"> </w:t>
            </w:r>
            <w:r>
              <w:t>ГИА</w:t>
            </w:r>
            <w:r w:rsidRPr="003F1BCF">
              <w:rPr>
                <w:spacing w:val="76"/>
              </w:rPr>
              <w:t xml:space="preserve"> </w:t>
            </w:r>
            <w:r>
              <w:t>на</w:t>
            </w:r>
          </w:p>
          <w:p w:rsidR="00BE40B9" w:rsidRDefault="00BE40B9" w:rsidP="003F1BCF">
            <w:pPr>
              <w:pStyle w:val="TableParagraph"/>
              <w:spacing w:line="240" w:lineRule="exact"/>
            </w:pPr>
            <w:r>
              <w:t>школьном</w:t>
            </w:r>
            <w:r w:rsidRPr="003F1BCF">
              <w:rPr>
                <w:spacing w:val="-3"/>
              </w:rPr>
              <w:t xml:space="preserve"> </w:t>
            </w:r>
            <w:r>
              <w:t>уровне.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0" w:lineRule="exact"/>
              <w:ind w:left="127" w:right="122"/>
              <w:jc w:val="center"/>
            </w:pPr>
            <w:r>
              <w:t>В течение года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0" w:lineRule="exact"/>
              <w:ind w:left="0"/>
            </w:pPr>
            <w:r>
              <w:t xml:space="preserve">  администрация</w:t>
            </w:r>
          </w:p>
        </w:tc>
      </w:tr>
      <w:tr w:rsidR="00BE40B9">
        <w:trPr>
          <w:trHeight w:val="1010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7" w:lineRule="exact"/>
              <w:ind w:left="124" w:right="118"/>
              <w:jc w:val="center"/>
            </w:pPr>
            <w:r>
              <w:t>1.4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tabs>
                <w:tab w:val="left" w:pos="1917"/>
                <w:tab w:val="left" w:pos="4042"/>
              </w:tabs>
              <w:ind w:right="94"/>
              <w:jc w:val="both"/>
            </w:pPr>
            <w:r>
              <w:t>Получение</w:t>
            </w:r>
            <w:r>
              <w:tab/>
              <w:t>рекомендаций</w:t>
            </w:r>
            <w:r>
              <w:tab/>
            </w:r>
            <w:r w:rsidRPr="003F1BCF">
              <w:rPr>
                <w:spacing w:val="-1"/>
              </w:rPr>
              <w:t>психолого-медико-</w:t>
            </w:r>
            <w:r w:rsidRPr="003F1BCF">
              <w:rPr>
                <w:spacing w:val="-53"/>
              </w:rPr>
              <w:t xml:space="preserve"> </w:t>
            </w:r>
            <w:r>
              <w:t>педагогической комиссии о создании специальных условий</w:t>
            </w:r>
            <w:r w:rsidRPr="003F1BCF">
              <w:rPr>
                <w:spacing w:val="1"/>
              </w:rPr>
              <w:t xml:space="preserve"> </w:t>
            </w:r>
            <w:r>
              <w:t>проведения</w:t>
            </w:r>
            <w:r w:rsidRPr="003F1BCF">
              <w:rPr>
                <w:spacing w:val="28"/>
              </w:rPr>
              <w:t xml:space="preserve"> </w:t>
            </w:r>
            <w:r>
              <w:t>ГИА</w:t>
            </w:r>
            <w:r w:rsidRPr="003F1BCF">
              <w:rPr>
                <w:spacing w:val="28"/>
              </w:rPr>
              <w:t xml:space="preserve"> </w:t>
            </w:r>
            <w:r>
              <w:t>9</w:t>
            </w:r>
            <w:r w:rsidRPr="003F1BCF">
              <w:rPr>
                <w:spacing w:val="29"/>
              </w:rPr>
              <w:t xml:space="preserve"> </w:t>
            </w:r>
            <w:r>
              <w:t>и</w:t>
            </w:r>
            <w:r w:rsidRPr="003F1BCF">
              <w:rPr>
                <w:spacing w:val="28"/>
              </w:rPr>
              <w:t xml:space="preserve"> </w:t>
            </w:r>
            <w:r>
              <w:t>11кл</w:t>
            </w:r>
            <w:r w:rsidRPr="003F1BCF">
              <w:rPr>
                <w:spacing w:val="29"/>
              </w:rPr>
              <w:t xml:space="preserve"> </w:t>
            </w:r>
            <w:r>
              <w:t>(для</w:t>
            </w:r>
            <w:r w:rsidRPr="003F1BCF">
              <w:rPr>
                <w:spacing w:val="29"/>
              </w:rPr>
              <w:t xml:space="preserve"> </w:t>
            </w:r>
            <w:r>
              <w:t>обучающихся</w:t>
            </w:r>
            <w:r w:rsidRPr="003F1BCF">
              <w:rPr>
                <w:spacing w:val="26"/>
              </w:rPr>
              <w:t xml:space="preserve"> </w:t>
            </w:r>
            <w:r>
              <w:t>с</w:t>
            </w:r>
          </w:p>
          <w:p w:rsidR="00BE40B9" w:rsidRDefault="00BE40B9" w:rsidP="003F1BCF">
            <w:pPr>
              <w:pStyle w:val="TableParagraph"/>
              <w:spacing w:line="237" w:lineRule="exact"/>
              <w:jc w:val="both"/>
            </w:pPr>
            <w:r>
              <w:t>ограниченными</w:t>
            </w:r>
            <w:r w:rsidRPr="003F1BCF">
              <w:rPr>
                <w:spacing w:val="-2"/>
              </w:rPr>
              <w:t xml:space="preserve"> </w:t>
            </w:r>
            <w:r>
              <w:t>возможностями</w:t>
            </w:r>
            <w:r w:rsidRPr="003F1BCF">
              <w:rPr>
                <w:spacing w:val="-1"/>
              </w:rPr>
              <w:t xml:space="preserve"> </w:t>
            </w:r>
            <w:r>
              <w:t>здоровья).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ind w:left="662" w:right="236" w:hanging="407"/>
            </w:pPr>
            <w:r>
              <w:t>По плану работы</w:t>
            </w:r>
            <w:r w:rsidRPr="003F1BCF">
              <w:rPr>
                <w:spacing w:val="-52"/>
              </w:rPr>
              <w:t xml:space="preserve"> </w:t>
            </w:r>
            <w:r>
              <w:t>ТПМПК</w:t>
            </w:r>
          </w:p>
          <w:p w:rsidR="00BE40B9" w:rsidRPr="003F1BCF" w:rsidRDefault="00BE40B9" w:rsidP="003F1BCF">
            <w:pPr>
              <w:pStyle w:val="TableParagraph"/>
              <w:ind w:right="236"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ind w:left="321" w:right="296" w:firstLine="194"/>
            </w:pPr>
            <w:r>
              <w:t>Классные</w:t>
            </w:r>
            <w:r w:rsidRPr="003F1BCF"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E40B9">
        <w:trPr>
          <w:trHeight w:val="434"/>
        </w:trPr>
        <w:tc>
          <w:tcPr>
            <w:tcW w:w="10598" w:type="dxa"/>
            <w:gridSpan w:val="4"/>
            <w:shd w:val="clear" w:color="auto" w:fill="F1F1F1"/>
          </w:tcPr>
          <w:p w:rsidR="00BE40B9" w:rsidRPr="003F1BCF" w:rsidRDefault="00BE40B9" w:rsidP="003F1BCF">
            <w:pPr>
              <w:pStyle w:val="TableParagraph"/>
              <w:spacing w:before="89"/>
              <w:ind w:left="465"/>
              <w:rPr>
                <w:b/>
                <w:bCs/>
                <w:i/>
                <w:iCs/>
              </w:rPr>
            </w:pPr>
            <w:r w:rsidRPr="003F1BCF">
              <w:rPr>
                <w:b/>
                <w:bCs/>
                <w:i/>
                <w:iCs/>
              </w:rPr>
              <w:t>2.</w:t>
            </w:r>
            <w:r w:rsidRPr="003F1BCF">
              <w:rPr>
                <w:b/>
                <w:bCs/>
                <w:i/>
                <w:iCs/>
                <w:spacing w:val="83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Мероприятия</w:t>
            </w:r>
            <w:r w:rsidRPr="003F1BCF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по формированию</w:t>
            </w:r>
            <w:r w:rsidRPr="003F1BC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базы данных</w:t>
            </w:r>
            <w:r w:rsidRPr="003F1BC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ГИА</w:t>
            </w:r>
            <w:r w:rsidRPr="003F1BCF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9 и 11кл</w:t>
            </w:r>
          </w:p>
        </w:tc>
      </w:tr>
      <w:tr w:rsidR="00BE40B9">
        <w:trPr>
          <w:trHeight w:val="505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7" w:lineRule="exact"/>
              <w:ind w:left="124" w:right="118"/>
              <w:jc w:val="center"/>
            </w:pPr>
            <w:r>
              <w:t>2.1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7" w:lineRule="exact"/>
            </w:pPr>
            <w:r>
              <w:t>Внесение</w:t>
            </w:r>
            <w:r w:rsidRPr="003F1BCF">
              <w:rPr>
                <w:spacing w:val="13"/>
              </w:rPr>
              <w:t xml:space="preserve"> </w:t>
            </w:r>
            <w:r>
              <w:t>сведений</w:t>
            </w:r>
            <w:r w:rsidRPr="003F1BCF">
              <w:rPr>
                <w:spacing w:val="13"/>
              </w:rPr>
              <w:t xml:space="preserve"> </w:t>
            </w:r>
            <w:r>
              <w:t>о</w:t>
            </w:r>
            <w:r w:rsidRPr="003F1BCF">
              <w:rPr>
                <w:spacing w:val="11"/>
              </w:rPr>
              <w:t xml:space="preserve"> </w:t>
            </w:r>
            <w:r>
              <w:t>выпускниках</w:t>
            </w:r>
            <w:r w:rsidRPr="003F1BCF">
              <w:rPr>
                <w:spacing w:val="14"/>
              </w:rPr>
              <w:t xml:space="preserve"> </w:t>
            </w:r>
            <w:r>
              <w:t>9</w:t>
            </w:r>
            <w:r w:rsidRPr="003F1BCF">
              <w:rPr>
                <w:spacing w:val="14"/>
              </w:rPr>
              <w:t xml:space="preserve"> </w:t>
            </w:r>
            <w:r>
              <w:t>и</w:t>
            </w:r>
            <w:r w:rsidRPr="003F1BCF">
              <w:rPr>
                <w:spacing w:val="10"/>
              </w:rPr>
              <w:t xml:space="preserve"> </w:t>
            </w:r>
            <w:r>
              <w:t>11</w:t>
            </w:r>
            <w:r w:rsidRPr="003F1BCF">
              <w:rPr>
                <w:spacing w:val="10"/>
              </w:rPr>
              <w:t xml:space="preserve"> </w:t>
            </w:r>
            <w:r>
              <w:t>классов,</w:t>
            </w:r>
            <w:r w:rsidRPr="003F1BCF">
              <w:rPr>
                <w:spacing w:val="10"/>
              </w:rPr>
              <w:t xml:space="preserve"> </w:t>
            </w:r>
            <w:r>
              <w:t>сведений</w:t>
            </w:r>
          </w:p>
          <w:p w:rsidR="00BE40B9" w:rsidRDefault="00BE40B9" w:rsidP="003F1BCF">
            <w:pPr>
              <w:pStyle w:val="TableParagraph"/>
              <w:spacing w:before="1" w:line="238" w:lineRule="exact"/>
            </w:pPr>
            <w:r>
              <w:t>о</w:t>
            </w:r>
            <w:r w:rsidRPr="003F1BCF">
              <w:rPr>
                <w:spacing w:val="-2"/>
              </w:rPr>
              <w:t xml:space="preserve"> </w:t>
            </w:r>
            <w:r>
              <w:t>ППЭ,</w:t>
            </w:r>
            <w:r w:rsidRPr="003F1BCF">
              <w:rPr>
                <w:spacing w:val="-2"/>
              </w:rPr>
              <w:t xml:space="preserve"> </w:t>
            </w:r>
            <w:r>
              <w:t>включая</w:t>
            </w:r>
            <w:r w:rsidRPr="003F1BCF">
              <w:rPr>
                <w:spacing w:val="-2"/>
              </w:rPr>
              <w:t xml:space="preserve"> </w:t>
            </w:r>
            <w:r>
              <w:t>информацию</w:t>
            </w:r>
            <w:r w:rsidRPr="003F1BCF">
              <w:rPr>
                <w:spacing w:val="-2"/>
              </w:rPr>
              <w:t xml:space="preserve"> </w:t>
            </w:r>
            <w:r>
              <w:t>об</w:t>
            </w:r>
            <w:r w:rsidRPr="003F1BCF">
              <w:rPr>
                <w:spacing w:val="-2"/>
              </w:rPr>
              <w:t xml:space="preserve"> </w:t>
            </w:r>
            <w:r>
              <w:t>аудиторном</w:t>
            </w:r>
            <w:r w:rsidRPr="003F1BCF">
              <w:rPr>
                <w:spacing w:val="-5"/>
              </w:rPr>
              <w:t xml:space="preserve"> </w:t>
            </w:r>
            <w:r>
              <w:t>фонде.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before="1" w:line="238" w:lineRule="exact"/>
              <w:ind w:left="126" w:right="122"/>
              <w:jc w:val="center"/>
            </w:pPr>
            <w:r>
              <w:t>Осень 2021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before="1" w:line="238" w:lineRule="exact"/>
            </w:pPr>
            <w:r>
              <w:t xml:space="preserve">   Зам.директора по УВР</w:t>
            </w:r>
          </w:p>
        </w:tc>
      </w:tr>
      <w:tr w:rsidR="00BE40B9">
        <w:trPr>
          <w:trHeight w:val="758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7" w:lineRule="exact"/>
              <w:ind w:left="124" w:right="118"/>
              <w:jc w:val="center"/>
            </w:pPr>
            <w:r>
              <w:t>2.2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7" w:lineRule="exact"/>
            </w:pPr>
            <w:r>
              <w:t>Внесение</w:t>
            </w:r>
            <w:r w:rsidRPr="003F1BCF">
              <w:rPr>
                <w:spacing w:val="35"/>
              </w:rPr>
              <w:t xml:space="preserve"> </w:t>
            </w:r>
            <w:r>
              <w:t>сведений</w:t>
            </w:r>
            <w:r w:rsidRPr="003F1BCF">
              <w:rPr>
                <w:spacing w:val="88"/>
              </w:rPr>
              <w:t xml:space="preserve"> </w:t>
            </w:r>
            <w:r>
              <w:t>об</w:t>
            </w:r>
            <w:r w:rsidRPr="003F1BCF">
              <w:rPr>
                <w:spacing w:val="88"/>
              </w:rPr>
              <w:t xml:space="preserve"> </w:t>
            </w:r>
            <w:r>
              <w:t>участниках</w:t>
            </w:r>
            <w:r w:rsidRPr="003F1BCF">
              <w:rPr>
                <w:spacing w:val="92"/>
              </w:rPr>
              <w:t xml:space="preserve"> </w:t>
            </w:r>
            <w:r>
              <w:t>ГИА</w:t>
            </w:r>
            <w:r w:rsidRPr="003F1BCF">
              <w:rPr>
                <w:spacing w:val="94"/>
              </w:rPr>
              <w:t xml:space="preserve"> </w:t>
            </w:r>
            <w:r>
              <w:t>9</w:t>
            </w:r>
            <w:r w:rsidRPr="003F1BCF">
              <w:rPr>
                <w:spacing w:val="92"/>
              </w:rPr>
              <w:t xml:space="preserve"> </w:t>
            </w:r>
            <w:r>
              <w:t>и</w:t>
            </w:r>
            <w:r w:rsidRPr="003F1BCF">
              <w:rPr>
                <w:spacing w:val="90"/>
              </w:rPr>
              <w:t xml:space="preserve"> </w:t>
            </w:r>
            <w:r>
              <w:t>11кл</w:t>
            </w:r>
            <w:r w:rsidRPr="003F1BCF">
              <w:rPr>
                <w:spacing w:val="93"/>
              </w:rPr>
              <w:t xml:space="preserve"> </w:t>
            </w:r>
            <w:r>
              <w:t>всех</w:t>
            </w:r>
          </w:p>
          <w:p w:rsidR="00BE40B9" w:rsidRDefault="00BE40B9" w:rsidP="003F1BCF">
            <w:pPr>
              <w:pStyle w:val="TableParagraph"/>
              <w:tabs>
                <w:tab w:val="left" w:pos="1458"/>
                <w:tab w:val="left" w:pos="1962"/>
                <w:tab w:val="left" w:pos="3337"/>
                <w:tab w:val="left" w:pos="4781"/>
              </w:tabs>
              <w:spacing w:line="252" w:lineRule="exact"/>
              <w:ind w:right="98"/>
            </w:pPr>
            <w:r>
              <w:t>категорий</w:t>
            </w:r>
            <w:r>
              <w:tab/>
              <w:t>с</w:t>
            </w:r>
            <w:r>
              <w:tab/>
              <w:t>указанием</w:t>
            </w:r>
            <w:r>
              <w:tab/>
              <w:t>предметов,</w:t>
            </w:r>
            <w:r>
              <w:tab/>
            </w:r>
            <w:r w:rsidRPr="003F1BCF">
              <w:rPr>
                <w:spacing w:val="-1"/>
              </w:rPr>
              <w:t>выбранных</w:t>
            </w:r>
            <w:r w:rsidRPr="003F1BCF">
              <w:rPr>
                <w:spacing w:val="-52"/>
              </w:rPr>
              <w:t xml:space="preserve"> </w:t>
            </w:r>
            <w:r>
              <w:t>выпускниками,</w:t>
            </w:r>
            <w:r w:rsidRPr="003F1BCF">
              <w:rPr>
                <w:spacing w:val="-1"/>
              </w:rPr>
              <w:t xml:space="preserve"> </w:t>
            </w:r>
            <w:r>
              <w:t>и формы</w:t>
            </w:r>
            <w:r w:rsidRPr="003F1BCF">
              <w:rPr>
                <w:spacing w:val="-3"/>
              </w:rPr>
              <w:t xml:space="preserve"> </w:t>
            </w:r>
            <w:r>
              <w:t>ГИА.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2" w:lineRule="auto"/>
              <w:ind w:left="362" w:right="341" w:firstLine="259"/>
            </w:pPr>
            <w:r>
              <w:t>По плану</w:t>
            </w:r>
            <w:r w:rsidRPr="003F1BCF">
              <w:rPr>
                <w:spacing w:val="1"/>
              </w:rPr>
              <w:t xml:space="preserve"> </w:t>
            </w:r>
            <w:r>
              <w:t>Рособрнадзора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2" w:lineRule="auto"/>
              <w:ind w:left="0" w:right="216"/>
            </w:pPr>
            <w:r>
              <w:t xml:space="preserve">   Зам.директора по УВР</w:t>
            </w:r>
          </w:p>
        </w:tc>
      </w:tr>
      <w:tr w:rsidR="00BE40B9">
        <w:trPr>
          <w:trHeight w:val="781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9" w:lineRule="exact"/>
              <w:ind w:left="124" w:right="118"/>
              <w:jc w:val="center"/>
            </w:pPr>
            <w:r>
              <w:t>2.4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9" w:lineRule="exact"/>
              <w:ind w:left="93" w:right="196"/>
              <w:jc w:val="center"/>
            </w:pPr>
            <w:r>
              <w:t>Внесение</w:t>
            </w:r>
            <w:r w:rsidRPr="003F1BCF">
              <w:rPr>
                <w:spacing w:val="-2"/>
              </w:rPr>
              <w:t xml:space="preserve"> </w:t>
            </w:r>
            <w:r>
              <w:t>сведений</w:t>
            </w:r>
            <w:r w:rsidRPr="003F1BCF">
              <w:rPr>
                <w:spacing w:val="-1"/>
              </w:rPr>
              <w:t xml:space="preserve"> </w:t>
            </w:r>
            <w:r>
              <w:t>о</w:t>
            </w:r>
            <w:r w:rsidRPr="003F1BCF">
              <w:rPr>
                <w:spacing w:val="-4"/>
              </w:rPr>
              <w:t xml:space="preserve"> </w:t>
            </w:r>
            <w:r>
              <w:t>допуске</w:t>
            </w:r>
            <w:r w:rsidRPr="003F1BCF">
              <w:rPr>
                <w:spacing w:val="-1"/>
              </w:rPr>
              <w:t xml:space="preserve"> </w:t>
            </w:r>
            <w:r>
              <w:t>выпускников</w:t>
            </w:r>
            <w:r w:rsidRPr="003F1BCF">
              <w:rPr>
                <w:spacing w:val="-2"/>
              </w:rPr>
              <w:t xml:space="preserve"> </w:t>
            </w:r>
            <w:r>
              <w:t>к</w:t>
            </w:r>
            <w:r w:rsidRPr="003F1BCF">
              <w:rPr>
                <w:spacing w:val="-1"/>
              </w:rPr>
              <w:t xml:space="preserve"> </w:t>
            </w:r>
            <w:r>
              <w:t>ГИА</w:t>
            </w:r>
            <w:r w:rsidRPr="003F1BCF">
              <w:rPr>
                <w:spacing w:val="-5"/>
              </w:rPr>
              <w:t xml:space="preserve"> </w:t>
            </w:r>
            <w:r>
              <w:t>9</w:t>
            </w:r>
            <w:r w:rsidRPr="003F1BCF">
              <w:rPr>
                <w:spacing w:val="-1"/>
              </w:rPr>
              <w:t xml:space="preserve"> </w:t>
            </w:r>
            <w:r>
              <w:t>и 11кл.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76" w:lineRule="auto"/>
              <w:ind w:left="362" w:right="341" w:firstLine="259"/>
            </w:pPr>
            <w:r>
              <w:t>По плану</w:t>
            </w:r>
            <w:r w:rsidRPr="003F1BCF">
              <w:rPr>
                <w:spacing w:val="1"/>
              </w:rPr>
              <w:t xml:space="preserve"> </w:t>
            </w:r>
            <w:r>
              <w:t>Рособрнадзора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2" w:lineRule="auto"/>
              <w:ind w:left="0" w:right="216"/>
            </w:pPr>
            <w:r>
              <w:t xml:space="preserve">   Зам.директора по УВР</w:t>
            </w:r>
          </w:p>
        </w:tc>
      </w:tr>
      <w:tr w:rsidR="00BE40B9">
        <w:trPr>
          <w:trHeight w:val="436"/>
        </w:trPr>
        <w:tc>
          <w:tcPr>
            <w:tcW w:w="10598" w:type="dxa"/>
            <w:gridSpan w:val="4"/>
            <w:shd w:val="clear" w:color="auto" w:fill="F1F1F1"/>
          </w:tcPr>
          <w:p w:rsidR="00BE40B9" w:rsidRPr="003F1BCF" w:rsidRDefault="00BE40B9" w:rsidP="003F1BCF">
            <w:pPr>
              <w:pStyle w:val="TableParagraph"/>
              <w:spacing w:before="92"/>
              <w:ind w:left="460"/>
              <w:rPr>
                <w:b/>
                <w:bCs/>
                <w:i/>
                <w:iCs/>
              </w:rPr>
            </w:pPr>
            <w:r w:rsidRPr="003F1BCF">
              <w:rPr>
                <w:b/>
                <w:bCs/>
                <w:i/>
                <w:iCs/>
              </w:rPr>
              <w:t>3.</w:t>
            </w:r>
            <w:r w:rsidRPr="003F1BCF">
              <w:rPr>
                <w:b/>
                <w:bCs/>
                <w:i/>
                <w:iCs/>
                <w:spacing w:val="75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Информационно-разъяснительная</w:t>
            </w:r>
            <w:r w:rsidRPr="003F1BCF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работа</w:t>
            </w:r>
          </w:p>
        </w:tc>
      </w:tr>
      <w:tr w:rsidR="00BE40B9">
        <w:trPr>
          <w:trHeight w:val="760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7" w:lineRule="exact"/>
              <w:ind w:left="124" w:right="118"/>
              <w:jc w:val="center"/>
            </w:pPr>
            <w:r>
              <w:t>3.1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7" w:lineRule="exact"/>
            </w:pPr>
            <w:r>
              <w:t>Проведение</w:t>
            </w:r>
            <w:r w:rsidRPr="003F1BCF">
              <w:rPr>
                <w:spacing w:val="18"/>
              </w:rPr>
              <w:t xml:space="preserve"> </w:t>
            </w:r>
            <w:r>
              <w:t>разъяснительной</w:t>
            </w:r>
            <w:r w:rsidRPr="003F1BCF">
              <w:rPr>
                <w:spacing w:val="17"/>
              </w:rPr>
              <w:t xml:space="preserve"> </w:t>
            </w:r>
            <w:r>
              <w:t>работы</w:t>
            </w:r>
            <w:r w:rsidRPr="003F1BCF">
              <w:rPr>
                <w:spacing w:val="37"/>
              </w:rPr>
              <w:t xml:space="preserve"> </w:t>
            </w:r>
            <w:r>
              <w:t>с</w:t>
            </w:r>
            <w:r w:rsidRPr="003F1BCF">
              <w:rPr>
                <w:spacing w:val="18"/>
              </w:rPr>
              <w:t xml:space="preserve"> </w:t>
            </w:r>
            <w:r>
              <w:t>выпускниками</w:t>
            </w:r>
            <w:r w:rsidRPr="003F1BCF">
              <w:rPr>
                <w:spacing w:val="17"/>
              </w:rPr>
              <w:t xml:space="preserve"> </w:t>
            </w:r>
            <w:r>
              <w:t>и</w:t>
            </w:r>
            <w:r w:rsidRPr="003F1BCF">
              <w:rPr>
                <w:spacing w:val="17"/>
              </w:rPr>
              <w:t xml:space="preserve"> </w:t>
            </w:r>
            <w:r>
              <w:t>их</w:t>
            </w:r>
          </w:p>
          <w:p w:rsidR="00BE40B9" w:rsidRDefault="00BE40B9" w:rsidP="003F1BCF">
            <w:pPr>
              <w:pStyle w:val="TableParagraph"/>
              <w:spacing w:line="252" w:lineRule="exact"/>
              <w:ind w:right="92"/>
            </w:pPr>
            <w:r>
              <w:t>родителями</w:t>
            </w:r>
            <w:r w:rsidRPr="003F1BCF">
              <w:rPr>
                <w:spacing w:val="45"/>
              </w:rPr>
              <w:t xml:space="preserve"> </w:t>
            </w:r>
            <w:r>
              <w:t>об</w:t>
            </w:r>
            <w:r w:rsidRPr="003F1BCF">
              <w:rPr>
                <w:spacing w:val="48"/>
              </w:rPr>
              <w:t xml:space="preserve"> </w:t>
            </w:r>
            <w:r>
              <w:t>особенностях</w:t>
            </w:r>
            <w:r w:rsidRPr="003F1BCF">
              <w:rPr>
                <w:spacing w:val="47"/>
              </w:rPr>
              <w:t xml:space="preserve"> </w:t>
            </w:r>
            <w:r>
              <w:t>проведения</w:t>
            </w:r>
            <w:r w:rsidRPr="003F1BCF">
              <w:rPr>
                <w:spacing w:val="47"/>
              </w:rPr>
              <w:t xml:space="preserve"> </w:t>
            </w:r>
            <w:r>
              <w:t>ГИА</w:t>
            </w:r>
            <w:r w:rsidRPr="003F1BCF">
              <w:rPr>
                <w:spacing w:val="47"/>
              </w:rPr>
              <w:t xml:space="preserve"> </w:t>
            </w:r>
            <w:r>
              <w:t>9</w:t>
            </w:r>
            <w:r w:rsidRPr="003F1BCF">
              <w:rPr>
                <w:spacing w:val="48"/>
              </w:rPr>
              <w:t xml:space="preserve"> </w:t>
            </w:r>
            <w:r>
              <w:t>и</w:t>
            </w:r>
            <w:r w:rsidRPr="003F1BCF">
              <w:rPr>
                <w:spacing w:val="47"/>
              </w:rPr>
              <w:t xml:space="preserve"> </w:t>
            </w:r>
            <w:r>
              <w:t>11кл</w:t>
            </w:r>
            <w:r w:rsidRPr="003F1BCF">
              <w:rPr>
                <w:spacing w:val="47"/>
              </w:rPr>
              <w:t xml:space="preserve"> </w:t>
            </w:r>
            <w:r>
              <w:t>в</w:t>
            </w:r>
            <w:r w:rsidRPr="003F1BCF">
              <w:rPr>
                <w:spacing w:val="-52"/>
              </w:rPr>
              <w:t xml:space="preserve"> </w:t>
            </w:r>
            <w:r>
              <w:t>2022</w:t>
            </w:r>
            <w:r w:rsidRPr="003F1BCF">
              <w:rPr>
                <w:spacing w:val="-1"/>
              </w:rPr>
              <w:t xml:space="preserve"> </w:t>
            </w:r>
            <w:r>
              <w:t>году.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7" w:lineRule="exact"/>
              <w:ind w:left="128" w:right="122"/>
              <w:jc w:val="center"/>
            </w:pPr>
            <w:r>
              <w:t>В</w:t>
            </w:r>
            <w:r w:rsidRPr="003F1BCF"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2" w:lineRule="auto"/>
              <w:ind w:right="216"/>
            </w:pPr>
            <w:r>
              <w:t xml:space="preserve">   Зам.директора по УВР</w:t>
            </w:r>
          </w:p>
          <w:p w:rsidR="00BE40B9" w:rsidRDefault="00BE40B9" w:rsidP="003F1BCF">
            <w:pPr>
              <w:pStyle w:val="TableParagraph"/>
              <w:spacing w:line="242" w:lineRule="auto"/>
              <w:ind w:right="216"/>
            </w:pPr>
            <w:r>
              <w:t>Классные руководители</w:t>
            </w:r>
          </w:p>
        </w:tc>
      </w:tr>
      <w:tr w:rsidR="00BE40B9">
        <w:trPr>
          <w:trHeight w:val="1264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7" w:lineRule="exact"/>
              <w:ind w:left="124" w:right="118"/>
              <w:jc w:val="center"/>
            </w:pPr>
            <w:r>
              <w:t>3.2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ind w:right="96"/>
              <w:jc w:val="both"/>
            </w:pPr>
            <w:r>
              <w:t>Проведение</w:t>
            </w:r>
            <w:r w:rsidRPr="003F1BCF">
              <w:rPr>
                <w:spacing w:val="1"/>
              </w:rPr>
              <w:t xml:space="preserve"> </w:t>
            </w:r>
            <w:r>
              <w:t>инструктивно-методических</w:t>
            </w:r>
            <w:r w:rsidRPr="003F1BCF">
              <w:rPr>
                <w:spacing w:val="1"/>
              </w:rPr>
              <w:t xml:space="preserve"> </w:t>
            </w:r>
            <w:r>
              <w:t>совещаний</w:t>
            </w:r>
            <w:r w:rsidRPr="003F1BCF">
              <w:rPr>
                <w:spacing w:val="1"/>
              </w:rPr>
              <w:t xml:space="preserve"> </w:t>
            </w:r>
            <w:r>
              <w:t>с</w:t>
            </w:r>
            <w:r w:rsidRPr="003F1BCF">
              <w:rPr>
                <w:spacing w:val="1"/>
              </w:rPr>
              <w:t xml:space="preserve"> </w:t>
            </w:r>
            <w:r>
              <w:t>учителями-предметниками и классными руководителями по</w:t>
            </w:r>
            <w:r w:rsidRPr="003F1BCF">
              <w:rPr>
                <w:spacing w:val="1"/>
              </w:rPr>
              <w:t xml:space="preserve"> </w:t>
            </w:r>
            <w:r>
              <w:t>усилению</w:t>
            </w:r>
            <w:r w:rsidRPr="003F1BCF">
              <w:rPr>
                <w:spacing w:val="32"/>
              </w:rPr>
              <w:t xml:space="preserve"> </w:t>
            </w:r>
            <w:r>
              <w:t>разъяснительной</w:t>
            </w:r>
            <w:r w:rsidRPr="003F1BCF">
              <w:rPr>
                <w:spacing w:val="33"/>
              </w:rPr>
              <w:t xml:space="preserve"> </w:t>
            </w:r>
            <w:r>
              <w:t>работы</w:t>
            </w:r>
            <w:r w:rsidRPr="003F1BCF">
              <w:rPr>
                <w:spacing w:val="32"/>
              </w:rPr>
              <w:t xml:space="preserve"> </w:t>
            </w:r>
            <w:r>
              <w:t>среди</w:t>
            </w:r>
            <w:r w:rsidRPr="003F1BCF">
              <w:rPr>
                <w:spacing w:val="34"/>
              </w:rPr>
              <w:t xml:space="preserve"> </w:t>
            </w:r>
            <w:r>
              <w:t>выпускников</w:t>
            </w:r>
            <w:r w:rsidRPr="003F1BCF">
              <w:rPr>
                <w:spacing w:val="32"/>
              </w:rPr>
              <w:t xml:space="preserve"> </w:t>
            </w:r>
            <w:r>
              <w:t>9</w:t>
            </w:r>
            <w:r w:rsidRPr="003F1BCF">
              <w:rPr>
                <w:spacing w:val="33"/>
              </w:rPr>
              <w:t xml:space="preserve"> </w:t>
            </w:r>
            <w:r>
              <w:t>и</w:t>
            </w:r>
          </w:p>
          <w:p w:rsidR="00BE40B9" w:rsidRDefault="00BE40B9" w:rsidP="003F1BCF">
            <w:pPr>
              <w:pStyle w:val="TableParagraph"/>
              <w:spacing w:line="252" w:lineRule="exact"/>
              <w:ind w:right="98"/>
              <w:jc w:val="both"/>
            </w:pPr>
            <w:r>
              <w:t>11 кл и их родителей по вопросам проведения ГИА в 2022</w:t>
            </w:r>
            <w:r w:rsidRPr="003F1BCF">
              <w:rPr>
                <w:spacing w:val="1"/>
              </w:rPr>
              <w:t xml:space="preserve"> </w:t>
            </w:r>
            <w:r>
              <w:t>году.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7" w:lineRule="exact"/>
              <w:ind w:left="128" w:right="122"/>
              <w:jc w:val="center"/>
            </w:pPr>
            <w:r>
              <w:t>В</w:t>
            </w:r>
            <w:r w:rsidRPr="003F1BCF"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ind w:right="216"/>
            </w:pPr>
            <w:r>
              <w:t xml:space="preserve">  Администрация </w:t>
            </w:r>
          </w:p>
        </w:tc>
      </w:tr>
      <w:tr w:rsidR="00BE40B9">
        <w:trPr>
          <w:trHeight w:val="557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7" w:lineRule="exact"/>
              <w:ind w:left="124" w:right="118"/>
              <w:jc w:val="center"/>
            </w:pPr>
            <w:r>
              <w:t>3.3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ind w:right="96"/>
              <w:jc w:val="both"/>
            </w:pPr>
            <w:r>
              <w:t>Подготовка</w:t>
            </w:r>
            <w:r w:rsidRPr="003F1BCF">
              <w:rPr>
                <w:spacing w:val="1"/>
              </w:rPr>
              <w:t xml:space="preserve"> </w:t>
            </w:r>
            <w:r>
              <w:t>информационных</w:t>
            </w:r>
            <w:r w:rsidRPr="003F1BCF">
              <w:rPr>
                <w:spacing w:val="1"/>
              </w:rPr>
              <w:t xml:space="preserve"> </w:t>
            </w:r>
            <w:r>
              <w:t>стендов</w:t>
            </w:r>
            <w:r w:rsidRPr="003F1BCF">
              <w:rPr>
                <w:spacing w:val="1"/>
              </w:rPr>
              <w:t xml:space="preserve"> </w:t>
            </w:r>
            <w:r>
              <w:t>в</w:t>
            </w:r>
            <w:r w:rsidRPr="003F1BCF">
              <w:rPr>
                <w:spacing w:val="1"/>
              </w:rPr>
              <w:t xml:space="preserve"> </w:t>
            </w:r>
            <w:r>
              <w:t>ОО</w:t>
            </w:r>
            <w:r w:rsidRPr="003F1BCF">
              <w:rPr>
                <w:spacing w:val="1"/>
              </w:rPr>
              <w:t xml:space="preserve"> </w:t>
            </w:r>
            <w:r>
              <w:t>(в</w:t>
            </w:r>
            <w:r w:rsidRPr="003F1BCF">
              <w:rPr>
                <w:spacing w:val="1"/>
              </w:rPr>
              <w:t xml:space="preserve"> </w:t>
            </w:r>
            <w:r>
              <w:t>холле,</w:t>
            </w:r>
            <w:r w:rsidRPr="003F1BCF">
              <w:rPr>
                <w:spacing w:val="1"/>
              </w:rPr>
              <w:t xml:space="preserve"> </w:t>
            </w:r>
            <w:r>
              <w:t>в</w:t>
            </w:r>
            <w:r w:rsidRPr="003F1BCF">
              <w:rPr>
                <w:spacing w:val="1"/>
              </w:rPr>
              <w:t xml:space="preserve"> </w:t>
            </w:r>
            <w:r>
              <w:t xml:space="preserve">кабинетах),разделов на сайте, </w:t>
            </w:r>
            <w:r w:rsidRPr="003F1BCF">
              <w:rPr>
                <w:spacing w:val="1"/>
              </w:rPr>
              <w:t xml:space="preserve"> </w:t>
            </w:r>
            <w:r>
              <w:t>содержащих</w:t>
            </w:r>
            <w:r w:rsidRPr="003F1BCF">
              <w:rPr>
                <w:spacing w:val="1"/>
              </w:rPr>
              <w:t xml:space="preserve"> </w:t>
            </w:r>
            <w:r>
              <w:t>информацию</w:t>
            </w:r>
            <w:r w:rsidRPr="003F1BCF">
              <w:rPr>
                <w:spacing w:val="1"/>
              </w:rPr>
              <w:t xml:space="preserve"> </w:t>
            </w:r>
            <w:r>
              <w:t>по</w:t>
            </w:r>
            <w:r w:rsidRPr="003F1BCF">
              <w:rPr>
                <w:spacing w:val="1"/>
              </w:rPr>
              <w:t xml:space="preserve"> </w:t>
            </w:r>
            <w:r>
              <w:t>организации</w:t>
            </w:r>
            <w:r w:rsidRPr="003F1BCF">
              <w:rPr>
                <w:spacing w:val="1"/>
              </w:rPr>
              <w:t xml:space="preserve"> </w:t>
            </w:r>
            <w:r>
              <w:t>и</w:t>
            </w:r>
            <w:r w:rsidRPr="003F1BCF">
              <w:rPr>
                <w:spacing w:val="1"/>
              </w:rPr>
              <w:t xml:space="preserve"> </w:t>
            </w:r>
            <w:r>
              <w:t>проведению</w:t>
            </w:r>
            <w:r w:rsidRPr="003F1BCF">
              <w:rPr>
                <w:spacing w:val="-1"/>
              </w:rPr>
              <w:t xml:space="preserve"> </w:t>
            </w:r>
            <w:r>
              <w:t>ГИА</w:t>
            </w:r>
            <w:r w:rsidRPr="003F1BCF">
              <w:rPr>
                <w:spacing w:val="-1"/>
              </w:rPr>
              <w:t xml:space="preserve"> </w:t>
            </w:r>
            <w:r>
              <w:t>9 и</w:t>
            </w:r>
            <w:r w:rsidRPr="003F1BCF">
              <w:rPr>
                <w:spacing w:val="-3"/>
              </w:rPr>
              <w:t xml:space="preserve"> </w:t>
            </w:r>
            <w:r>
              <w:t>11кл в</w:t>
            </w:r>
            <w:r w:rsidRPr="003F1BCF">
              <w:rPr>
                <w:spacing w:val="-1"/>
              </w:rPr>
              <w:t xml:space="preserve"> </w:t>
            </w:r>
            <w:r>
              <w:t>2022 году:</w:t>
            </w:r>
          </w:p>
          <w:p w:rsidR="00BE40B9" w:rsidRDefault="00BE40B9" w:rsidP="003F1BCF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52" w:lineRule="exact"/>
              <w:ind w:left="234"/>
              <w:jc w:val="both"/>
            </w:pPr>
            <w:r>
              <w:t>цели</w:t>
            </w:r>
            <w:r w:rsidRPr="003F1BCF">
              <w:rPr>
                <w:spacing w:val="-1"/>
              </w:rPr>
              <w:t xml:space="preserve"> </w:t>
            </w:r>
            <w:r>
              <w:t>и</w:t>
            </w:r>
            <w:r w:rsidRPr="003F1BCF">
              <w:rPr>
                <w:spacing w:val="-1"/>
              </w:rPr>
              <w:t xml:space="preserve"> </w:t>
            </w:r>
            <w:r>
              <w:t>задачи</w:t>
            </w:r>
            <w:r w:rsidRPr="003F1BCF">
              <w:rPr>
                <w:spacing w:val="-1"/>
              </w:rPr>
              <w:t xml:space="preserve"> </w:t>
            </w:r>
            <w:r>
              <w:t>ГИА</w:t>
            </w:r>
            <w:r w:rsidRPr="003F1BCF">
              <w:rPr>
                <w:spacing w:val="-1"/>
              </w:rPr>
              <w:t xml:space="preserve"> </w:t>
            </w:r>
            <w:r>
              <w:t>9</w:t>
            </w:r>
            <w:r w:rsidRPr="003F1BCF">
              <w:rPr>
                <w:spacing w:val="-1"/>
              </w:rPr>
              <w:t xml:space="preserve"> </w:t>
            </w:r>
            <w:r>
              <w:t>и 11кл</w:t>
            </w:r>
          </w:p>
          <w:p w:rsidR="00BE40B9" w:rsidRDefault="00BE40B9" w:rsidP="003F1BC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right="96" w:firstLine="0"/>
              <w:jc w:val="both"/>
            </w:pPr>
            <w:r>
              <w:t>ответственные</w:t>
            </w:r>
            <w:r w:rsidRPr="003F1BCF">
              <w:rPr>
                <w:spacing w:val="1"/>
              </w:rPr>
              <w:t xml:space="preserve"> </w:t>
            </w:r>
            <w:r>
              <w:t>за</w:t>
            </w:r>
            <w:r w:rsidRPr="003F1BCF">
              <w:rPr>
                <w:spacing w:val="1"/>
              </w:rPr>
              <w:t xml:space="preserve"> </w:t>
            </w:r>
            <w:r>
              <w:t>организацию</w:t>
            </w:r>
            <w:r w:rsidRPr="003F1BCF">
              <w:rPr>
                <w:spacing w:val="1"/>
              </w:rPr>
              <w:t xml:space="preserve"> </w:t>
            </w:r>
            <w:r>
              <w:t>ГИА</w:t>
            </w:r>
            <w:r w:rsidRPr="003F1BCF">
              <w:rPr>
                <w:spacing w:val="1"/>
              </w:rPr>
              <w:t xml:space="preserve"> </w:t>
            </w:r>
            <w:r>
              <w:t>9</w:t>
            </w:r>
            <w:r w:rsidRPr="003F1BCF">
              <w:rPr>
                <w:spacing w:val="1"/>
              </w:rPr>
              <w:t xml:space="preserve"> </w:t>
            </w:r>
            <w:r>
              <w:t>и</w:t>
            </w:r>
            <w:r w:rsidRPr="003F1BCF">
              <w:rPr>
                <w:spacing w:val="1"/>
              </w:rPr>
              <w:t xml:space="preserve"> </w:t>
            </w:r>
            <w:r>
              <w:t>11кл</w:t>
            </w:r>
            <w:r w:rsidRPr="003F1BCF">
              <w:rPr>
                <w:spacing w:val="1"/>
              </w:rPr>
              <w:t xml:space="preserve"> </w:t>
            </w:r>
            <w:r>
              <w:t>в</w:t>
            </w:r>
            <w:r w:rsidRPr="003F1BCF">
              <w:rPr>
                <w:spacing w:val="1"/>
              </w:rPr>
              <w:t xml:space="preserve"> </w:t>
            </w:r>
            <w:r>
              <w:t>школе,</w:t>
            </w:r>
            <w:r w:rsidRPr="003F1BCF">
              <w:rPr>
                <w:spacing w:val="-52"/>
              </w:rPr>
              <w:t xml:space="preserve"> </w:t>
            </w:r>
            <w:r>
              <w:t>районе</w:t>
            </w:r>
            <w:r w:rsidRPr="003F1BCF">
              <w:rPr>
                <w:spacing w:val="-1"/>
              </w:rPr>
              <w:t xml:space="preserve"> </w:t>
            </w:r>
            <w:r>
              <w:t>(с указанием</w:t>
            </w:r>
            <w:r w:rsidRPr="003F1BCF">
              <w:rPr>
                <w:spacing w:val="-3"/>
              </w:rPr>
              <w:t xml:space="preserve"> </w:t>
            </w:r>
            <w:r>
              <w:t>ФИО, номера</w:t>
            </w:r>
            <w:r w:rsidRPr="003F1BCF">
              <w:rPr>
                <w:spacing w:val="-1"/>
              </w:rPr>
              <w:t xml:space="preserve"> </w:t>
            </w:r>
            <w:r>
              <w:t>телефона);</w:t>
            </w:r>
          </w:p>
          <w:p w:rsidR="00BE40B9" w:rsidRDefault="00BE40B9" w:rsidP="003F1BCF">
            <w:pPr>
              <w:pStyle w:val="TableParagraph"/>
              <w:spacing w:line="242" w:lineRule="auto"/>
              <w:ind w:right="97"/>
              <w:jc w:val="both"/>
            </w:pPr>
            <w:r>
              <w:t>официальные источники, интернет-ресурсы по подготовке</w:t>
            </w:r>
            <w:r w:rsidRPr="003F1BCF">
              <w:rPr>
                <w:spacing w:val="1"/>
              </w:rPr>
              <w:t xml:space="preserve"> </w:t>
            </w:r>
            <w:r>
              <w:t>к</w:t>
            </w:r>
            <w:r w:rsidRPr="003F1BCF">
              <w:rPr>
                <w:spacing w:val="3"/>
              </w:rPr>
              <w:t xml:space="preserve"> </w:t>
            </w:r>
            <w:r>
              <w:t>ГИА</w:t>
            </w:r>
            <w:r w:rsidRPr="003F1BCF">
              <w:rPr>
                <w:spacing w:val="1"/>
              </w:rPr>
              <w:t xml:space="preserve"> </w:t>
            </w:r>
            <w:r>
              <w:t>9</w:t>
            </w:r>
            <w:r w:rsidRPr="003F1BCF">
              <w:rPr>
                <w:spacing w:val="2"/>
              </w:rPr>
              <w:t xml:space="preserve"> </w:t>
            </w:r>
            <w:r>
              <w:t>и</w:t>
            </w:r>
            <w:r w:rsidRPr="003F1BCF">
              <w:rPr>
                <w:spacing w:val="2"/>
              </w:rPr>
              <w:t xml:space="preserve"> </w:t>
            </w:r>
            <w:r>
              <w:t>11кл</w:t>
            </w:r>
            <w:r w:rsidRPr="003F1BCF">
              <w:rPr>
                <w:spacing w:val="4"/>
              </w:rPr>
              <w:t xml:space="preserve"> </w:t>
            </w:r>
            <w:r>
              <w:t>-</w:t>
            </w:r>
            <w:r w:rsidRPr="003F1BCF">
              <w:rPr>
                <w:spacing w:val="54"/>
              </w:rPr>
              <w:t xml:space="preserve"> </w:t>
            </w:r>
            <w:r>
              <w:t>перечень</w:t>
            </w:r>
            <w:r w:rsidRPr="003F1BCF">
              <w:rPr>
                <w:spacing w:val="2"/>
              </w:rPr>
              <w:t xml:space="preserve"> </w:t>
            </w:r>
            <w:r>
              <w:t>предметов,</w:t>
            </w:r>
            <w:r w:rsidRPr="003F1BCF">
              <w:rPr>
                <w:spacing w:val="2"/>
              </w:rPr>
              <w:t xml:space="preserve"> </w:t>
            </w:r>
            <w:r>
              <w:t>по</w:t>
            </w:r>
            <w:r w:rsidRPr="003F1BCF">
              <w:rPr>
                <w:spacing w:val="54"/>
              </w:rPr>
              <w:t xml:space="preserve"> </w:t>
            </w:r>
            <w:r>
              <w:t>которым проводится ГИА 9 и 11кл в 2022 году, продолжительность</w:t>
            </w:r>
            <w:r w:rsidRPr="003F1BCF">
              <w:rPr>
                <w:spacing w:val="1"/>
              </w:rPr>
              <w:t xml:space="preserve"> </w:t>
            </w:r>
            <w:r>
              <w:t>экзаменов,</w:t>
            </w:r>
            <w:r w:rsidRPr="003F1BCF">
              <w:rPr>
                <w:spacing w:val="-1"/>
              </w:rPr>
              <w:t xml:space="preserve"> </w:t>
            </w:r>
            <w:r>
              <w:t>сроки проведения;</w:t>
            </w:r>
          </w:p>
          <w:p w:rsidR="00BE40B9" w:rsidRDefault="00BE40B9" w:rsidP="003F1BCF">
            <w:pPr>
              <w:pStyle w:val="TableParagraph"/>
              <w:ind w:right="96"/>
              <w:jc w:val="both"/>
            </w:pPr>
            <w:r>
              <w:t>-</w:t>
            </w:r>
            <w:r w:rsidRPr="003F1BCF">
              <w:rPr>
                <w:spacing w:val="1"/>
              </w:rPr>
              <w:t xml:space="preserve"> </w:t>
            </w:r>
            <w:r>
              <w:t>выдержки</w:t>
            </w:r>
            <w:r w:rsidRPr="003F1BCF">
              <w:rPr>
                <w:spacing w:val="1"/>
              </w:rPr>
              <w:t xml:space="preserve"> </w:t>
            </w:r>
            <w:r>
              <w:t>из</w:t>
            </w:r>
            <w:r w:rsidRPr="003F1BCF">
              <w:rPr>
                <w:spacing w:val="1"/>
              </w:rPr>
              <w:t xml:space="preserve"> </w:t>
            </w:r>
            <w:r>
              <w:t>инструкций</w:t>
            </w:r>
            <w:r w:rsidRPr="003F1BCF">
              <w:rPr>
                <w:spacing w:val="1"/>
              </w:rPr>
              <w:t xml:space="preserve"> </w:t>
            </w:r>
            <w:r>
              <w:t>и</w:t>
            </w:r>
            <w:r w:rsidRPr="003F1BCF">
              <w:rPr>
                <w:spacing w:val="1"/>
              </w:rPr>
              <w:t xml:space="preserve"> </w:t>
            </w:r>
            <w:r>
              <w:t>положения</w:t>
            </w:r>
            <w:r w:rsidRPr="003F1BCF">
              <w:rPr>
                <w:spacing w:val="1"/>
              </w:rPr>
              <w:t xml:space="preserve"> </w:t>
            </w:r>
            <w:r>
              <w:t>о</w:t>
            </w:r>
            <w:r w:rsidRPr="003F1BCF">
              <w:rPr>
                <w:spacing w:val="1"/>
              </w:rPr>
              <w:t xml:space="preserve"> </w:t>
            </w:r>
            <w:r>
              <w:t>порядке</w:t>
            </w:r>
            <w:r w:rsidRPr="003F1BCF">
              <w:rPr>
                <w:spacing w:val="1"/>
              </w:rPr>
              <w:t xml:space="preserve"> </w:t>
            </w:r>
            <w:r>
              <w:t>проведения ГИА 9 и 11кл (правила поведения на экзамене,</w:t>
            </w:r>
            <w:r w:rsidRPr="003F1BCF">
              <w:rPr>
                <w:spacing w:val="1"/>
              </w:rPr>
              <w:t xml:space="preserve"> </w:t>
            </w:r>
            <w:r>
              <w:t>правила</w:t>
            </w:r>
            <w:r w:rsidRPr="003F1BCF">
              <w:rPr>
                <w:spacing w:val="13"/>
              </w:rPr>
              <w:t xml:space="preserve"> </w:t>
            </w:r>
            <w:r>
              <w:t>заполнения</w:t>
            </w:r>
            <w:r w:rsidRPr="003F1BCF">
              <w:rPr>
                <w:spacing w:val="14"/>
              </w:rPr>
              <w:t xml:space="preserve"> </w:t>
            </w:r>
            <w:r>
              <w:t>бланков</w:t>
            </w:r>
            <w:r w:rsidRPr="003F1BCF">
              <w:rPr>
                <w:spacing w:val="15"/>
              </w:rPr>
              <w:t xml:space="preserve"> </w:t>
            </w:r>
            <w:r>
              <w:t>ОГЭ</w:t>
            </w:r>
            <w:r w:rsidRPr="003F1BCF">
              <w:rPr>
                <w:spacing w:val="14"/>
              </w:rPr>
              <w:t xml:space="preserve"> </w:t>
            </w:r>
            <w:r>
              <w:t>и</w:t>
            </w:r>
            <w:r w:rsidRPr="003F1BCF">
              <w:rPr>
                <w:spacing w:val="14"/>
              </w:rPr>
              <w:t xml:space="preserve"> </w:t>
            </w:r>
            <w:r>
              <w:t>ЕГЭ,</w:t>
            </w:r>
            <w:r w:rsidRPr="003F1BCF">
              <w:rPr>
                <w:spacing w:val="14"/>
              </w:rPr>
              <w:t xml:space="preserve"> </w:t>
            </w:r>
            <w:r>
              <w:t>подача</w:t>
            </w:r>
            <w:r w:rsidRPr="003F1BCF">
              <w:rPr>
                <w:spacing w:val="13"/>
              </w:rPr>
              <w:t xml:space="preserve"> </w:t>
            </w:r>
            <w:r>
              <w:t>апелляций</w:t>
            </w:r>
            <w:r w:rsidRPr="003F1BCF">
              <w:rPr>
                <w:spacing w:val="-52"/>
              </w:rPr>
              <w:t xml:space="preserve"> </w:t>
            </w:r>
            <w:r>
              <w:t>и др.);</w:t>
            </w:r>
          </w:p>
          <w:p w:rsidR="00BE40B9" w:rsidRDefault="00BE40B9" w:rsidP="003F1BCF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54" w:lineRule="exact"/>
              <w:ind w:right="97" w:firstLine="0"/>
              <w:jc w:val="both"/>
            </w:pPr>
            <w:r>
              <w:t>и</w:t>
            </w:r>
            <w:r w:rsidRPr="003F1BCF"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7" w:lineRule="exact"/>
              <w:ind w:left="128" w:right="122"/>
              <w:jc w:val="center"/>
            </w:pPr>
            <w:r>
              <w:t>До 1</w:t>
            </w:r>
            <w:r w:rsidRPr="003F1BCF">
              <w:rPr>
                <w:spacing w:val="-2"/>
              </w:rPr>
              <w:t xml:space="preserve"> </w:t>
            </w:r>
            <w:r>
              <w:t>февраля 2022г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ind w:right="264"/>
            </w:pPr>
            <w:r>
              <w:t>учителя-</w:t>
            </w:r>
            <w:r w:rsidRPr="003F1BCF">
              <w:rPr>
                <w:spacing w:val="1"/>
              </w:rPr>
              <w:t xml:space="preserve"> </w:t>
            </w:r>
            <w:r>
              <w:t>предметники</w:t>
            </w:r>
          </w:p>
          <w:p w:rsidR="00BE40B9" w:rsidRDefault="00BE40B9" w:rsidP="003F1BCF">
            <w:pPr>
              <w:pStyle w:val="TableParagraph"/>
              <w:ind w:right="264"/>
            </w:pPr>
            <w:r>
              <w:t>технический специалист</w:t>
            </w:r>
          </w:p>
        </w:tc>
      </w:tr>
    </w:tbl>
    <w:p w:rsidR="00BE40B9" w:rsidRDefault="00BE40B9">
      <w:pPr>
        <w:jc w:val="center"/>
        <w:sectPr w:rsidR="00BE40B9" w:rsidSect="00694CE1">
          <w:pgSz w:w="11910" w:h="16840"/>
          <w:pgMar w:top="760" w:right="618" w:bottom="851" w:left="459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955"/>
        <w:gridCol w:w="2127"/>
        <w:gridCol w:w="1949"/>
      </w:tblGrid>
      <w:tr w:rsidR="00BE40B9">
        <w:trPr>
          <w:trHeight w:val="955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ind w:left="0"/>
            </w:pPr>
            <w:r>
              <w:t>3.4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2" w:lineRule="auto"/>
              <w:ind w:right="97"/>
              <w:jc w:val="both"/>
            </w:pPr>
            <w:r>
              <w:t>Проведение родительского собрания, классного часа в 11 классе по теме «Итоговое сочинение как условие допуска к ГИА по образовательным программам среднего общего образования»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ind w:left="0"/>
            </w:pPr>
            <w:r>
              <w:t xml:space="preserve">  Октябрь-ноябрь </w:t>
            </w:r>
          </w:p>
          <w:p w:rsidR="00BE40B9" w:rsidRDefault="00BE40B9" w:rsidP="003F1BCF">
            <w:pPr>
              <w:pStyle w:val="TableParagraph"/>
              <w:ind w:left="0"/>
            </w:pPr>
            <w:r>
              <w:t xml:space="preserve">          2021г.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ind w:left="0"/>
            </w:pPr>
            <w:r>
              <w:t xml:space="preserve">  Классный руководитель 11 класса</w:t>
            </w:r>
          </w:p>
        </w:tc>
      </w:tr>
      <w:tr w:rsidR="00BE40B9">
        <w:trPr>
          <w:trHeight w:val="955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ind w:left="0"/>
            </w:pPr>
            <w:r>
              <w:t>3.5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2" w:lineRule="auto"/>
              <w:ind w:right="97"/>
              <w:jc w:val="both"/>
            </w:pPr>
            <w:r>
              <w:t>Проведение родительского собрания, классного часа в 9-х классах по теме «Устное собеседование как условие допуска к ГИА по образовательным программам основного общего образования»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ind w:left="0"/>
            </w:pPr>
            <w:r>
              <w:t xml:space="preserve">   Декабрь  2021г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ind w:left="0"/>
            </w:pPr>
            <w:r>
              <w:t>Классный руководитель 9 кл.</w:t>
            </w:r>
          </w:p>
        </w:tc>
      </w:tr>
      <w:tr w:rsidR="00BE40B9">
        <w:trPr>
          <w:trHeight w:val="3036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124" w:right="118"/>
              <w:jc w:val="center"/>
            </w:pPr>
            <w:r>
              <w:t>3.6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ind w:right="95"/>
              <w:jc w:val="both"/>
            </w:pPr>
            <w:r>
              <w:t>Проведение</w:t>
            </w:r>
            <w:r w:rsidRPr="003F1BCF">
              <w:rPr>
                <w:spacing w:val="1"/>
              </w:rPr>
              <w:t xml:space="preserve"> </w:t>
            </w:r>
            <w:r>
              <w:t>родительских</w:t>
            </w:r>
            <w:r w:rsidRPr="003F1BCF">
              <w:rPr>
                <w:spacing w:val="1"/>
              </w:rPr>
              <w:t xml:space="preserve"> </w:t>
            </w:r>
            <w:r>
              <w:t>собраний,</w:t>
            </w:r>
            <w:r w:rsidRPr="003F1BCF">
              <w:rPr>
                <w:spacing w:val="1"/>
              </w:rPr>
              <w:t xml:space="preserve"> </w:t>
            </w:r>
            <w:r>
              <w:t>классных</w:t>
            </w:r>
            <w:r w:rsidRPr="003F1BCF">
              <w:rPr>
                <w:spacing w:val="1"/>
              </w:rPr>
              <w:t xml:space="preserve"> </w:t>
            </w:r>
            <w:r>
              <w:t>часов,</w:t>
            </w:r>
            <w:r w:rsidRPr="003F1BCF">
              <w:rPr>
                <w:spacing w:val="1"/>
              </w:rPr>
              <w:t xml:space="preserve"> </w:t>
            </w:r>
            <w:r>
              <w:t>индивидуальных</w:t>
            </w:r>
            <w:r w:rsidRPr="003F1BCF">
              <w:rPr>
                <w:spacing w:val="1"/>
              </w:rPr>
              <w:t xml:space="preserve"> </w:t>
            </w:r>
            <w:r>
              <w:t>и</w:t>
            </w:r>
            <w:r w:rsidRPr="003F1BCF">
              <w:rPr>
                <w:spacing w:val="1"/>
              </w:rPr>
              <w:t xml:space="preserve"> </w:t>
            </w:r>
            <w:r>
              <w:t>групповых</w:t>
            </w:r>
            <w:r w:rsidRPr="003F1BCF">
              <w:rPr>
                <w:spacing w:val="1"/>
              </w:rPr>
              <w:t xml:space="preserve"> </w:t>
            </w:r>
            <w:r>
              <w:t>консультаций</w:t>
            </w:r>
            <w:r w:rsidRPr="003F1BCF">
              <w:rPr>
                <w:spacing w:val="1"/>
              </w:rPr>
              <w:t xml:space="preserve"> </w:t>
            </w:r>
            <w:r>
              <w:t>среди</w:t>
            </w:r>
            <w:r w:rsidRPr="003F1BCF">
              <w:rPr>
                <w:spacing w:val="1"/>
              </w:rPr>
              <w:t xml:space="preserve"> </w:t>
            </w:r>
            <w:r>
              <w:t>выпускников 9 и 11кл и их родителей о порядке проведения</w:t>
            </w:r>
            <w:r w:rsidRPr="003F1BCF">
              <w:rPr>
                <w:spacing w:val="1"/>
              </w:rPr>
              <w:t xml:space="preserve"> </w:t>
            </w:r>
            <w:r>
              <w:t>ГИА</w:t>
            </w:r>
            <w:r w:rsidRPr="003F1BCF">
              <w:rPr>
                <w:spacing w:val="-1"/>
              </w:rPr>
              <w:t xml:space="preserve"> </w:t>
            </w:r>
            <w:r>
              <w:t>по вопросам:</w:t>
            </w:r>
          </w:p>
          <w:p w:rsidR="00BE40B9" w:rsidRDefault="00BE40B9" w:rsidP="003F1BC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2" w:hanging="126"/>
              <w:jc w:val="both"/>
            </w:pPr>
            <w:r>
              <w:t>о</w:t>
            </w:r>
            <w:r w:rsidRPr="003F1BCF">
              <w:rPr>
                <w:spacing w:val="-1"/>
              </w:rPr>
              <w:t xml:space="preserve"> </w:t>
            </w:r>
            <w:r>
              <w:t>сроках</w:t>
            </w:r>
            <w:r w:rsidRPr="003F1BCF">
              <w:rPr>
                <w:spacing w:val="-1"/>
              </w:rPr>
              <w:t xml:space="preserve"> </w:t>
            </w:r>
            <w:r>
              <w:t>подачи заявления</w:t>
            </w:r>
            <w:r w:rsidRPr="003F1BCF">
              <w:rPr>
                <w:spacing w:val="-3"/>
              </w:rPr>
              <w:t xml:space="preserve"> </w:t>
            </w:r>
            <w:r>
              <w:t>для</w:t>
            </w:r>
            <w:r w:rsidRPr="003F1BCF">
              <w:rPr>
                <w:spacing w:val="-1"/>
              </w:rPr>
              <w:t xml:space="preserve"> </w:t>
            </w:r>
            <w:r>
              <w:t>участия</w:t>
            </w:r>
            <w:r w:rsidRPr="003F1BCF">
              <w:rPr>
                <w:spacing w:val="-1"/>
              </w:rPr>
              <w:t xml:space="preserve"> </w:t>
            </w:r>
            <w:r>
              <w:t>в</w:t>
            </w:r>
            <w:r w:rsidRPr="003F1BCF">
              <w:rPr>
                <w:spacing w:val="-2"/>
              </w:rPr>
              <w:t xml:space="preserve"> </w:t>
            </w:r>
            <w:r>
              <w:t>ГИА</w:t>
            </w:r>
            <w:r w:rsidRPr="003F1BCF">
              <w:rPr>
                <w:spacing w:val="-1"/>
              </w:rPr>
              <w:t xml:space="preserve"> </w:t>
            </w:r>
            <w:r>
              <w:t>9</w:t>
            </w:r>
            <w:r w:rsidRPr="003F1BCF">
              <w:rPr>
                <w:spacing w:val="-1"/>
              </w:rPr>
              <w:t xml:space="preserve"> </w:t>
            </w:r>
            <w:r>
              <w:t>и</w:t>
            </w:r>
            <w:r w:rsidRPr="003F1BCF">
              <w:rPr>
                <w:spacing w:val="-1"/>
              </w:rPr>
              <w:t xml:space="preserve"> </w:t>
            </w:r>
            <w:r>
              <w:t>11кл;</w:t>
            </w:r>
          </w:p>
          <w:p w:rsidR="00BE40B9" w:rsidRDefault="00BE40B9" w:rsidP="003F1BC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2" w:hanging="126"/>
              <w:jc w:val="both"/>
            </w:pPr>
            <w:r>
              <w:t>о</w:t>
            </w:r>
            <w:r w:rsidRPr="003F1BCF">
              <w:rPr>
                <w:spacing w:val="-1"/>
              </w:rPr>
              <w:t xml:space="preserve"> </w:t>
            </w:r>
            <w:r>
              <w:t>выборе предметов</w:t>
            </w:r>
            <w:r w:rsidRPr="003F1BCF">
              <w:rPr>
                <w:spacing w:val="-2"/>
              </w:rPr>
              <w:t xml:space="preserve"> </w:t>
            </w:r>
            <w:r>
              <w:t>для сдачи</w:t>
            </w:r>
            <w:r w:rsidRPr="003F1BCF">
              <w:rPr>
                <w:spacing w:val="-1"/>
              </w:rPr>
              <w:t xml:space="preserve"> </w:t>
            </w:r>
            <w:r>
              <w:t>ГИА</w:t>
            </w:r>
            <w:r w:rsidRPr="003F1BCF">
              <w:rPr>
                <w:spacing w:val="-1"/>
              </w:rPr>
              <w:t xml:space="preserve"> </w:t>
            </w:r>
            <w:r>
              <w:t>9</w:t>
            </w:r>
            <w:r w:rsidRPr="003F1BCF">
              <w:rPr>
                <w:spacing w:val="-1"/>
              </w:rPr>
              <w:t xml:space="preserve"> </w:t>
            </w:r>
            <w:r>
              <w:t>и 11кл;</w:t>
            </w:r>
          </w:p>
          <w:p w:rsidR="00BE40B9" w:rsidRDefault="00BE40B9" w:rsidP="003F1BC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2" w:hanging="126"/>
              <w:jc w:val="both"/>
            </w:pPr>
            <w:r>
              <w:t>об</w:t>
            </w:r>
            <w:r w:rsidRPr="003F1BCF">
              <w:rPr>
                <w:spacing w:val="-1"/>
              </w:rPr>
              <w:t xml:space="preserve"> </w:t>
            </w:r>
            <w:r>
              <w:t>этапах проведения и порядке</w:t>
            </w:r>
            <w:r w:rsidRPr="003F1BCF">
              <w:rPr>
                <w:spacing w:val="-2"/>
              </w:rPr>
              <w:t xml:space="preserve"> </w:t>
            </w:r>
            <w:r>
              <w:t>допуска</w:t>
            </w:r>
            <w:r w:rsidRPr="003F1BCF">
              <w:rPr>
                <w:spacing w:val="-2"/>
              </w:rPr>
              <w:t xml:space="preserve"> </w:t>
            </w:r>
            <w:r>
              <w:t>к ГИА;</w:t>
            </w:r>
          </w:p>
          <w:p w:rsidR="00BE40B9" w:rsidRDefault="00BE40B9" w:rsidP="003F1BC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2" w:hanging="126"/>
              <w:jc w:val="both"/>
            </w:pPr>
            <w:r>
              <w:t>о</w:t>
            </w:r>
            <w:r w:rsidRPr="003F1BCF">
              <w:rPr>
                <w:spacing w:val="-2"/>
              </w:rPr>
              <w:t xml:space="preserve"> </w:t>
            </w:r>
            <w:r>
              <w:t>правилах</w:t>
            </w:r>
            <w:r w:rsidRPr="003F1BCF">
              <w:rPr>
                <w:spacing w:val="-1"/>
              </w:rPr>
              <w:t xml:space="preserve"> </w:t>
            </w:r>
            <w:r>
              <w:t>заполнения</w:t>
            </w:r>
            <w:r w:rsidRPr="003F1BCF">
              <w:rPr>
                <w:spacing w:val="-2"/>
              </w:rPr>
              <w:t xml:space="preserve"> </w:t>
            </w:r>
            <w:r>
              <w:t>бланков</w:t>
            </w:r>
            <w:r w:rsidRPr="003F1BCF">
              <w:rPr>
                <w:spacing w:val="-2"/>
              </w:rPr>
              <w:t xml:space="preserve"> </w:t>
            </w:r>
            <w:r>
              <w:t>ОГЭ</w:t>
            </w:r>
            <w:r w:rsidRPr="003F1BCF">
              <w:rPr>
                <w:spacing w:val="-1"/>
              </w:rPr>
              <w:t xml:space="preserve"> </w:t>
            </w:r>
            <w:r>
              <w:t>и</w:t>
            </w:r>
            <w:r w:rsidRPr="003F1BCF">
              <w:rPr>
                <w:spacing w:val="-1"/>
              </w:rPr>
              <w:t xml:space="preserve"> </w:t>
            </w:r>
            <w:r>
              <w:t>ЕГЭ;</w:t>
            </w:r>
          </w:p>
          <w:p w:rsidR="00BE40B9" w:rsidRDefault="00BE40B9" w:rsidP="003F1BC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2" w:hanging="126"/>
              <w:jc w:val="both"/>
            </w:pPr>
            <w:r>
              <w:t>о</w:t>
            </w:r>
            <w:r w:rsidRPr="003F1BCF">
              <w:rPr>
                <w:spacing w:val="-2"/>
              </w:rPr>
              <w:t xml:space="preserve"> </w:t>
            </w:r>
            <w:r>
              <w:t>правилах</w:t>
            </w:r>
            <w:r w:rsidRPr="003F1BCF">
              <w:rPr>
                <w:spacing w:val="-1"/>
              </w:rPr>
              <w:t xml:space="preserve"> </w:t>
            </w:r>
            <w:r>
              <w:t>поведения</w:t>
            </w:r>
            <w:r w:rsidRPr="003F1BCF">
              <w:rPr>
                <w:spacing w:val="-3"/>
              </w:rPr>
              <w:t xml:space="preserve"> </w:t>
            </w:r>
            <w:r>
              <w:t>во</w:t>
            </w:r>
            <w:r w:rsidRPr="003F1BCF">
              <w:rPr>
                <w:spacing w:val="-1"/>
              </w:rPr>
              <w:t xml:space="preserve"> </w:t>
            </w:r>
            <w:r>
              <w:t>время</w:t>
            </w:r>
            <w:r w:rsidRPr="003F1BCF">
              <w:rPr>
                <w:spacing w:val="-2"/>
              </w:rPr>
              <w:t xml:space="preserve"> </w:t>
            </w:r>
            <w:r>
              <w:t>ОГЭ</w:t>
            </w:r>
            <w:r w:rsidRPr="003F1BCF">
              <w:rPr>
                <w:spacing w:val="-1"/>
              </w:rPr>
              <w:t xml:space="preserve"> </w:t>
            </w:r>
            <w:r>
              <w:t>и</w:t>
            </w:r>
            <w:r w:rsidRPr="003F1BCF">
              <w:rPr>
                <w:spacing w:val="-2"/>
              </w:rPr>
              <w:t xml:space="preserve"> </w:t>
            </w:r>
            <w:r>
              <w:t>ЕГЭ;</w:t>
            </w:r>
          </w:p>
          <w:p w:rsidR="00BE40B9" w:rsidRDefault="00BE40B9" w:rsidP="003F1BC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2" w:hanging="126"/>
              <w:jc w:val="both"/>
            </w:pPr>
            <w:r>
              <w:t>о</w:t>
            </w:r>
            <w:r w:rsidRPr="003F1BCF">
              <w:rPr>
                <w:spacing w:val="-1"/>
              </w:rPr>
              <w:t xml:space="preserve"> </w:t>
            </w:r>
            <w:r>
              <w:t>сроках</w:t>
            </w:r>
            <w:r w:rsidRPr="003F1BCF">
              <w:rPr>
                <w:spacing w:val="-1"/>
              </w:rPr>
              <w:t xml:space="preserve"> </w:t>
            </w:r>
            <w:r>
              <w:t>и</w:t>
            </w:r>
            <w:r w:rsidRPr="003F1BCF">
              <w:rPr>
                <w:spacing w:val="-1"/>
              </w:rPr>
              <w:t xml:space="preserve"> </w:t>
            </w:r>
            <w:r>
              <w:t>порядке</w:t>
            </w:r>
            <w:r w:rsidRPr="003F1BCF">
              <w:rPr>
                <w:spacing w:val="-1"/>
              </w:rPr>
              <w:t xml:space="preserve"> </w:t>
            </w:r>
            <w:r>
              <w:t>подачи</w:t>
            </w:r>
            <w:r w:rsidRPr="003F1BCF">
              <w:rPr>
                <w:spacing w:val="-1"/>
              </w:rPr>
              <w:t xml:space="preserve"> </w:t>
            </w:r>
            <w:r>
              <w:t>и</w:t>
            </w:r>
            <w:r w:rsidRPr="003F1BCF">
              <w:rPr>
                <w:spacing w:val="-2"/>
              </w:rPr>
              <w:t xml:space="preserve"> </w:t>
            </w:r>
            <w:r>
              <w:t>рассмотрения</w:t>
            </w:r>
            <w:r w:rsidRPr="003F1BCF">
              <w:rPr>
                <w:spacing w:val="-1"/>
              </w:rPr>
              <w:t xml:space="preserve"> </w:t>
            </w:r>
            <w:r>
              <w:t>апелляций;</w:t>
            </w:r>
          </w:p>
          <w:p w:rsidR="00BE40B9" w:rsidRDefault="00BE40B9" w:rsidP="003F1BCF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54" w:lineRule="exact"/>
              <w:ind w:right="95" w:firstLine="0"/>
              <w:jc w:val="both"/>
            </w:pPr>
            <w:r>
              <w:t>о сроках и порядке ознакомления с</w:t>
            </w:r>
            <w:r w:rsidRPr="003F1BCF">
              <w:rPr>
                <w:spacing w:val="55"/>
              </w:rPr>
              <w:t xml:space="preserve"> </w:t>
            </w:r>
            <w:r>
              <w:t>результатами ГИА и</w:t>
            </w:r>
            <w:r w:rsidRPr="003F1BCF">
              <w:rPr>
                <w:spacing w:val="1"/>
              </w:rPr>
              <w:t xml:space="preserve"> </w:t>
            </w:r>
            <w:r>
              <w:t>др.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0" w:lineRule="exact"/>
              <w:ind w:left="0" w:right="137"/>
              <w:jc w:val="right"/>
            </w:pPr>
            <w:r>
              <w:t>До 1 февраля 2022 г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2" w:lineRule="auto"/>
              <w:ind w:right="216"/>
            </w:pPr>
          </w:p>
          <w:p w:rsidR="00BE40B9" w:rsidRDefault="00BE40B9" w:rsidP="003F1BCF">
            <w:pPr>
              <w:pStyle w:val="TableParagraph"/>
              <w:spacing w:line="242" w:lineRule="auto"/>
              <w:ind w:right="216"/>
            </w:pPr>
            <w:r>
              <w:t>Зам.директора по УВР, классные руководители</w:t>
            </w:r>
          </w:p>
        </w:tc>
      </w:tr>
      <w:tr w:rsidR="00BE40B9">
        <w:trPr>
          <w:trHeight w:val="758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124" w:right="118"/>
              <w:jc w:val="center"/>
            </w:pPr>
            <w:r>
              <w:t>3.7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52" w:lineRule="exact"/>
              <w:ind w:right="90"/>
            </w:pPr>
            <w:r>
              <w:t>Своевременное</w:t>
            </w:r>
            <w:r w:rsidRPr="003F1BCF">
              <w:rPr>
                <w:spacing w:val="15"/>
              </w:rPr>
              <w:t xml:space="preserve"> </w:t>
            </w:r>
            <w:r>
              <w:t>обновление</w:t>
            </w:r>
            <w:r w:rsidRPr="003F1BCF">
              <w:rPr>
                <w:spacing w:val="18"/>
              </w:rPr>
              <w:t xml:space="preserve"> </w:t>
            </w:r>
            <w:r>
              <w:t>информационных</w:t>
            </w:r>
            <w:r w:rsidRPr="003F1BCF">
              <w:rPr>
                <w:spacing w:val="14"/>
              </w:rPr>
              <w:t xml:space="preserve"> </w:t>
            </w:r>
            <w:r>
              <w:t xml:space="preserve">стендов, сайта </w:t>
            </w:r>
            <w:r w:rsidRPr="003F1BCF">
              <w:rPr>
                <w:spacing w:val="16"/>
              </w:rPr>
              <w:t xml:space="preserve"> </w:t>
            </w:r>
            <w:r>
              <w:t>ОО по</w:t>
            </w:r>
            <w:r w:rsidRPr="003F1BCF">
              <w:rPr>
                <w:spacing w:val="47"/>
              </w:rPr>
              <w:t xml:space="preserve"> </w:t>
            </w:r>
            <w:r>
              <w:t>вопросам</w:t>
            </w:r>
            <w:r w:rsidRPr="003F1BCF">
              <w:rPr>
                <w:spacing w:val="45"/>
              </w:rPr>
              <w:t xml:space="preserve"> </w:t>
            </w:r>
            <w:r>
              <w:t>организации</w:t>
            </w:r>
            <w:r w:rsidRPr="003F1BCF">
              <w:rPr>
                <w:spacing w:val="47"/>
              </w:rPr>
              <w:t xml:space="preserve"> </w:t>
            </w:r>
            <w:r>
              <w:t>и</w:t>
            </w:r>
            <w:r w:rsidRPr="003F1BCF">
              <w:rPr>
                <w:spacing w:val="46"/>
              </w:rPr>
              <w:t xml:space="preserve"> </w:t>
            </w:r>
            <w:r>
              <w:t>проведения</w:t>
            </w:r>
            <w:r w:rsidRPr="003F1BCF">
              <w:rPr>
                <w:spacing w:val="47"/>
              </w:rPr>
              <w:t xml:space="preserve"> </w:t>
            </w:r>
            <w:r>
              <w:t>ГИА</w:t>
            </w:r>
            <w:r w:rsidRPr="003F1BCF">
              <w:rPr>
                <w:spacing w:val="49"/>
              </w:rPr>
              <w:t xml:space="preserve"> </w:t>
            </w:r>
            <w:r>
              <w:t>9</w:t>
            </w:r>
            <w:r w:rsidRPr="003F1BCF">
              <w:rPr>
                <w:spacing w:val="43"/>
              </w:rPr>
              <w:t xml:space="preserve"> </w:t>
            </w:r>
            <w:r>
              <w:t>и</w:t>
            </w:r>
            <w:r w:rsidRPr="003F1BCF">
              <w:rPr>
                <w:spacing w:val="46"/>
              </w:rPr>
              <w:t xml:space="preserve"> </w:t>
            </w:r>
            <w:r>
              <w:t>11</w:t>
            </w:r>
            <w:r w:rsidRPr="003F1BCF">
              <w:rPr>
                <w:spacing w:val="47"/>
              </w:rPr>
              <w:t xml:space="preserve"> </w:t>
            </w:r>
            <w:r>
              <w:t>кл</w:t>
            </w:r>
            <w:r w:rsidRPr="003F1BCF">
              <w:rPr>
                <w:spacing w:val="49"/>
              </w:rPr>
              <w:t xml:space="preserve"> </w:t>
            </w:r>
            <w:r>
              <w:t>в</w:t>
            </w:r>
            <w:r w:rsidRPr="003F1BCF">
              <w:rPr>
                <w:spacing w:val="-52"/>
              </w:rPr>
              <w:t xml:space="preserve"> </w:t>
            </w:r>
            <w:r>
              <w:t>2022</w:t>
            </w:r>
            <w:r w:rsidRPr="003F1BCF">
              <w:rPr>
                <w:spacing w:val="-1"/>
              </w:rPr>
              <w:t xml:space="preserve"> </w:t>
            </w:r>
            <w:r>
              <w:t>году.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0" w:lineRule="exact"/>
              <w:ind w:left="463" w:firstLine="211"/>
            </w:pPr>
            <w:r>
              <w:t>По мере</w:t>
            </w:r>
          </w:p>
          <w:p w:rsidR="00BE40B9" w:rsidRDefault="00BE40B9" w:rsidP="003F1BCF">
            <w:pPr>
              <w:pStyle w:val="TableParagraph"/>
              <w:spacing w:line="252" w:lineRule="exact"/>
              <w:ind w:left="465" w:right="443" w:hanging="3"/>
            </w:pPr>
            <w:r w:rsidRPr="003F1BCF">
              <w:rPr>
                <w:spacing w:val="-1"/>
              </w:rPr>
              <w:t>поступления</w:t>
            </w:r>
            <w:r w:rsidRPr="003F1BCF">
              <w:rPr>
                <w:spacing w:val="-52"/>
              </w:rPr>
              <w:t xml:space="preserve"> </w:t>
            </w:r>
            <w:r>
              <w:t>информации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52" w:lineRule="exact"/>
              <w:ind w:left="357" w:right="345" w:firstLine="1"/>
              <w:jc w:val="center"/>
            </w:pPr>
            <w:r>
              <w:t>Технический специалист, учителя-</w:t>
            </w:r>
            <w:r w:rsidRPr="003F1BCF"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BE40B9">
        <w:trPr>
          <w:trHeight w:val="1012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3" w:lineRule="exact"/>
              <w:ind w:left="124" w:right="118"/>
              <w:jc w:val="center"/>
            </w:pPr>
            <w:r>
              <w:t>3.8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ind w:right="97"/>
              <w:jc w:val="both"/>
            </w:pPr>
            <w:r>
              <w:t>Консультирование</w:t>
            </w:r>
            <w:r w:rsidRPr="003F1BCF">
              <w:rPr>
                <w:spacing w:val="1"/>
              </w:rPr>
              <w:t xml:space="preserve"> </w:t>
            </w:r>
            <w:r>
              <w:t>выпускников</w:t>
            </w:r>
            <w:r w:rsidRPr="003F1BCF">
              <w:rPr>
                <w:spacing w:val="1"/>
              </w:rPr>
              <w:t xml:space="preserve"> </w:t>
            </w:r>
            <w:r>
              <w:t>с</w:t>
            </w:r>
            <w:r w:rsidRPr="003F1BCF">
              <w:rPr>
                <w:spacing w:val="1"/>
              </w:rPr>
              <w:t xml:space="preserve"> </w:t>
            </w:r>
            <w:r>
              <w:t>ограниченными</w:t>
            </w:r>
            <w:r w:rsidRPr="003F1BCF">
              <w:rPr>
                <w:spacing w:val="1"/>
              </w:rPr>
              <w:t xml:space="preserve"> </w:t>
            </w:r>
            <w:r>
              <w:t>возможностями</w:t>
            </w:r>
            <w:r w:rsidRPr="003F1BCF">
              <w:rPr>
                <w:spacing w:val="1"/>
              </w:rPr>
              <w:t xml:space="preserve"> </w:t>
            </w:r>
            <w:r>
              <w:t>здоровья</w:t>
            </w:r>
            <w:r w:rsidRPr="003F1BCF">
              <w:rPr>
                <w:spacing w:val="1"/>
              </w:rPr>
              <w:t xml:space="preserve"> </w:t>
            </w:r>
            <w:r>
              <w:t>и</w:t>
            </w:r>
            <w:r w:rsidRPr="003F1BCF">
              <w:rPr>
                <w:spacing w:val="1"/>
              </w:rPr>
              <w:t xml:space="preserve"> </w:t>
            </w:r>
            <w:r>
              <w:t>их</w:t>
            </w:r>
            <w:r w:rsidRPr="003F1BCF">
              <w:rPr>
                <w:spacing w:val="1"/>
              </w:rPr>
              <w:t xml:space="preserve"> </w:t>
            </w:r>
            <w:r>
              <w:t>родителей</w:t>
            </w:r>
            <w:r w:rsidRPr="003F1BCF">
              <w:rPr>
                <w:spacing w:val="1"/>
              </w:rPr>
              <w:t xml:space="preserve"> </w:t>
            </w:r>
            <w:r>
              <w:t>по</w:t>
            </w:r>
            <w:r w:rsidRPr="003F1BCF">
              <w:rPr>
                <w:spacing w:val="1"/>
              </w:rPr>
              <w:t xml:space="preserve"> </w:t>
            </w:r>
            <w:r>
              <w:t>созданию</w:t>
            </w:r>
            <w:r w:rsidRPr="003F1BCF">
              <w:rPr>
                <w:spacing w:val="1"/>
              </w:rPr>
              <w:t xml:space="preserve"> </w:t>
            </w:r>
            <w:r>
              <w:t>условий</w:t>
            </w:r>
            <w:r w:rsidRPr="003F1BCF">
              <w:rPr>
                <w:spacing w:val="11"/>
              </w:rPr>
              <w:t xml:space="preserve"> </w:t>
            </w:r>
            <w:r>
              <w:t>проведения</w:t>
            </w:r>
            <w:r w:rsidRPr="003F1BCF">
              <w:rPr>
                <w:spacing w:val="11"/>
              </w:rPr>
              <w:t xml:space="preserve"> </w:t>
            </w:r>
            <w:r>
              <w:t>ГИА</w:t>
            </w:r>
            <w:r w:rsidRPr="003F1BCF">
              <w:rPr>
                <w:spacing w:val="9"/>
              </w:rPr>
              <w:t xml:space="preserve"> </w:t>
            </w:r>
            <w:r>
              <w:t>в</w:t>
            </w:r>
            <w:r w:rsidRPr="003F1BCF">
              <w:rPr>
                <w:spacing w:val="11"/>
              </w:rPr>
              <w:t xml:space="preserve"> </w:t>
            </w:r>
            <w:r>
              <w:t>соответствии</w:t>
            </w:r>
            <w:r w:rsidRPr="003F1BCF">
              <w:rPr>
                <w:spacing w:val="8"/>
              </w:rPr>
              <w:t xml:space="preserve"> </w:t>
            </w:r>
            <w:r>
              <w:t>с</w:t>
            </w:r>
            <w:r w:rsidRPr="003F1BCF">
              <w:rPr>
                <w:spacing w:val="12"/>
              </w:rPr>
              <w:t xml:space="preserve"> </w:t>
            </w:r>
            <w:r>
              <w:t>рекомендациями</w:t>
            </w:r>
          </w:p>
          <w:p w:rsidR="00BE40B9" w:rsidRDefault="00BE40B9" w:rsidP="003F1BCF">
            <w:pPr>
              <w:pStyle w:val="TableParagraph"/>
              <w:spacing w:line="244" w:lineRule="exact"/>
            </w:pPr>
            <w:r>
              <w:t>ПМПК.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3" w:lineRule="exact"/>
              <w:ind w:left="0" w:right="137"/>
              <w:jc w:val="right"/>
            </w:pPr>
            <w:r>
              <w:t>В течение года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ind w:right="216"/>
            </w:pPr>
            <w:r>
              <w:t>Зам.директора по УВР</w:t>
            </w:r>
          </w:p>
        </w:tc>
      </w:tr>
      <w:tr w:rsidR="00BE40B9">
        <w:trPr>
          <w:trHeight w:val="467"/>
        </w:trPr>
        <w:tc>
          <w:tcPr>
            <w:tcW w:w="10598" w:type="dxa"/>
            <w:gridSpan w:val="4"/>
            <w:shd w:val="clear" w:color="auto" w:fill="F1F1F1"/>
          </w:tcPr>
          <w:p w:rsidR="00BE40B9" w:rsidRPr="003F1BCF" w:rsidRDefault="00BE40B9" w:rsidP="003F1BCF">
            <w:pPr>
              <w:pStyle w:val="TableParagraph"/>
              <w:spacing w:before="86"/>
              <w:ind w:left="465"/>
              <w:rPr>
                <w:b/>
                <w:bCs/>
                <w:i/>
                <w:iCs/>
                <w:sz w:val="24"/>
                <w:szCs w:val="24"/>
              </w:rPr>
            </w:pPr>
            <w:r w:rsidRPr="003F1BCF">
              <w:rPr>
                <w:b/>
                <w:bCs/>
                <w:i/>
                <w:iCs/>
              </w:rPr>
              <w:t>4.</w:t>
            </w:r>
            <w:r w:rsidRPr="003F1BCF">
              <w:rPr>
                <w:b/>
                <w:bCs/>
                <w:i/>
                <w:iCs/>
                <w:spacing w:val="81"/>
              </w:rPr>
              <w:t xml:space="preserve"> </w:t>
            </w:r>
            <w:r w:rsidRPr="003F1BCF">
              <w:rPr>
                <w:b/>
                <w:bCs/>
                <w:i/>
                <w:iCs/>
                <w:sz w:val="24"/>
                <w:szCs w:val="24"/>
              </w:rPr>
              <w:t>Методические</w:t>
            </w:r>
            <w:r w:rsidRPr="003F1BCF"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3F1BCF">
              <w:rPr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</w:tr>
      <w:tr w:rsidR="00BE40B9">
        <w:trPr>
          <w:trHeight w:val="731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124" w:right="118"/>
              <w:jc w:val="center"/>
            </w:pPr>
            <w:r>
              <w:t>4.1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ind w:right="96"/>
              <w:jc w:val="both"/>
            </w:pPr>
            <w:r>
              <w:t>Участие педагогов в обучающих вебинарах с привлечением</w:t>
            </w:r>
            <w:r w:rsidRPr="003F1BCF">
              <w:rPr>
                <w:spacing w:val="1"/>
              </w:rPr>
              <w:t xml:space="preserve"> </w:t>
            </w:r>
            <w:r>
              <w:t>ФИПИ, курсах повышения квалификации.</w:t>
            </w:r>
          </w:p>
          <w:p w:rsidR="00BE40B9" w:rsidRDefault="00BE40B9" w:rsidP="003F1BCF">
            <w:pPr>
              <w:pStyle w:val="TableParagraph"/>
              <w:spacing w:line="244" w:lineRule="exact"/>
              <w:jc w:val="both"/>
            </w:pP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0" w:lineRule="exact"/>
              <w:ind w:left="360"/>
            </w:pPr>
            <w:r>
              <w:t>В</w:t>
            </w:r>
            <w:r w:rsidRPr="003F1BCF"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ind w:left="0" w:right="288"/>
              <w:jc w:val="center"/>
            </w:pPr>
            <w:r>
              <w:t>Руководители</w:t>
            </w:r>
            <w:r w:rsidRPr="003F1BCF">
              <w:rPr>
                <w:spacing w:val="-52"/>
              </w:rPr>
              <w:t xml:space="preserve">       </w:t>
            </w:r>
            <w:r>
              <w:t>ШМО</w:t>
            </w:r>
          </w:p>
        </w:tc>
      </w:tr>
      <w:tr w:rsidR="00BE40B9">
        <w:trPr>
          <w:trHeight w:val="506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3" w:lineRule="exact"/>
              <w:ind w:left="124" w:right="118"/>
              <w:jc w:val="center"/>
            </w:pPr>
            <w:r>
              <w:t>4.2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2" w:lineRule="exact"/>
            </w:pPr>
            <w:r>
              <w:t>Повышение</w:t>
            </w:r>
            <w:r w:rsidRPr="003F1BCF">
              <w:rPr>
                <w:spacing w:val="42"/>
              </w:rPr>
              <w:t xml:space="preserve"> </w:t>
            </w:r>
            <w:r>
              <w:t>квалификации</w:t>
            </w:r>
            <w:r w:rsidRPr="003F1BCF">
              <w:rPr>
                <w:spacing w:val="43"/>
              </w:rPr>
              <w:t xml:space="preserve"> </w:t>
            </w:r>
            <w:r>
              <w:t>учителей</w:t>
            </w:r>
            <w:r w:rsidRPr="003F1BCF">
              <w:rPr>
                <w:spacing w:val="43"/>
              </w:rPr>
              <w:t xml:space="preserve"> </w:t>
            </w:r>
            <w:r>
              <w:t>общеобразовательных</w:t>
            </w:r>
          </w:p>
          <w:p w:rsidR="00BE40B9" w:rsidRDefault="00BE40B9" w:rsidP="003F1BCF">
            <w:pPr>
              <w:pStyle w:val="TableParagraph"/>
              <w:spacing w:line="244" w:lineRule="exact"/>
            </w:pPr>
            <w:r>
              <w:t>предметов</w:t>
            </w:r>
            <w:r w:rsidRPr="003F1BCF">
              <w:rPr>
                <w:spacing w:val="-5"/>
              </w:rPr>
              <w:t xml:space="preserve"> </w:t>
            </w:r>
            <w:r>
              <w:t>через</w:t>
            </w:r>
            <w:r w:rsidRPr="003F1BCF">
              <w:rPr>
                <w:spacing w:val="-3"/>
              </w:rPr>
              <w:t xml:space="preserve"> </w:t>
            </w:r>
            <w:r>
              <w:t>курсовую</w:t>
            </w:r>
            <w:r w:rsidRPr="003F1BCF">
              <w:rPr>
                <w:spacing w:val="-4"/>
              </w:rPr>
              <w:t xml:space="preserve"> </w:t>
            </w:r>
            <w:r>
              <w:t>подготовку.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3" w:lineRule="exact"/>
              <w:ind w:left="0" w:right="192"/>
              <w:jc w:val="right"/>
            </w:pPr>
            <w:r>
              <w:t>В</w:t>
            </w:r>
            <w:r w:rsidRPr="003F1BCF"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before="114"/>
              <w:ind w:left="226" w:right="217"/>
              <w:jc w:val="center"/>
            </w:pPr>
            <w:r>
              <w:t>Зам.директора по УВР</w:t>
            </w:r>
          </w:p>
        </w:tc>
      </w:tr>
      <w:tr w:rsidR="00BE40B9">
        <w:trPr>
          <w:trHeight w:val="760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3" w:lineRule="exact"/>
              <w:ind w:left="124" w:right="118"/>
              <w:jc w:val="center"/>
            </w:pPr>
            <w:r>
              <w:t>4.3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tabs>
                <w:tab w:val="left" w:pos="1746"/>
                <w:tab w:val="left" w:pos="2282"/>
                <w:tab w:val="left" w:pos="3567"/>
                <w:tab w:val="left" w:pos="3886"/>
                <w:tab w:val="left" w:pos="4543"/>
                <w:tab w:val="left" w:pos="4865"/>
                <w:tab w:val="left" w:pos="5193"/>
                <w:tab w:val="left" w:pos="5625"/>
              </w:tabs>
              <w:ind w:right="99"/>
            </w:pPr>
            <w:r>
              <w:t>Использование</w:t>
            </w:r>
            <w:r>
              <w:tab/>
              <w:t>для</w:t>
            </w:r>
            <w:r>
              <w:tab/>
              <w:t>подготовки</w:t>
            </w:r>
            <w:r>
              <w:tab/>
              <w:t>к</w:t>
            </w:r>
            <w:r>
              <w:tab/>
              <w:t>ГИА</w:t>
            </w:r>
            <w:r>
              <w:tab/>
              <w:t>9</w:t>
            </w:r>
            <w:r>
              <w:tab/>
              <w:t>и</w:t>
            </w:r>
            <w:r>
              <w:tab/>
              <w:t>11</w:t>
            </w:r>
            <w:r>
              <w:tab/>
            </w:r>
            <w:r w:rsidRPr="003F1BCF">
              <w:rPr>
                <w:spacing w:val="-2"/>
              </w:rPr>
              <w:t>кл</w:t>
            </w:r>
            <w:r w:rsidRPr="003F1BCF">
              <w:rPr>
                <w:spacing w:val="-52"/>
              </w:rPr>
              <w:t xml:space="preserve"> </w:t>
            </w:r>
            <w:r>
              <w:t>официальной</w:t>
            </w:r>
            <w:r w:rsidRPr="003F1BCF">
              <w:rPr>
                <w:spacing w:val="-2"/>
              </w:rPr>
              <w:t xml:space="preserve"> </w:t>
            </w:r>
            <w:r>
              <w:t>информации сайта ФИПИ.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3" w:lineRule="exact"/>
              <w:ind w:left="360"/>
            </w:pPr>
            <w:r>
              <w:t>В</w:t>
            </w:r>
            <w:r w:rsidRPr="003F1BCF"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ind w:left="686" w:right="288" w:hanging="370"/>
            </w:pPr>
            <w:r>
              <w:t>Учителя - предметники</w:t>
            </w:r>
          </w:p>
        </w:tc>
      </w:tr>
      <w:tr w:rsidR="00BE40B9">
        <w:trPr>
          <w:trHeight w:val="477"/>
        </w:trPr>
        <w:tc>
          <w:tcPr>
            <w:tcW w:w="10598" w:type="dxa"/>
            <w:gridSpan w:val="4"/>
            <w:shd w:val="clear" w:color="auto" w:fill="F1F1F1"/>
          </w:tcPr>
          <w:p w:rsidR="00BE40B9" w:rsidRPr="003F1BCF" w:rsidRDefault="00BE40B9" w:rsidP="003F1BCF">
            <w:pPr>
              <w:pStyle w:val="TableParagraph"/>
              <w:spacing w:before="105"/>
              <w:ind w:left="465"/>
              <w:rPr>
                <w:b/>
                <w:bCs/>
                <w:i/>
                <w:iCs/>
              </w:rPr>
            </w:pPr>
            <w:r w:rsidRPr="003F1BCF">
              <w:rPr>
                <w:b/>
                <w:bCs/>
                <w:i/>
                <w:iCs/>
              </w:rPr>
              <w:t>5.</w:t>
            </w:r>
            <w:r w:rsidRPr="003F1BCF">
              <w:rPr>
                <w:b/>
                <w:bCs/>
                <w:i/>
                <w:iCs/>
                <w:spacing w:val="82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Совершенствование</w:t>
            </w:r>
            <w:r w:rsidRPr="003F1BCF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качества</w:t>
            </w:r>
            <w:r w:rsidRPr="003F1BCF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подготовки</w:t>
            </w:r>
            <w:r w:rsidRPr="003F1BCF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к</w:t>
            </w:r>
            <w:r w:rsidRPr="003F1BC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ГИА</w:t>
            </w:r>
            <w:r w:rsidRPr="003F1BCF">
              <w:rPr>
                <w:b/>
                <w:bCs/>
                <w:i/>
                <w:iCs/>
                <w:spacing w:val="-5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выпускников</w:t>
            </w:r>
          </w:p>
        </w:tc>
      </w:tr>
      <w:tr w:rsidR="00BE40B9">
        <w:trPr>
          <w:trHeight w:val="757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124" w:right="118"/>
              <w:jc w:val="center"/>
            </w:pPr>
            <w:r>
              <w:t>5.1</w:t>
            </w:r>
          </w:p>
        </w:tc>
        <w:tc>
          <w:tcPr>
            <w:tcW w:w="5955" w:type="dxa"/>
          </w:tcPr>
          <w:p w:rsidR="00BE40B9" w:rsidRDefault="00BE40B9" w:rsidP="00CD0DA6">
            <w:pPr>
              <w:pStyle w:val="TableParagraph"/>
            </w:pPr>
            <w:r>
              <w:t>Проведение</w:t>
            </w:r>
            <w:r>
              <w:rPr>
                <w:spacing w:val="8"/>
              </w:rPr>
              <w:t xml:space="preserve"> пробных </w:t>
            </w:r>
            <w:r w:rsidRPr="003F1BCF">
              <w:rPr>
                <w:spacing w:val="7"/>
              </w:rPr>
              <w:t xml:space="preserve"> </w:t>
            </w:r>
            <w:r>
              <w:t>экзаменов</w:t>
            </w:r>
            <w:r w:rsidRPr="003F1BCF">
              <w:rPr>
                <w:spacing w:val="6"/>
              </w:rPr>
              <w:t xml:space="preserve"> </w:t>
            </w:r>
            <w:r>
              <w:t>в</w:t>
            </w:r>
            <w:r w:rsidRPr="003F1BCF">
              <w:rPr>
                <w:spacing w:val="6"/>
              </w:rPr>
              <w:t xml:space="preserve"> </w:t>
            </w:r>
            <w:r>
              <w:t>образовательно</w:t>
            </w:r>
            <w:r>
              <w:rPr>
                <w:spacing w:val="-52"/>
              </w:rPr>
              <w:t xml:space="preserve">й </w:t>
            </w:r>
            <w:r>
              <w:t>организации.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0" w:lineRule="exact"/>
              <w:ind w:left="0" w:right="192"/>
              <w:jc w:val="right"/>
            </w:pPr>
            <w:r>
              <w:t>По</w:t>
            </w:r>
            <w:r w:rsidRPr="003F1BCF">
              <w:rPr>
                <w:spacing w:val="-1"/>
              </w:rPr>
              <w:t xml:space="preserve"> </w:t>
            </w:r>
            <w:r>
              <w:t>особому</w:t>
            </w:r>
            <w:r w:rsidRPr="003F1BCF">
              <w:rPr>
                <w:spacing w:val="-3"/>
              </w:rPr>
              <w:t xml:space="preserve"> </w:t>
            </w:r>
            <w:r>
              <w:t>плану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4" w:lineRule="exact"/>
              <w:ind w:left="276" w:right="263"/>
              <w:jc w:val="center"/>
            </w:pPr>
            <w:r>
              <w:t>Зам.директора</w:t>
            </w:r>
          </w:p>
          <w:p w:rsidR="00BE40B9" w:rsidRDefault="00BE40B9" w:rsidP="003F1BCF">
            <w:pPr>
              <w:pStyle w:val="TableParagraph"/>
              <w:spacing w:line="244" w:lineRule="exact"/>
              <w:ind w:left="276" w:right="263"/>
              <w:jc w:val="center"/>
            </w:pPr>
            <w:r>
              <w:t>Учителя-предметники</w:t>
            </w:r>
          </w:p>
        </w:tc>
      </w:tr>
      <w:tr w:rsidR="00BE40B9">
        <w:trPr>
          <w:trHeight w:val="757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124" w:right="118"/>
              <w:jc w:val="center"/>
            </w:pPr>
            <w:r>
              <w:t>5.2</w:t>
            </w:r>
          </w:p>
        </w:tc>
        <w:tc>
          <w:tcPr>
            <w:tcW w:w="5955" w:type="dxa"/>
          </w:tcPr>
          <w:p w:rsidR="00BE40B9" w:rsidRDefault="00BE40B9" w:rsidP="00CD0DA6">
            <w:pPr>
              <w:pStyle w:val="TableParagraph"/>
            </w:pPr>
            <w:r>
              <w:t>Анализ результатов мониторинговых исследований, Всероссийских проверочных работ.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0" w:lineRule="exact"/>
              <w:ind w:left="0" w:right="192"/>
              <w:jc w:val="right"/>
            </w:pPr>
            <w:r>
              <w:t>В</w:t>
            </w:r>
            <w:r w:rsidRPr="003F1BCF"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2" w:lineRule="exact"/>
              <w:ind w:right="217"/>
            </w:pPr>
            <w:r>
              <w:t xml:space="preserve">Зам.директора </w:t>
            </w:r>
          </w:p>
          <w:p w:rsidR="00BE40B9" w:rsidRDefault="00BE40B9" w:rsidP="003F1BCF">
            <w:pPr>
              <w:pStyle w:val="TableParagraph"/>
              <w:ind w:right="264"/>
            </w:pPr>
            <w:r>
              <w:t>Учителя- предметники</w:t>
            </w:r>
          </w:p>
        </w:tc>
      </w:tr>
      <w:tr w:rsidR="00BE40B9">
        <w:trPr>
          <w:trHeight w:val="758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124" w:right="118"/>
              <w:jc w:val="center"/>
            </w:pPr>
            <w:r>
              <w:t>5.3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0" w:lineRule="exact"/>
            </w:pPr>
            <w:r>
              <w:t>Выявление</w:t>
            </w:r>
            <w:r w:rsidRPr="003F1BCF">
              <w:rPr>
                <w:spacing w:val="24"/>
              </w:rPr>
              <w:t xml:space="preserve"> </w:t>
            </w:r>
            <w:r>
              <w:t>обучающихся,</w:t>
            </w:r>
            <w:r w:rsidRPr="003F1BCF">
              <w:rPr>
                <w:spacing w:val="24"/>
              </w:rPr>
              <w:t xml:space="preserve"> </w:t>
            </w:r>
            <w:r>
              <w:t>имеющих</w:t>
            </w:r>
            <w:r w:rsidRPr="003F1BCF">
              <w:rPr>
                <w:spacing w:val="24"/>
              </w:rPr>
              <w:t xml:space="preserve"> </w:t>
            </w:r>
            <w:r>
              <w:t>трудности</w:t>
            </w:r>
            <w:r w:rsidRPr="003F1BCF">
              <w:rPr>
                <w:spacing w:val="23"/>
              </w:rPr>
              <w:t xml:space="preserve"> </w:t>
            </w:r>
            <w:r>
              <w:t>в</w:t>
            </w:r>
            <w:r w:rsidRPr="003F1BCF">
              <w:rPr>
                <w:spacing w:val="21"/>
              </w:rPr>
              <w:t xml:space="preserve"> </w:t>
            </w:r>
            <w:r>
              <w:t>обучении,</w:t>
            </w:r>
          </w:p>
          <w:p w:rsidR="00BE40B9" w:rsidRDefault="00BE40B9" w:rsidP="003F1BCF">
            <w:pPr>
              <w:pStyle w:val="TableParagraph"/>
              <w:tabs>
                <w:tab w:val="left" w:pos="1180"/>
                <w:tab w:val="left" w:pos="1674"/>
                <w:tab w:val="left" w:pos="3330"/>
                <w:tab w:val="left" w:pos="4388"/>
                <w:tab w:val="left" w:pos="4728"/>
                <w:tab w:val="left" w:pos="5309"/>
              </w:tabs>
              <w:spacing w:line="252" w:lineRule="exact"/>
              <w:ind w:right="98"/>
            </w:pPr>
            <w:r>
              <w:t>оказание</w:t>
            </w:r>
            <w:r>
              <w:tab/>
              <w:t>им</w:t>
            </w:r>
            <w:r>
              <w:tab/>
              <w:t>своевременной</w:t>
            </w:r>
            <w:r>
              <w:tab/>
              <w:t>помощи,</w:t>
            </w:r>
            <w:r>
              <w:tab/>
              <w:t>в</w:t>
            </w:r>
            <w:r>
              <w:tab/>
              <w:t>том</w:t>
            </w:r>
            <w:r>
              <w:tab/>
            </w:r>
            <w:r w:rsidRPr="003F1BCF">
              <w:rPr>
                <w:spacing w:val="-1"/>
              </w:rPr>
              <w:t>числе</w:t>
            </w:r>
            <w:r w:rsidRPr="003F1BCF">
              <w:rPr>
                <w:spacing w:val="-52"/>
              </w:rPr>
              <w:t xml:space="preserve"> </w:t>
            </w:r>
            <w:r>
              <w:t>психологической</w:t>
            </w:r>
            <w:r w:rsidRPr="003F1BCF">
              <w:rPr>
                <w:spacing w:val="-1"/>
              </w:rPr>
              <w:t xml:space="preserve"> </w:t>
            </w:r>
            <w:r>
              <w:t>поддержки.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0" w:lineRule="exact"/>
              <w:ind w:left="360"/>
            </w:pPr>
            <w:r>
              <w:t>В</w:t>
            </w:r>
            <w:r w:rsidRPr="003F1BCF"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49" w:type="dxa"/>
          </w:tcPr>
          <w:p w:rsidR="00BE40B9" w:rsidRDefault="00BE40B9" w:rsidP="00B67352">
            <w:pPr>
              <w:pStyle w:val="TableParagraph"/>
              <w:spacing w:line="242" w:lineRule="exact"/>
              <w:ind w:right="217"/>
            </w:pPr>
            <w:r>
              <w:t xml:space="preserve">Зам.директора </w:t>
            </w:r>
          </w:p>
          <w:p w:rsidR="00BE40B9" w:rsidRDefault="00BE40B9" w:rsidP="00B67352">
            <w:pPr>
              <w:pStyle w:val="TableParagraph"/>
              <w:spacing w:line="252" w:lineRule="exact"/>
              <w:ind w:left="324" w:right="309" w:hanging="6"/>
              <w:jc w:val="center"/>
            </w:pPr>
            <w:r>
              <w:t>Учителя- предметники</w:t>
            </w:r>
          </w:p>
        </w:tc>
      </w:tr>
      <w:tr w:rsidR="00BE40B9">
        <w:trPr>
          <w:trHeight w:val="758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124" w:right="118"/>
              <w:jc w:val="center"/>
            </w:pPr>
            <w:r>
              <w:t>5.4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0" w:lineRule="exact"/>
            </w:pPr>
            <w:r>
              <w:t>Заседания МО учителей-предметников по итогам реализации плана мероприятий по повышению качества общего образования.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0" w:lineRule="exact"/>
              <w:ind w:left="360"/>
            </w:pPr>
            <w:r>
              <w:t>В</w:t>
            </w:r>
            <w:r w:rsidRPr="003F1BCF"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ind w:right="264"/>
            </w:pPr>
            <w:r>
              <w:t>Руководители</w:t>
            </w:r>
          </w:p>
          <w:p w:rsidR="00BE40B9" w:rsidRDefault="00BE40B9" w:rsidP="003F1BCF">
            <w:pPr>
              <w:pStyle w:val="TableParagraph"/>
              <w:spacing w:line="240" w:lineRule="exact"/>
              <w:ind w:right="216"/>
            </w:pPr>
            <w:r>
              <w:t>ШМО</w:t>
            </w:r>
          </w:p>
        </w:tc>
      </w:tr>
      <w:tr w:rsidR="00BE40B9">
        <w:trPr>
          <w:trHeight w:val="505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3" w:lineRule="exact"/>
              <w:ind w:left="124" w:right="118"/>
              <w:jc w:val="center"/>
            </w:pPr>
            <w:r>
              <w:t>5.5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3" w:lineRule="exact"/>
              <w:ind w:left="98" w:right="196"/>
              <w:jc w:val="center"/>
            </w:pPr>
            <w:r>
              <w:t>Обучение</w:t>
            </w:r>
            <w:r w:rsidRPr="003F1BCF">
              <w:rPr>
                <w:spacing w:val="-2"/>
              </w:rPr>
              <w:t xml:space="preserve"> </w:t>
            </w:r>
            <w:r>
              <w:t>выпускников</w:t>
            </w:r>
            <w:r w:rsidRPr="003F1BCF">
              <w:rPr>
                <w:spacing w:val="-2"/>
              </w:rPr>
              <w:t xml:space="preserve"> </w:t>
            </w:r>
            <w:r>
              <w:t>правилам</w:t>
            </w:r>
            <w:r w:rsidRPr="003F1BCF">
              <w:rPr>
                <w:spacing w:val="-2"/>
              </w:rPr>
              <w:t xml:space="preserve"> </w:t>
            </w:r>
            <w:r>
              <w:t>заполнения</w:t>
            </w:r>
            <w:r w:rsidRPr="003F1BCF">
              <w:rPr>
                <w:spacing w:val="-5"/>
              </w:rPr>
              <w:t xml:space="preserve"> </w:t>
            </w:r>
            <w:r>
              <w:t>бланков</w:t>
            </w:r>
            <w:r w:rsidRPr="003F1BCF">
              <w:rPr>
                <w:spacing w:val="-3"/>
              </w:rPr>
              <w:t xml:space="preserve"> </w:t>
            </w:r>
            <w:r>
              <w:t>ЕГЭ.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3" w:lineRule="exact"/>
              <w:ind w:left="0" w:right="166"/>
              <w:jc w:val="right"/>
            </w:pPr>
            <w:r>
              <w:t>постоянно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2" w:lineRule="exact"/>
              <w:ind w:left="273" w:right="264"/>
              <w:jc w:val="center"/>
            </w:pPr>
            <w:r>
              <w:t>Учителя-</w:t>
            </w:r>
          </w:p>
          <w:p w:rsidR="00BE40B9" w:rsidRDefault="00BE40B9" w:rsidP="003F1BCF">
            <w:pPr>
              <w:pStyle w:val="TableParagraph"/>
              <w:spacing w:line="244" w:lineRule="exact"/>
              <w:ind w:left="273" w:right="264"/>
              <w:jc w:val="center"/>
            </w:pPr>
            <w:r>
              <w:t>предметники</w:t>
            </w:r>
          </w:p>
        </w:tc>
      </w:tr>
      <w:tr w:rsidR="00BE40B9">
        <w:trPr>
          <w:trHeight w:val="508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3" w:lineRule="exact"/>
              <w:ind w:left="124" w:right="118"/>
              <w:jc w:val="center"/>
            </w:pPr>
            <w:r>
              <w:t>5.5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2" w:lineRule="exact"/>
            </w:pPr>
            <w:r>
              <w:t>Организация</w:t>
            </w:r>
            <w:r w:rsidRPr="003F1BCF">
              <w:rPr>
                <w:spacing w:val="46"/>
              </w:rPr>
              <w:t xml:space="preserve"> </w:t>
            </w:r>
            <w:r>
              <w:t>работы</w:t>
            </w:r>
            <w:r w:rsidRPr="003F1BCF">
              <w:rPr>
                <w:spacing w:val="48"/>
              </w:rPr>
              <w:t xml:space="preserve"> </w:t>
            </w:r>
            <w:r>
              <w:t>факультативных</w:t>
            </w:r>
            <w:r w:rsidRPr="003F1BCF">
              <w:rPr>
                <w:spacing w:val="47"/>
              </w:rPr>
              <w:t xml:space="preserve"> </w:t>
            </w:r>
            <w:r>
              <w:t>занятий,</w:t>
            </w:r>
            <w:r w:rsidRPr="003F1BCF">
              <w:rPr>
                <w:spacing w:val="47"/>
              </w:rPr>
              <w:t xml:space="preserve"> </w:t>
            </w:r>
            <w:r>
              <w:t>проведение</w:t>
            </w:r>
          </w:p>
          <w:p w:rsidR="00BE40B9" w:rsidRDefault="00BE40B9" w:rsidP="003F1BCF">
            <w:pPr>
              <w:pStyle w:val="TableParagraph"/>
              <w:spacing w:line="246" w:lineRule="exact"/>
            </w:pPr>
            <w:r>
              <w:t>консультаций.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3" w:lineRule="exact"/>
              <w:ind w:left="360"/>
            </w:pPr>
            <w:r>
              <w:t>В</w:t>
            </w:r>
            <w:r w:rsidRPr="003F1BCF"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6" w:lineRule="exact"/>
              <w:ind w:left="273" w:right="264"/>
              <w:jc w:val="center"/>
            </w:pPr>
            <w:r>
              <w:t xml:space="preserve"> Учителя- предметники</w:t>
            </w:r>
          </w:p>
        </w:tc>
      </w:tr>
    </w:tbl>
    <w:p w:rsidR="00BE40B9" w:rsidRDefault="00BE40B9">
      <w:pPr>
        <w:spacing w:line="246" w:lineRule="exact"/>
        <w:jc w:val="center"/>
        <w:sectPr w:rsidR="00BE40B9">
          <w:type w:val="continuous"/>
          <w:pgSz w:w="11910" w:h="16840"/>
          <w:pgMar w:top="840" w:right="620" w:bottom="1202" w:left="46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955"/>
        <w:gridCol w:w="2127"/>
        <w:gridCol w:w="1949"/>
      </w:tblGrid>
      <w:tr w:rsidR="00BE40B9">
        <w:trPr>
          <w:trHeight w:val="441"/>
        </w:trPr>
        <w:tc>
          <w:tcPr>
            <w:tcW w:w="10598" w:type="dxa"/>
            <w:gridSpan w:val="4"/>
            <w:shd w:val="clear" w:color="auto" w:fill="F1F1F1"/>
          </w:tcPr>
          <w:p w:rsidR="00BE40B9" w:rsidRPr="003F1BCF" w:rsidRDefault="00BE40B9" w:rsidP="003F1BCF">
            <w:pPr>
              <w:pStyle w:val="TableParagraph"/>
              <w:spacing w:before="86"/>
              <w:ind w:left="465"/>
              <w:rPr>
                <w:b/>
                <w:bCs/>
                <w:i/>
                <w:iCs/>
              </w:rPr>
            </w:pPr>
            <w:r w:rsidRPr="003F1BCF">
              <w:rPr>
                <w:b/>
                <w:bCs/>
                <w:i/>
                <w:iCs/>
              </w:rPr>
              <w:t>6.</w:t>
            </w:r>
            <w:r w:rsidRPr="003F1BCF">
              <w:rPr>
                <w:b/>
                <w:bCs/>
                <w:i/>
                <w:iCs/>
                <w:spacing w:val="84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Организация</w:t>
            </w:r>
            <w:r w:rsidRPr="003F1BCF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мероприятий</w:t>
            </w:r>
            <w:r w:rsidRPr="003F1BC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по</w:t>
            </w:r>
            <w:r w:rsidRPr="003F1BC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проведению</w:t>
            </w:r>
            <w:r w:rsidRPr="003F1BCF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ГИА</w:t>
            </w:r>
          </w:p>
        </w:tc>
      </w:tr>
      <w:tr w:rsidR="00BE40B9">
        <w:trPr>
          <w:trHeight w:val="506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0" w:right="135"/>
              <w:jc w:val="right"/>
            </w:pPr>
            <w:r>
              <w:t>6.1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0" w:lineRule="exact"/>
            </w:pPr>
            <w:r>
              <w:t>Сбор</w:t>
            </w:r>
            <w:r w:rsidRPr="003F1BCF">
              <w:rPr>
                <w:spacing w:val="26"/>
              </w:rPr>
              <w:t xml:space="preserve"> </w:t>
            </w:r>
            <w:r>
              <w:t>заявлений</w:t>
            </w:r>
            <w:r w:rsidRPr="003F1BCF">
              <w:rPr>
                <w:spacing w:val="79"/>
              </w:rPr>
              <w:t xml:space="preserve"> </w:t>
            </w:r>
            <w:r>
              <w:t>выпускников</w:t>
            </w:r>
            <w:r w:rsidRPr="003F1BCF">
              <w:rPr>
                <w:spacing w:val="80"/>
              </w:rPr>
              <w:t xml:space="preserve"> </w:t>
            </w:r>
            <w:r>
              <w:t>11</w:t>
            </w:r>
            <w:r w:rsidRPr="003F1BCF">
              <w:rPr>
                <w:spacing w:val="81"/>
              </w:rPr>
              <w:t xml:space="preserve"> </w:t>
            </w:r>
            <w:r>
              <w:t>классов</w:t>
            </w:r>
            <w:r w:rsidRPr="003F1BCF">
              <w:rPr>
                <w:spacing w:val="81"/>
              </w:rPr>
              <w:t xml:space="preserve"> </w:t>
            </w:r>
            <w:r>
              <w:t>на</w:t>
            </w:r>
            <w:r w:rsidRPr="003F1BCF">
              <w:rPr>
                <w:spacing w:val="81"/>
              </w:rPr>
              <w:t xml:space="preserve"> </w:t>
            </w:r>
            <w:r>
              <w:t>проведение</w:t>
            </w:r>
          </w:p>
          <w:p w:rsidR="00BE40B9" w:rsidRDefault="00BE40B9" w:rsidP="003F1BCF">
            <w:pPr>
              <w:pStyle w:val="TableParagraph"/>
              <w:spacing w:line="246" w:lineRule="exact"/>
            </w:pPr>
            <w:r>
              <w:t>итогового</w:t>
            </w:r>
            <w:r w:rsidRPr="003F1BCF">
              <w:rPr>
                <w:spacing w:val="-3"/>
              </w:rPr>
              <w:t xml:space="preserve"> </w:t>
            </w:r>
            <w:r>
              <w:t>сочинения</w:t>
            </w:r>
            <w:r w:rsidRPr="003F1BCF">
              <w:rPr>
                <w:spacing w:val="-4"/>
              </w:rPr>
              <w:t xml:space="preserve"> </w:t>
            </w:r>
            <w:r>
              <w:t>(изложения).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6" w:lineRule="exact"/>
              <w:ind w:left="126" w:right="122"/>
              <w:jc w:val="center"/>
            </w:pPr>
            <w:r>
              <w:t>Ноябрь 2021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0" w:lineRule="exact"/>
              <w:ind w:right="217"/>
            </w:pPr>
            <w:r>
              <w:t>Зам.директора по УВР</w:t>
            </w:r>
          </w:p>
        </w:tc>
      </w:tr>
      <w:tr w:rsidR="00BE40B9">
        <w:trPr>
          <w:trHeight w:val="505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0" w:right="135"/>
              <w:jc w:val="right"/>
            </w:pPr>
            <w:r>
              <w:t>6.2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tabs>
                <w:tab w:val="left" w:pos="1535"/>
                <w:tab w:val="left" w:pos="2772"/>
                <w:tab w:val="left" w:pos="4063"/>
                <w:tab w:val="left" w:pos="5522"/>
              </w:tabs>
              <w:spacing w:line="240" w:lineRule="exact"/>
            </w:pPr>
            <w:r>
              <w:t>Проведение</w:t>
            </w:r>
            <w:r>
              <w:tab/>
              <w:t>итогового</w:t>
            </w:r>
            <w:r>
              <w:tab/>
              <w:t>сочинения</w:t>
            </w:r>
            <w:r>
              <w:tab/>
              <w:t>(изложения)</w:t>
            </w:r>
            <w:r>
              <w:tab/>
              <w:t>для</w:t>
            </w:r>
          </w:p>
          <w:p w:rsidR="00BE40B9" w:rsidRDefault="00BE40B9" w:rsidP="003F1BCF">
            <w:pPr>
              <w:pStyle w:val="TableParagraph"/>
              <w:spacing w:line="246" w:lineRule="exact"/>
            </w:pPr>
            <w:r>
              <w:t>выпускников</w:t>
            </w:r>
            <w:r w:rsidRPr="003F1BCF">
              <w:rPr>
                <w:spacing w:val="-3"/>
              </w:rPr>
              <w:t xml:space="preserve"> </w:t>
            </w:r>
            <w:r>
              <w:t>11</w:t>
            </w:r>
            <w:r w:rsidRPr="003F1BCF">
              <w:rPr>
                <w:spacing w:val="-1"/>
              </w:rPr>
              <w:t xml:space="preserve"> </w:t>
            </w:r>
            <w:r>
              <w:t>классов,</w:t>
            </w:r>
            <w:r w:rsidRPr="003F1BCF">
              <w:rPr>
                <w:spacing w:val="-1"/>
              </w:rPr>
              <w:t xml:space="preserve"> </w:t>
            </w:r>
            <w:r>
              <w:t>как</w:t>
            </w:r>
            <w:r w:rsidRPr="003F1BCF">
              <w:rPr>
                <w:spacing w:val="2"/>
              </w:rPr>
              <w:t xml:space="preserve"> </w:t>
            </w:r>
            <w:r>
              <w:t>условие</w:t>
            </w:r>
            <w:r w:rsidRPr="003F1BCF">
              <w:rPr>
                <w:spacing w:val="-4"/>
              </w:rPr>
              <w:t xml:space="preserve"> </w:t>
            </w:r>
            <w:r>
              <w:t>допуска</w:t>
            </w:r>
            <w:r w:rsidRPr="003F1BCF">
              <w:rPr>
                <w:spacing w:val="-3"/>
              </w:rPr>
              <w:t xml:space="preserve"> </w:t>
            </w:r>
            <w:r>
              <w:t>к</w:t>
            </w:r>
            <w:r w:rsidRPr="003F1BCF">
              <w:rPr>
                <w:spacing w:val="-1"/>
              </w:rPr>
              <w:t xml:space="preserve"> </w:t>
            </w:r>
            <w:r>
              <w:t>ГИА.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0" w:lineRule="exact"/>
              <w:ind w:left="126" w:right="122"/>
              <w:jc w:val="center"/>
            </w:pPr>
            <w:r>
              <w:t>По</w:t>
            </w:r>
            <w:r w:rsidRPr="003F1BCF">
              <w:rPr>
                <w:spacing w:val="-2"/>
              </w:rPr>
              <w:t xml:space="preserve"> </w:t>
            </w:r>
            <w:r>
              <w:t>плану</w:t>
            </w:r>
          </w:p>
          <w:p w:rsidR="00BE40B9" w:rsidRDefault="00BE40B9" w:rsidP="003F1BCF">
            <w:pPr>
              <w:pStyle w:val="TableParagraph"/>
              <w:spacing w:line="246" w:lineRule="exact"/>
              <w:ind w:left="126" w:right="122"/>
              <w:jc w:val="center"/>
            </w:pPr>
            <w:r>
              <w:t>Рособрнадзора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6" w:lineRule="exact"/>
            </w:pPr>
            <w:r>
              <w:t xml:space="preserve">Администрация </w:t>
            </w:r>
          </w:p>
        </w:tc>
      </w:tr>
      <w:tr w:rsidR="00BE40B9">
        <w:trPr>
          <w:trHeight w:val="505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0" w:right="135"/>
              <w:jc w:val="right"/>
            </w:pPr>
            <w:r>
              <w:t>6.3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0" w:lineRule="exact"/>
            </w:pPr>
            <w:r>
              <w:t>Сбор</w:t>
            </w:r>
            <w:r w:rsidRPr="003F1BCF">
              <w:rPr>
                <w:spacing w:val="26"/>
              </w:rPr>
              <w:t xml:space="preserve"> </w:t>
            </w:r>
            <w:r>
              <w:t>заявлений</w:t>
            </w:r>
            <w:r w:rsidRPr="003F1BCF">
              <w:rPr>
                <w:spacing w:val="79"/>
              </w:rPr>
              <w:t xml:space="preserve"> </w:t>
            </w:r>
            <w:r>
              <w:t>выпускников</w:t>
            </w:r>
            <w:r w:rsidRPr="003F1BCF">
              <w:rPr>
                <w:spacing w:val="80"/>
              </w:rPr>
              <w:t xml:space="preserve"> </w:t>
            </w:r>
            <w:r>
              <w:t>9</w:t>
            </w:r>
            <w:r w:rsidRPr="003F1BCF">
              <w:rPr>
                <w:spacing w:val="81"/>
              </w:rPr>
              <w:t xml:space="preserve"> </w:t>
            </w:r>
            <w:r>
              <w:t>классов</w:t>
            </w:r>
            <w:r w:rsidRPr="003F1BCF">
              <w:rPr>
                <w:spacing w:val="81"/>
              </w:rPr>
              <w:t xml:space="preserve"> </w:t>
            </w:r>
            <w:r>
              <w:t>на</w:t>
            </w:r>
            <w:r w:rsidRPr="003F1BCF">
              <w:rPr>
                <w:spacing w:val="81"/>
              </w:rPr>
              <w:t xml:space="preserve"> </w:t>
            </w:r>
            <w:r>
              <w:t>проведение</w:t>
            </w:r>
          </w:p>
          <w:p w:rsidR="00BE40B9" w:rsidRDefault="00BE40B9" w:rsidP="003F1BCF">
            <w:pPr>
              <w:pStyle w:val="TableParagraph"/>
              <w:tabs>
                <w:tab w:val="left" w:pos="1535"/>
                <w:tab w:val="left" w:pos="2772"/>
                <w:tab w:val="left" w:pos="4063"/>
                <w:tab w:val="left" w:pos="5522"/>
              </w:tabs>
              <w:spacing w:line="240" w:lineRule="exact"/>
            </w:pPr>
            <w:r>
              <w:t>устного собеседования.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0" w:lineRule="exact"/>
              <w:ind w:left="126" w:right="122"/>
              <w:jc w:val="center"/>
            </w:pPr>
            <w:r>
              <w:t>Январь 2022</w:t>
            </w:r>
          </w:p>
        </w:tc>
        <w:tc>
          <w:tcPr>
            <w:tcW w:w="1949" w:type="dxa"/>
          </w:tcPr>
          <w:p w:rsidR="00BE40B9" w:rsidRDefault="00BE40B9" w:rsidP="00B67352">
            <w:pPr>
              <w:pStyle w:val="TableParagraph"/>
              <w:spacing w:line="246" w:lineRule="exact"/>
            </w:pPr>
            <w:r>
              <w:t>Зам.директора по УВР</w:t>
            </w:r>
          </w:p>
        </w:tc>
      </w:tr>
      <w:tr w:rsidR="00BE40B9">
        <w:trPr>
          <w:trHeight w:val="505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0" w:right="135"/>
              <w:jc w:val="right"/>
            </w:pPr>
            <w:r>
              <w:t>6.4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0" w:lineRule="exact"/>
            </w:pPr>
            <w:r>
              <w:t>Проведение устного собеседования для выпускников 9 классов, как условие допуска к ГИА.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0" w:lineRule="exact"/>
              <w:ind w:left="126" w:right="122"/>
              <w:jc w:val="center"/>
            </w:pPr>
            <w:r>
              <w:t>По</w:t>
            </w:r>
            <w:r w:rsidRPr="003F1BCF">
              <w:rPr>
                <w:spacing w:val="-2"/>
              </w:rPr>
              <w:t xml:space="preserve"> </w:t>
            </w:r>
            <w:r>
              <w:t>плану</w:t>
            </w:r>
          </w:p>
          <w:p w:rsidR="00BE40B9" w:rsidRDefault="00BE40B9" w:rsidP="003F1BCF">
            <w:pPr>
              <w:pStyle w:val="TableParagraph"/>
              <w:spacing w:line="240" w:lineRule="exact"/>
              <w:ind w:left="126" w:right="122"/>
              <w:jc w:val="center"/>
            </w:pPr>
            <w:r>
              <w:t>Рособрнадзора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6" w:lineRule="exact"/>
            </w:pPr>
            <w:r>
              <w:t xml:space="preserve">Администрация </w:t>
            </w:r>
          </w:p>
          <w:p w:rsidR="00BE40B9" w:rsidRDefault="00BE40B9" w:rsidP="003F1BCF">
            <w:pPr>
              <w:pStyle w:val="TableParagraph"/>
              <w:spacing w:line="240" w:lineRule="exact"/>
              <w:ind w:left="300"/>
            </w:pPr>
          </w:p>
        </w:tc>
      </w:tr>
      <w:tr w:rsidR="00BE40B9">
        <w:trPr>
          <w:trHeight w:val="757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0" w:right="135"/>
              <w:jc w:val="right"/>
            </w:pPr>
            <w:r>
              <w:t>6.3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ind w:right="96"/>
            </w:pPr>
            <w:r>
              <w:t>Сбор</w:t>
            </w:r>
            <w:r w:rsidRPr="003F1BCF">
              <w:rPr>
                <w:spacing w:val="37"/>
              </w:rPr>
              <w:t xml:space="preserve"> </w:t>
            </w:r>
            <w:r>
              <w:t>заявлений</w:t>
            </w:r>
            <w:r w:rsidRPr="003F1BCF">
              <w:rPr>
                <w:spacing w:val="37"/>
              </w:rPr>
              <w:t xml:space="preserve"> </w:t>
            </w:r>
            <w:r>
              <w:t>выпускников</w:t>
            </w:r>
            <w:r w:rsidRPr="003F1BCF">
              <w:rPr>
                <w:spacing w:val="37"/>
              </w:rPr>
              <w:t xml:space="preserve"> </w:t>
            </w:r>
            <w:r>
              <w:t>9</w:t>
            </w:r>
            <w:r w:rsidRPr="003F1BCF">
              <w:rPr>
                <w:spacing w:val="38"/>
              </w:rPr>
              <w:t xml:space="preserve"> </w:t>
            </w:r>
            <w:r>
              <w:t>и</w:t>
            </w:r>
            <w:r w:rsidRPr="003F1BCF">
              <w:rPr>
                <w:spacing w:val="37"/>
              </w:rPr>
              <w:t xml:space="preserve"> </w:t>
            </w:r>
            <w:r>
              <w:t>11</w:t>
            </w:r>
            <w:r w:rsidRPr="003F1BCF">
              <w:rPr>
                <w:spacing w:val="38"/>
              </w:rPr>
              <w:t xml:space="preserve"> </w:t>
            </w:r>
            <w:r>
              <w:t>классов</w:t>
            </w:r>
            <w:r w:rsidRPr="003F1BCF">
              <w:rPr>
                <w:spacing w:val="37"/>
              </w:rPr>
              <w:t xml:space="preserve"> </w:t>
            </w:r>
            <w:r>
              <w:t>(с</w:t>
            </w:r>
            <w:r w:rsidRPr="003F1BCF">
              <w:rPr>
                <w:spacing w:val="38"/>
              </w:rPr>
              <w:t xml:space="preserve"> </w:t>
            </w:r>
            <w:r>
              <w:t>указанием</w:t>
            </w:r>
            <w:r w:rsidRPr="003F1BCF">
              <w:rPr>
                <w:spacing w:val="-52"/>
              </w:rPr>
              <w:t xml:space="preserve"> </w:t>
            </w:r>
            <w:r>
              <w:t>формы</w:t>
            </w:r>
            <w:r w:rsidRPr="003F1BCF">
              <w:rPr>
                <w:spacing w:val="-1"/>
              </w:rPr>
              <w:t xml:space="preserve"> </w:t>
            </w:r>
            <w:r>
              <w:t>ГИА, выбора</w:t>
            </w:r>
            <w:r w:rsidRPr="003F1BCF">
              <w:rPr>
                <w:spacing w:val="-1"/>
              </w:rPr>
              <w:t xml:space="preserve"> </w:t>
            </w:r>
            <w:r>
              <w:t>учебных предметов).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ind w:left="362" w:right="341" w:firstLine="259"/>
            </w:pPr>
            <w:r>
              <w:t>По плану</w:t>
            </w:r>
            <w:r w:rsidRPr="003F1BCF">
              <w:rPr>
                <w:spacing w:val="1"/>
              </w:rPr>
              <w:t xml:space="preserve"> </w:t>
            </w:r>
            <w:r>
              <w:t>Рособрнадзора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ind w:right="247"/>
            </w:pPr>
            <w:r>
              <w:t>Классные</w:t>
            </w:r>
          </w:p>
          <w:p w:rsidR="00BE40B9" w:rsidRDefault="00BE40B9" w:rsidP="003F1BCF">
            <w:pPr>
              <w:pStyle w:val="TableParagraph"/>
              <w:spacing w:line="244" w:lineRule="exact"/>
              <w:ind w:left="321"/>
            </w:pPr>
            <w:r>
              <w:t>руководители Зам.директора по УВР</w:t>
            </w:r>
          </w:p>
        </w:tc>
      </w:tr>
      <w:tr w:rsidR="00BE40B9">
        <w:trPr>
          <w:trHeight w:val="760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0" w:right="135"/>
              <w:jc w:val="right"/>
            </w:pPr>
            <w:r>
              <w:t>6.4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2" w:lineRule="auto"/>
              <w:ind w:right="92"/>
            </w:pPr>
            <w:r>
              <w:t>Проведение</w:t>
            </w:r>
            <w:r w:rsidRPr="003F1BCF">
              <w:rPr>
                <w:spacing w:val="10"/>
              </w:rPr>
              <w:t xml:space="preserve"> </w:t>
            </w:r>
            <w:r>
              <w:t>педагогических</w:t>
            </w:r>
            <w:r w:rsidRPr="003F1BCF">
              <w:rPr>
                <w:spacing w:val="9"/>
              </w:rPr>
              <w:t xml:space="preserve"> </w:t>
            </w:r>
            <w:r>
              <w:t>советов</w:t>
            </w:r>
            <w:r w:rsidRPr="003F1BCF">
              <w:rPr>
                <w:spacing w:val="9"/>
              </w:rPr>
              <w:t xml:space="preserve"> </w:t>
            </w:r>
            <w:r>
              <w:t>по</w:t>
            </w:r>
            <w:r w:rsidRPr="003F1BCF">
              <w:rPr>
                <w:spacing w:val="9"/>
              </w:rPr>
              <w:t xml:space="preserve"> </w:t>
            </w:r>
            <w:r>
              <w:t>допуску</w:t>
            </w:r>
            <w:r w:rsidRPr="003F1BCF">
              <w:rPr>
                <w:spacing w:val="7"/>
              </w:rPr>
              <w:t xml:space="preserve"> </w:t>
            </w:r>
            <w:r>
              <w:t>учащихся</w:t>
            </w:r>
            <w:r w:rsidRPr="003F1BCF">
              <w:rPr>
                <w:spacing w:val="12"/>
              </w:rPr>
              <w:t xml:space="preserve"> </w:t>
            </w:r>
            <w:r>
              <w:t>9</w:t>
            </w:r>
            <w:r w:rsidRPr="003F1BCF">
              <w:rPr>
                <w:spacing w:val="-52"/>
              </w:rPr>
              <w:t xml:space="preserve"> </w:t>
            </w:r>
            <w:r>
              <w:t>и</w:t>
            </w:r>
            <w:r w:rsidRPr="003F1BCF">
              <w:rPr>
                <w:spacing w:val="-1"/>
              </w:rPr>
              <w:t xml:space="preserve"> </w:t>
            </w:r>
            <w:r>
              <w:t>11 классов</w:t>
            </w:r>
            <w:r w:rsidRPr="003F1BCF">
              <w:rPr>
                <w:spacing w:val="-1"/>
              </w:rPr>
              <w:t xml:space="preserve"> </w:t>
            </w:r>
            <w:r>
              <w:t>к</w:t>
            </w:r>
            <w:r w:rsidRPr="003F1BCF">
              <w:rPr>
                <w:spacing w:val="-2"/>
              </w:rPr>
              <w:t xml:space="preserve"> </w:t>
            </w:r>
            <w:r>
              <w:t>ГИА.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2" w:lineRule="auto"/>
              <w:ind w:left="362" w:right="341" w:firstLine="259"/>
            </w:pPr>
            <w:r>
              <w:t>Май 2022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2" w:lineRule="auto"/>
              <w:ind w:left="0" w:right="260"/>
            </w:pPr>
            <w:r>
              <w:t xml:space="preserve">  администрация</w:t>
            </w:r>
          </w:p>
        </w:tc>
      </w:tr>
      <w:tr w:rsidR="00BE40B9">
        <w:trPr>
          <w:trHeight w:val="758"/>
        </w:trPr>
        <w:tc>
          <w:tcPr>
            <w:tcW w:w="567" w:type="dxa"/>
          </w:tcPr>
          <w:p w:rsidR="00BE40B9" w:rsidRPr="003F1BCF" w:rsidRDefault="00BE40B9" w:rsidP="003F1BCF">
            <w:pPr>
              <w:pStyle w:val="TableParagraph"/>
              <w:spacing w:line="217" w:lineRule="exact"/>
              <w:ind w:left="0" w:right="98"/>
              <w:jc w:val="right"/>
              <w:rPr>
                <w:sz w:val="20"/>
                <w:szCs w:val="20"/>
              </w:rPr>
            </w:pPr>
            <w:r w:rsidRPr="003F1BCF">
              <w:rPr>
                <w:sz w:val="20"/>
                <w:szCs w:val="20"/>
              </w:rPr>
              <w:t>6.5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tabs>
                <w:tab w:val="left" w:pos="1384"/>
                <w:tab w:val="left" w:pos="1748"/>
                <w:tab w:val="left" w:pos="2668"/>
                <w:tab w:val="left" w:pos="4180"/>
                <w:tab w:val="left" w:pos="4537"/>
                <w:tab w:val="left" w:pos="4902"/>
              </w:tabs>
              <w:spacing w:line="242" w:lineRule="auto"/>
              <w:ind w:right="96"/>
            </w:pPr>
            <w:r>
              <w:t>Получение</w:t>
            </w:r>
            <w:r>
              <w:tab/>
              <w:t>и</w:t>
            </w:r>
            <w:r>
              <w:tab/>
              <w:t>выдача</w:t>
            </w:r>
            <w:r>
              <w:tab/>
              <w:t>выпускникам</w:t>
            </w:r>
            <w:r>
              <w:tab/>
              <w:t>9</w:t>
            </w:r>
            <w:r>
              <w:tab/>
              <w:t>и</w:t>
            </w:r>
            <w:r>
              <w:tab/>
            </w:r>
            <w:r w:rsidRPr="003F1BCF">
              <w:rPr>
                <w:spacing w:val="-1"/>
              </w:rPr>
              <w:t>11классов</w:t>
            </w:r>
            <w:r w:rsidRPr="003F1BCF">
              <w:rPr>
                <w:spacing w:val="-52"/>
              </w:rPr>
              <w:t xml:space="preserve"> </w:t>
            </w:r>
            <w:r>
              <w:t>уведомлений</w:t>
            </w:r>
            <w:r w:rsidRPr="003F1BCF">
              <w:rPr>
                <w:spacing w:val="-1"/>
              </w:rPr>
              <w:t xml:space="preserve"> </w:t>
            </w:r>
            <w:r>
              <w:t>о прохождении ГИА.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2" w:lineRule="auto"/>
              <w:ind w:left="362" w:right="341" w:firstLine="259"/>
            </w:pPr>
            <w:r>
              <w:t>Май 2022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before="114"/>
              <w:ind w:right="216"/>
            </w:pPr>
            <w:r>
              <w:t>Зам.директора по УВР</w:t>
            </w:r>
          </w:p>
        </w:tc>
      </w:tr>
      <w:tr w:rsidR="00BE40B9">
        <w:trPr>
          <w:trHeight w:val="505"/>
        </w:trPr>
        <w:tc>
          <w:tcPr>
            <w:tcW w:w="10598" w:type="dxa"/>
            <w:gridSpan w:val="4"/>
            <w:shd w:val="clear" w:color="auto" w:fill="F1F1F1"/>
          </w:tcPr>
          <w:p w:rsidR="00BE40B9" w:rsidRPr="003F1BCF" w:rsidRDefault="00BE40B9" w:rsidP="003F1BCF">
            <w:pPr>
              <w:pStyle w:val="TableParagraph"/>
              <w:spacing w:line="244" w:lineRule="exact"/>
              <w:ind w:left="465"/>
              <w:rPr>
                <w:b/>
                <w:bCs/>
                <w:i/>
                <w:iCs/>
              </w:rPr>
            </w:pPr>
            <w:r w:rsidRPr="003F1BCF">
              <w:rPr>
                <w:b/>
                <w:bCs/>
                <w:i/>
                <w:iCs/>
              </w:rPr>
              <w:t>7.</w:t>
            </w:r>
            <w:r w:rsidRPr="003F1BCF">
              <w:rPr>
                <w:b/>
                <w:bCs/>
                <w:i/>
                <w:iCs/>
                <w:spacing w:val="82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Организация</w:t>
            </w:r>
            <w:r w:rsidRPr="003F1BCF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подачи</w:t>
            </w:r>
            <w:r w:rsidRPr="003F1BC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апелляций,</w:t>
            </w:r>
            <w:r w:rsidRPr="003F1BC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представления</w:t>
            </w:r>
            <w:r w:rsidRPr="003F1BCF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результатов</w:t>
            </w:r>
            <w:r w:rsidRPr="003F1BC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и</w:t>
            </w:r>
            <w:r w:rsidRPr="003F1BCF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информирования</w:t>
            </w:r>
            <w:r w:rsidRPr="003F1BCF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о результатах</w:t>
            </w:r>
          </w:p>
          <w:p w:rsidR="00BE40B9" w:rsidRPr="003F1BCF" w:rsidRDefault="00BE40B9" w:rsidP="003F1BCF">
            <w:pPr>
              <w:pStyle w:val="TableParagraph"/>
              <w:spacing w:line="242" w:lineRule="exact"/>
              <w:ind w:left="825"/>
              <w:rPr>
                <w:b/>
                <w:bCs/>
                <w:i/>
                <w:iCs/>
              </w:rPr>
            </w:pPr>
            <w:r w:rsidRPr="003F1BCF">
              <w:rPr>
                <w:b/>
                <w:bCs/>
                <w:i/>
                <w:iCs/>
              </w:rPr>
              <w:t>ГИА</w:t>
            </w:r>
          </w:p>
        </w:tc>
      </w:tr>
      <w:tr w:rsidR="00BE40B9">
        <w:trPr>
          <w:trHeight w:val="688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0" w:right="135"/>
              <w:jc w:val="right"/>
            </w:pPr>
            <w:r>
              <w:t>8.1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0" w:lineRule="exact"/>
              <w:ind w:left="141"/>
            </w:pPr>
            <w:r>
              <w:t>Подача</w:t>
            </w:r>
            <w:r w:rsidRPr="003F1BCF">
              <w:rPr>
                <w:spacing w:val="-2"/>
              </w:rPr>
              <w:t xml:space="preserve"> </w:t>
            </w:r>
            <w:r>
              <w:t>апелляций</w:t>
            </w:r>
            <w:r w:rsidRPr="003F1BCF">
              <w:rPr>
                <w:spacing w:val="-2"/>
              </w:rPr>
              <w:t xml:space="preserve"> </w:t>
            </w:r>
            <w:r>
              <w:t>о</w:t>
            </w:r>
            <w:r w:rsidRPr="003F1BCF">
              <w:rPr>
                <w:spacing w:val="-2"/>
              </w:rPr>
              <w:t xml:space="preserve"> </w:t>
            </w:r>
            <w:r>
              <w:t>несогласии</w:t>
            </w:r>
            <w:r w:rsidRPr="003F1BCF">
              <w:rPr>
                <w:spacing w:val="-5"/>
              </w:rPr>
              <w:t xml:space="preserve"> </w:t>
            </w:r>
            <w:r>
              <w:t>с</w:t>
            </w:r>
            <w:r w:rsidRPr="003F1BCF">
              <w:rPr>
                <w:spacing w:val="-1"/>
              </w:rPr>
              <w:t xml:space="preserve"> </w:t>
            </w:r>
            <w:r>
              <w:t>выставленными</w:t>
            </w:r>
            <w:r w:rsidRPr="003F1BCF">
              <w:rPr>
                <w:spacing w:val="-4"/>
              </w:rPr>
              <w:t xml:space="preserve"> </w:t>
            </w:r>
            <w:r>
              <w:t>баллами.</w:t>
            </w:r>
          </w:p>
        </w:tc>
        <w:tc>
          <w:tcPr>
            <w:tcW w:w="2127" w:type="dxa"/>
          </w:tcPr>
          <w:p w:rsidR="00BE40B9" w:rsidRPr="003F1BCF" w:rsidRDefault="00BE40B9" w:rsidP="003F1BCF">
            <w:pPr>
              <w:pStyle w:val="TableParagraph"/>
              <w:spacing w:line="217" w:lineRule="exact"/>
              <w:ind w:left="122" w:right="122"/>
              <w:jc w:val="center"/>
              <w:rPr>
                <w:sz w:val="20"/>
                <w:szCs w:val="20"/>
              </w:rPr>
            </w:pPr>
            <w:r w:rsidRPr="003F1BCF">
              <w:rPr>
                <w:sz w:val="20"/>
                <w:szCs w:val="20"/>
              </w:rPr>
              <w:t>В</w:t>
            </w:r>
            <w:r w:rsidRPr="003F1BCF">
              <w:rPr>
                <w:spacing w:val="-2"/>
                <w:sz w:val="20"/>
                <w:szCs w:val="20"/>
              </w:rPr>
              <w:t xml:space="preserve"> </w:t>
            </w:r>
            <w:r w:rsidRPr="003F1BCF">
              <w:rPr>
                <w:sz w:val="20"/>
                <w:szCs w:val="20"/>
              </w:rPr>
              <w:t>соответствии</w:t>
            </w:r>
            <w:r w:rsidRPr="003F1BCF">
              <w:rPr>
                <w:spacing w:val="-3"/>
                <w:sz w:val="20"/>
                <w:szCs w:val="20"/>
              </w:rPr>
              <w:t xml:space="preserve"> </w:t>
            </w:r>
            <w:r w:rsidRPr="003F1BCF">
              <w:rPr>
                <w:sz w:val="20"/>
                <w:szCs w:val="20"/>
              </w:rPr>
              <w:t>с</w:t>
            </w:r>
          </w:p>
          <w:p w:rsidR="00BE40B9" w:rsidRPr="003F1BCF" w:rsidRDefault="00BE40B9" w:rsidP="003F1BCF">
            <w:pPr>
              <w:pStyle w:val="TableParagraph"/>
              <w:spacing w:line="228" w:lineRule="exact"/>
              <w:ind w:left="128" w:right="121"/>
              <w:jc w:val="center"/>
              <w:rPr>
                <w:sz w:val="20"/>
                <w:szCs w:val="20"/>
              </w:rPr>
            </w:pPr>
            <w:r w:rsidRPr="003F1BCF">
              <w:rPr>
                <w:spacing w:val="-1"/>
                <w:sz w:val="20"/>
                <w:szCs w:val="20"/>
              </w:rPr>
              <w:t xml:space="preserve">графиком </w:t>
            </w:r>
            <w:r w:rsidRPr="003F1BCF">
              <w:rPr>
                <w:sz w:val="20"/>
                <w:szCs w:val="20"/>
              </w:rPr>
              <w:t>обработки</w:t>
            </w:r>
            <w:r w:rsidRPr="003F1BCF">
              <w:rPr>
                <w:spacing w:val="-47"/>
                <w:sz w:val="20"/>
                <w:szCs w:val="20"/>
              </w:rPr>
              <w:t xml:space="preserve"> </w:t>
            </w:r>
            <w:r w:rsidRPr="003F1BCF">
              <w:rPr>
                <w:sz w:val="20"/>
                <w:szCs w:val="20"/>
              </w:rPr>
              <w:t>ЭМ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0" w:lineRule="exact"/>
              <w:ind w:right="217"/>
            </w:pPr>
            <w:r>
              <w:t>Зам.директора по УВР</w:t>
            </w:r>
          </w:p>
        </w:tc>
      </w:tr>
      <w:tr w:rsidR="00BE40B9">
        <w:trPr>
          <w:trHeight w:val="691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0" w:lineRule="exact"/>
              <w:ind w:left="0" w:right="135"/>
              <w:jc w:val="right"/>
            </w:pPr>
            <w:r>
              <w:t>8.2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tabs>
                <w:tab w:val="left" w:pos="2072"/>
                <w:tab w:val="left" w:pos="3589"/>
                <w:tab w:val="left" w:pos="3982"/>
                <w:tab w:val="left" w:pos="4488"/>
                <w:tab w:val="left" w:pos="5734"/>
              </w:tabs>
              <w:spacing w:line="242" w:lineRule="auto"/>
              <w:ind w:left="141" w:right="98"/>
            </w:pPr>
            <w:r>
              <w:t>Информирование</w:t>
            </w:r>
            <w:r>
              <w:tab/>
              <w:t>выпускников</w:t>
            </w:r>
            <w:r>
              <w:tab/>
              <w:t>и</w:t>
            </w:r>
            <w:r>
              <w:tab/>
              <w:t>их</w:t>
            </w:r>
            <w:r>
              <w:tab/>
              <w:t>родителей</w:t>
            </w:r>
            <w:r>
              <w:tab/>
            </w:r>
            <w:r w:rsidRPr="003F1BCF">
              <w:rPr>
                <w:spacing w:val="-4"/>
              </w:rPr>
              <w:t>о</w:t>
            </w:r>
            <w:r w:rsidRPr="003F1BCF">
              <w:rPr>
                <w:spacing w:val="-52"/>
              </w:rPr>
              <w:t xml:space="preserve"> </w:t>
            </w:r>
            <w:r>
              <w:t>результатах</w:t>
            </w:r>
            <w:r w:rsidRPr="003F1BCF">
              <w:rPr>
                <w:spacing w:val="-1"/>
              </w:rPr>
              <w:t xml:space="preserve"> </w:t>
            </w:r>
            <w:r>
              <w:t>ГИА</w:t>
            </w:r>
            <w:r w:rsidRPr="003F1BCF">
              <w:rPr>
                <w:spacing w:val="-1"/>
              </w:rPr>
              <w:t xml:space="preserve"> </w:t>
            </w:r>
            <w:r>
              <w:t>9 и 11 кл.</w:t>
            </w:r>
          </w:p>
        </w:tc>
        <w:tc>
          <w:tcPr>
            <w:tcW w:w="2127" w:type="dxa"/>
          </w:tcPr>
          <w:p w:rsidR="00BE40B9" w:rsidRPr="003F1BCF" w:rsidRDefault="00BE40B9" w:rsidP="003F1BCF">
            <w:pPr>
              <w:pStyle w:val="TableParagraph"/>
              <w:spacing w:line="217" w:lineRule="exact"/>
              <w:ind w:left="122" w:right="122"/>
              <w:jc w:val="center"/>
              <w:rPr>
                <w:sz w:val="20"/>
                <w:szCs w:val="20"/>
              </w:rPr>
            </w:pPr>
            <w:r w:rsidRPr="003F1BCF">
              <w:rPr>
                <w:sz w:val="20"/>
                <w:szCs w:val="20"/>
              </w:rPr>
              <w:t>В</w:t>
            </w:r>
            <w:r w:rsidRPr="003F1BCF">
              <w:rPr>
                <w:spacing w:val="-2"/>
                <w:sz w:val="20"/>
                <w:szCs w:val="20"/>
              </w:rPr>
              <w:t xml:space="preserve"> </w:t>
            </w:r>
            <w:r w:rsidRPr="003F1BCF">
              <w:rPr>
                <w:sz w:val="20"/>
                <w:szCs w:val="20"/>
              </w:rPr>
              <w:t>соответствии</w:t>
            </w:r>
            <w:r w:rsidRPr="003F1BCF">
              <w:rPr>
                <w:spacing w:val="-3"/>
                <w:sz w:val="20"/>
                <w:szCs w:val="20"/>
              </w:rPr>
              <w:t xml:space="preserve"> </w:t>
            </w:r>
            <w:r w:rsidRPr="003F1BCF">
              <w:rPr>
                <w:sz w:val="20"/>
                <w:szCs w:val="20"/>
              </w:rPr>
              <w:t>с</w:t>
            </w:r>
          </w:p>
          <w:p w:rsidR="00BE40B9" w:rsidRPr="003F1BCF" w:rsidRDefault="00BE40B9" w:rsidP="003F1BCF">
            <w:pPr>
              <w:pStyle w:val="TableParagraph"/>
              <w:spacing w:line="230" w:lineRule="atLeast"/>
              <w:ind w:left="128" w:right="121"/>
              <w:jc w:val="center"/>
              <w:rPr>
                <w:sz w:val="20"/>
                <w:szCs w:val="20"/>
              </w:rPr>
            </w:pPr>
            <w:r w:rsidRPr="003F1BCF">
              <w:rPr>
                <w:spacing w:val="-1"/>
                <w:sz w:val="20"/>
                <w:szCs w:val="20"/>
              </w:rPr>
              <w:t xml:space="preserve">графиком </w:t>
            </w:r>
            <w:r w:rsidRPr="003F1BCF">
              <w:rPr>
                <w:sz w:val="20"/>
                <w:szCs w:val="20"/>
              </w:rPr>
              <w:t>обработки</w:t>
            </w:r>
            <w:r w:rsidRPr="003F1BCF">
              <w:rPr>
                <w:spacing w:val="-47"/>
                <w:sz w:val="20"/>
                <w:szCs w:val="20"/>
              </w:rPr>
              <w:t xml:space="preserve"> </w:t>
            </w:r>
            <w:r w:rsidRPr="003F1BCF">
              <w:rPr>
                <w:sz w:val="20"/>
                <w:szCs w:val="20"/>
              </w:rPr>
              <w:t>ЭМ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2" w:lineRule="auto"/>
              <w:ind w:right="216"/>
            </w:pPr>
            <w:r>
              <w:t>Администрация,классные руководители.</w:t>
            </w:r>
          </w:p>
        </w:tc>
      </w:tr>
      <w:tr w:rsidR="00BE40B9">
        <w:trPr>
          <w:trHeight w:val="467"/>
        </w:trPr>
        <w:tc>
          <w:tcPr>
            <w:tcW w:w="10598" w:type="dxa"/>
            <w:gridSpan w:val="4"/>
            <w:shd w:val="clear" w:color="auto" w:fill="F1F1F1"/>
          </w:tcPr>
          <w:p w:rsidR="00BE40B9" w:rsidRPr="003F1BCF" w:rsidRDefault="00BE40B9" w:rsidP="003F1BCF">
            <w:pPr>
              <w:pStyle w:val="TableParagraph"/>
              <w:spacing w:before="100"/>
              <w:ind w:left="465"/>
              <w:rPr>
                <w:b/>
                <w:bCs/>
                <w:i/>
                <w:iCs/>
              </w:rPr>
            </w:pPr>
            <w:r w:rsidRPr="003F1BCF">
              <w:rPr>
                <w:b/>
                <w:bCs/>
                <w:i/>
                <w:iCs/>
              </w:rPr>
              <w:t>9.</w:t>
            </w:r>
            <w:r w:rsidRPr="003F1BCF">
              <w:rPr>
                <w:b/>
                <w:bCs/>
                <w:i/>
                <w:iCs/>
                <w:spacing w:val="85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Анализ</w:t>
            </w:r>
            <w:r w:rsidRPr="003F1BCF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проведения</w:t>
            </w:r>
            <w:r w:rsidRPr="003F1BCF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3F1BCF">
              <w:rPr>
                <w:b/>
                <w:bCs/>
                <w:i/>
                <w:iCs/>
              </w:rPr>
              <w:t>ГИА</w:t>
            </w:r>
          </w:p>
        </w:tc>
      </w:tr>
      <w:tr w:rsidR="00BE40B9">
        <w:trPr>
          <w:trHeight w:val="508"/>
        </w:trPr>
        <w:tc>
          <w:tcPr>
            <w:tcW w:w="567" w:type="dxa"/>
          </w:tcPr>
          <w:p w:rsidR="00BE40B9" w:rsidRDefault="00BE40B9" w:rsidP="003F1BCF">
            <w:pPr>
              <w:pStyle w:val="TableParagraph"/>
              <w:spacing w:line="243" w:lineRule="exact"/>
              <w:ind w:left="0" w:right="135"/>
              <w:jc w:val="right"/>
            </w:pPr>
            <w:r>
              <w:t>9.</w:t>
            </w:r>
          </w:p>
        </w:tc>
        <w:tc>
          <w:tcPr>
            <w:tcW w:w="5955" w:type="dxa"/>
          </w:tcPr>
          <w:p w:rsidR="00BE40B9" w:rsidRDefault="00BE40B9" w:rsidP="003F1BCF">
            <w:pPr>
              <w:pStyle w:val="TableParagraph"/>
              <w:spacing w:line="243" w:lineRule="exact"/>
              <w:ind w:left="141"/>
            </w:pPr>
            <w:r>
              <w:t>Проведение</w:t>
            </w:r>
            <w:r w:rsidRPr="003F1BCF">
              <w:rPr>
                <w:spacing w:val="-2"/>
              </w:rPr>
              <w:t xml:space="preserve"> </w:t>
            </w:r>
            <w:r>
              <w:t>аналитической</w:t>
            </w:r>
            <w:r w:rsidRPr="003F1BCF">
              <w:rPr>
                <w:spacing w:val="-2"/>
              </w:rPr>
              <w:t xml:space="preserve"> </w:t>
            </w:r>
            <w:r>
              <w:t>работы</w:t>
            </w:r>
            <w:r w:rsidRPr="003F1BCF">
              <w:rPr>
                <w:spacing w:val="-3"/>
              </w:rPr>
              <w:t xml:space="preserve"> </w:t>
            </w:r>
            <w:r>
              <w:t>по</w:t>
            </w:r>
            <w:r w:rsidRPr="003F1BCF">
              <w:rPr>
                <w:spacing w:val="-2"/>
              </w:rPr>
              <w:t xml:space="preserve"> </w:t>
            </w:r>
            <w:r>
              <w:t>результатам</w:t>
            </w:r>
            <w:r w:rsidRPr="003F1BCF">
              <w:rPr>
                <w:spacing w:val="-4"/>
              </w:rPr>
              <w:t xml:space="preserve"> </w:t>
            </w:r>
            <w:r>
              <w:t>ГИА.</w:t>
            </w:r>
          </w:p>
        </w:tc>
        <w:tc>
          <w:tcPr>
            <w:tcW w:w="2127" w:type="dxa"/>
          </w:tcPr>
          <w:p w:rsidR="00BE40B9" w:rsidRDefault="00BE40B9" w:rsidP="003F1BCF">
            <w:pPr>
              <w:pStyle w:val="TableParagraph"/>
              <w:spacing w:line="242" w:lineRule="exact"/>
              <w:ind w:left="126" w:right="122"/>
              <w:jc w:val="center"/>
            </w:pPr>
            <w:r>
              <w:t>Июль-сентябрь</w:t>
            </w:r>
          </w:p>
          <w:p w:rsidR="00BE40B9" w:rsidRDefault="00BE40B9" w:rsidP="003F1BCF">
            <w:pPr>
              <w:pStyle w:val="TableParagraph"/>
              <w:spacing w:line="246" w:lineRule="exact"/>
              <w:ind w:left="127" w:right="122"/>
              <w:jc w:val="center"/>
            </w:pPr>
            <w:r>
              <w:t>2022г</w:t>
            </w:r>
          </w:p>
        </w:tc>
        <w:tc>
          <w:tcPr>
            <w:tcW w:w="1949" w:type="dxa"/>
          </w:tcPr>
          <w:p w:rsidR="00BE40B9" w:rsidRDefault="00BE40B9" w:rsidP="003F1BCF">
            <w:pPr>
              <w:pStyle w:val="TableParagraph"/>
              <w:spacing w:line="246" w:lineRule="exact"/>
            </w:pPr>
            <w:r>
              <w:t>администрация.</w:t>
            </w:r>
          </w:p>
        </w:tc>
      </w:tr>
    </w:tbl>
    <w:p w:rsidR="00BE40B9" w:rsidRDefault="00BE40B9"/>
    <w:sectPr w:rsidR="00BE40B9" w:rsidSect="0006118A">
      <w:type w:val="continuous"/>
      <w:pgSz w:w="11910" w:h="16840"/>
      <w:pgMar w:top="840" w:right="6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EA"/>
    <w:multiLevelType w:val="hybridMultilevel"/>
    <w:tmpl w:val="5FFCD7CC"/>
    <w:lvl w:ilvl="0" w:tplc="35D0CE2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556217C2">
      <w:numFmt w:val="bullet"/>
      <w:lvlText w:val="•"/>
      <w:lvlJc w:val="left"/>
      <w:pPr>
        <w:ind w:left="684" w:hanging="128"/>
      </w:pPr>
      <w:rPr>
        <w:rFonts w:hint="default"/>
      </w:rPr>
    </w:lvl>
    <w:lvl w:ilvl="2" w:tplc="B1220384">
      <w:numFmt w:val="bullet"/>
      <w:lvlText w:val="•"/>
      <w:lvlJc w:val="left"/>
      <w:pPr>
        <w:ind w:left="1269" w:hanging="128"/>
      </w:pPr>
      <w:rPr>
        <w:rFonts w:hint="default"/>
      </w:rPr>
    </w:lvl>
    <w:lvl w:ilvl="3" w:tplc="3EDE208E">
      <w:numFmt w:val="bullet"/>
      <w:lvlText w:val="•"/>
      <w:lvlJc w:val="left"/>
      <w:pPr>
        <w:ind w:left="1853" w:hanging="128"/>
      </w:pPr>
      <w:rPr>
        <w:rFonts w:hint="default"/>
      </w:rPr>
    </w:lvl>
    <w:lvl w:ilvl="4" w:tplc="6A0CE120">
      <w:numFmt w:val="bullet"/>
      <w:lvlText w:val="•"/>
      <w:lvlJc w:val="left"/>
      <w:pPr>
        <w:ind w:left="2438" w:hanging="128"/>
      </w:pPr>
      <w:rPr>
        <w:rFonts w:hint="default"/>
      </w:rPr>
    </w:lvl>
    <w:lvl w:ilvl="5" w:tplc="3D5077C2">
      <w:numFmt w:val="bullet"/>
      <w:lvlText w:val="•"/>
      <w:lvlJc w:val="left"/>
      <w:pPr>
        <w:ind w:left="3022" w:hanging="128"/>
      </w:pPr>
      <w:rPr>
        <w:rFonts w:hint="default"/>
      </w:rPr>
    </w:lvl>
    <w:lvl w:ilvl="6" w:tplc="F210DF0C">
      <w:numFmt w:val="bullet"/>
      <w:lvlText w:val="•"/>
      <w:lvlJc w:val="left"/>
      <w:pPr>
        <w:ind w:left="3607" w:hanging="128"/>
      </w:pPr>
      <w:rPr>
        <w:rFonts w:hint="default"/>
      </w:rPr>
    </w:lvl>
    <w:lvl w:ilvl="7" w:tplc="753AC5A2">
      <w:numFmt w:val="bullet"/>
      <w:lvlText w:val="•"/>
      <w:lvlJc w:val="left"/>
      <w:pPr>
        <w:ind w:left="4191" w:hanging="128"/>
      </w:pPr>
      <w:rPr>
        <w:rFonts w:hint="default"/>
      </w:rPr>
    </w:lvl>
    <w:lvl w:ilvl="8" w:tplc="54A82F46">
      <w:numFmt w:val="bullet"/>
      <w:lvlText w:val="•"/>
      <w:lvlJc w:val="left"/>
      <w:pPr>
        <w:ind w:left="4776" w:hanging="128"/>
      </w:pPr>
      <w:rPr>
        <w:rFonts w:hint="default"/>
      </w:rPr>
    </w:lvl>
  </w:abstractNum>
  <w:abstractNum w:abstractNumId="1">
    <w:nsid w:val="2D3B7954"/>
    <w:multiLevelType w:val="hybridMultilevel"/>
    <w:tmpl w:val="DB1EAE76"/>
    <w:lvl w:ilvl="0" w:tplc="5C7C83F2">
      <w:start w:val="1"/>
      <w:numFmt w:val="decimal"/>
      <w:lvlText w:val="%1."/>
      <w:lvlJc w:val="left"/>
      <w:pPr>
        <w:ind w:left="464" w:hanging="181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6C30FBFA">
      <w:start w:val="1"/>
      <w:numFmt w:val="decimal"/>
      <w:lvlText w:val="%2."/>
      <w:lvlJc w:val="left"/>
      <w:pPr>
        <w:ind w:left="632" w:hanging="240"/>
      </w:pPr>
      <w:rPr>
        <w:rFonts w:ascii="Times New Roman" w:eastAsia="Times New Roman" w:hAnsi="Times New Roman" w:hint="default"/>
        <w:b w:val="0"/>
        <w:bCs w:val="0"/>
        <w:i/>
        <w:iCs/>
        <w:w w:val="100"/>
        <w:sz w:val="24"/>
        <w:szCs w:val="24"/>
      </w:rPr>
    </w:lvl>
    <w:lvl w:ilvl="2" w:tplc="4F9C7936">
      <w:numFmt w:val="bullet"/>
      <w:lvlText w:val="-"/>
      <w:lvlJc w:val="left"/>
      <w:pPr>
        <w:ind w:left="1100" w:hanging="20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3" w:tplc="8FFE9022">
      <w:numFmt w:val="bullet"/>
      <w:lvlText w:val="•"/>
      <w:lvlJc w:val="left"/>
      <w:pPr>
        <w:ind w:left="2315" w:hanging="200"/>
      </w:pPr>
      <w:rPr>
        <w:rFonts w:hint="default"/>
      </w:rPr>
    </w:lvl>
    <w:lvl w:ilvl="4" w:tplc="E8989356">
      <w:numFmt w:val="bullet"/>
      <w:lvlText w:val="•"/>
      <w:lvlJc w:val="left"/>
      <w:pPr>
        <w:ind w:left="3531" w:hanging="200"/>
      </w:pPr>
      <w:rPr>
        <w:rFonts w:hint="default"/>
      </w:rPr>
    </w:lvl>
    <w:lvl w:ilvl="5" w:tplc="CFEAC96C">
      <w:numFmt w:val="bullet"/>
      <w:lvlText w:val="•"/>
      <w:lvlJc w:val="left"/>
      <w:pPr>
        <w:ind w:left="4747" w:hanging="200"/>
      </w:pPr>
      <w:rPr>
        <w:rFonts w:hint="default"/>
      </w:rPr>
    </w:lvl>
    <w:lvl w:ilvl="6" w:tplc="BC2214AE">
      <w:numFmt w:val="bullet"/>
      <w:lvlText w:val="•"/>
      <w:lvlJc w:val="left"/>
      <w:pPr>
        <w:ind w:left="5963" w:hanging="200"/>
      </w:pPr>
      <w:rPr>
        <w:rFonts w:hint="default"/>
      </w:rPr>
    </w:lvl>
    <w:lvl w:ilvl="7" w:tplc="D598DE0C">
      <w:numFmt w:val="bullet"/>
      <w:lvlText w:val="•"/>
      <w:lvlJc w:val="left"/>
      <w:pPr>
        <w:ind w:left="7179" w:hanging="200"/>
      </w:pPr>
      <w:rPr>
        <w:rFonts w:hint="default"/>
      </w:rPr>
    </w:lvl>
    <w:lvl w:ilvl="8" w:tplc="34EA670E">
      <w:numFmt w:val="bullet"/>
      <w:lvlText w:val="•"/>
      <w:lvlJc w:val="left"/>
      <w:pPr>
        <w:ind w:left="8394" w:hanging="200"/>
      </w:pPr>
      <w:rPr>
        <w:rFonts w:hint="default"/>
      </w:rPr>
    </w:lvl>
  </w:abstractNum>
  <w:abstractNum w:abstractNumId="2">
    <w:nsid w:val="3BA02624"/>
    <w:multiLevelType w:val="hybridMultilevel"/>
    <w:tmpl w:val="86B0807C"/>
    <w:lvl w:ilvl="0" w:tplc="9CAE257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C16A728">
      <w:numFmt w:val="bullet"/>
      <w:lvlText w:val="•"/>
      <w:lvlJc w:val="left"/>
      <w:pPr>
        <w:ind w:left="684" w:hanging="125"/>
      </w:pPr>
      <w:rPr>
        <w:rFonts w:hint="default"/>
      </w:rPr>
    </w:lvl>
    <w:lvl w:ilvl="2" w:tplc="460E1760">
      <w:numFmt w:val="bullet"/>
      <w:lvlText w:val="•"/>
      <w:lvlJc w:val="left"/>
      <w:pPr>
        <w:ind w:left="1269" w:hanging="125"/>
      </w:pPr>
      <w:rPr>
        <w:rFonts w:hint="default"/>
      </w:rPr>
    </w:lvl>
    <w:lvl w:ilvl="3" w:tplc="09E027BC">
      <w:numFmt w:val="bullet"/>
      <w:lvlText w:val="•"/>
      <w:lvlJc w:val="left"/>
      <w:pPr>
        <w:ind w:left="1853" w:hanging="125"/>
      </w:pPr>
      <w:rPr>
        <w:rFonts w:hint="default"/>
      </w:rPr>
    </w:lvl>
    <w:lvl w:ilvl="4" w:tplc="A33E043E">
      <w:numFmt w:val="bullet"/>
      <w:lvlText w:val="•"/>
      <w:lvlJc w:val="left"/>
      <w:pPr>
        <w:ind w:left="2438" w:hanging="125"/>
      </w:pPr>
      <w:rPr>
        <w:rFonts w:hint="default"/>
      </w:rPr>
    </w:lvl>
    <w:lvl w:ilvl="5" w:tplc="41D4CB22">
      <w:numFmt w:val="bullet"/>
      <w:lvlText w:val="•"/>
      <w:lvlJc w:val="left"/>
      <w:pPr>
        <w:ind w:left="3022" w:hanging="125"/>
      </w:pPr>
      <w:rPr>
        <w:rFonts w:hint="default"/>
      </w:rPr>
    </w:lvl>
    <w:lvl w:ilvl="6" w:tplc="54C20424">
      <w:numFmt w:val="bullet"/>
      <w:lvlText w:val="•"/>
      <w:lvlJc w:val="left"/>
      <w:pPr>
        <w:ind w:left="3607" w:hanging="125"/>
      </w:pPr>
      <w:rPr>
        <w:rFonts w:hint="default"/>
      </w:rPr>
    </w:lvl>
    <w:lvl w:ilvl="7" w:tplc="28640872">
      <w:numFmt w:val="bullet"/>
      <w:lvlText w:val="•"/>
      <w:lvlJc w:val="left"/>
      <w:pPr>
        <w:ind w:left="4191" w:hanging="125"/>
      </w:pPr>
      <w:rPr>
        <w:rFonts w:hint="default"/>
      </w:rPr>
    </w:lvl>
    <w:lvl w:ilvl="8" w:tplc="7C14A3A4">
      <w:numFmt w:val="bullet"/>
      <w:lvlText w:val="•"/>
      <w:lvlJc w:val="left"/>
      <w:pPr>
        <w:ind w:left="4776" w:hanging="125"/>
      </w:pPr>
      <w:rPr>
        <w:rFonts w:hint="default"/>
      </w:rPr>
    </w:lvl>
  </w:abstractNum>
  <w:abstractNum w:abstractNumId="3">
    <w:nsid w:val="3E005776"/>
    <w:multiLevelType w:val="hybridMultilevel"/>
    <w:tmpl w:val="2FC61FAE"/>
    <w:lvl w:ilvl="0" w:tplc="BB9ABCA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E506B952">
      <w:numFmt w:val="bullet"/>
      <w:lvlText w:val="•"/>
      <w:lvlJc w:val="left"/>
      <w:pPr>
        <w:ind w:left="684" w:hanging="125"/>
      </w:pPr>
      <w:rPr>
        <w:rFonts w:hint="default"/>
      </w:rPr>
    </w:lvl>
    <w:lvl w:ilvl="2" w:tplc="293EB890">
      <w:numFmt w:val="bullet"/>
      <w:lvlText w:val="•"/>
      <w:lvlJc w:val="left"/>
      <w:pPr>
        <w:ind w:left="1269" w:hanging="125"/>
      </w:pPr>
      <w:rPr>
        <w:rFonts w:hint="default"/>
      </w:rPr>
    </w:lvl>
    <w:lvl w:ilvl="3" w:tplc="1566455C">
      <w:numFmt w:val="bullet"/>
      <w:lvlText w:val="•"/>
      <w:lvlJc w:val="left"/>
      <w:pPr>
        <w:ind w:left="1853" w:hanging="125"/>
      </w:pPr>
      <w:rPr>
        <w:rFonts w:hint="default"/>
      </w:rPr>
    </w:lvl>
    <w:lvl w:ilvl="4" w:tplc="299A4100">
      <w:numFmt w:val="bullet"/>
      <w:lvlText w:val="•"/>
      <w:lvlJc w:val="left"/>
      <w:pPr>
        <w:ind w:left="2438" w:hanging="125"/>
      </w:pPr>
      <w:rPr>
        <w:rFonts w:hint="default"/>
      </w:rPr>
    </w:lvl>
    <w:lvl w:ilvl="5" w:tplc="E75AE64A">
      <w:numFmt w:val="bullet"/>
      <w:lvlText w:val="•"/>
      <w:lvlJc w:val="left"/>
      <w:pPr>
        <w:ind w:left="3022" w:hanging="125"/>
      </w:pPr>
      <w:rPr>
        <w:rFonts w:hint="default"/>
      </w:rPr>
    </w:lvl>
    <w:lvl w:ilvl="6" w:tplc="4A643892">
      <w:numFmt w:val="bullet"/>
      <w:lvlText w:val="•"/>
      <w:lvlJc w:val="left"/>
      <w:pPr>
        <w:ind w:left="3607" w:hanging="125"/>
      </w:pPr>
      <w:rPr>
        <w:rFonts w:hint="default"/>
      </w:rPr>
    </w:lvl>
    <w:lvl w:ilvl="7" w:tplc="C40CBC96">
      <w:numFmt w:val="bullet"/>
      <w:lvlText w:val="•"/>
      <w:lvlJc w:val="left"/>
      <w:pPr>
        <w:ind w:left="4191" w:hanging="125"/>
      </w:pPr>
      <w:rPr>
        <w:rFonts w:hint="default"/>
      </w:rPr>
    </w:lvl>
    <w:lvl w:ilvl="8" w:tplc="779AE1B8">
      <w:numFmt w:val="bullet"/>
      <w:lvlText w:val="•"/>
      <w:lvlJc w:val="left"/>
      <w:pPr>
        <w:ind w:left="4776" w:hanging="125"/>
      </w:pPr>
      <w:rPr>
        <w:rFonts w:hint="default"/>
      </w:rPr>
    </w:lvl>
  </w:abstractNum>
  <w:abstractNum w:abstractNumId="4">
    <w:nsid w:val="6F6536B7"/>
    <w:multiLevelType w:val="hybridMultilevel"/>
    <w:tmpl w:val="B3A68F58"/>
    <w:lvl w:ilvl="0" w:tplc="8AF8B7DE">
      <w:numFmt w:val="bullet"/>
      <w:lvlText w:val="-"/>
      <w:lvlJc w:val="left"/>
      <w:pPr>
        <w:ind w:left="456" w:hanging="140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D3E0B9E">
      <w:numFmt w:val="bullet"/>
      <w:lvlText w:val="•"/>
      <w:lvlJc w:val="left"/>
      <w:pPr>
        <w:ind w:left="1496" w:hanging="140"/>
      </w:pPr>
      <w:rPr>
        <w:rFonts w:hint="default"/>
      </w:rPr>
    </w:lvl>
    <w:lvl w:ilvl="2" w:tplc="1B8ACB10">
      <w:numFmt w:val="bullet"/>
      <w:lvlText w:val="•"/>
      <w:lvlJc w:val="left"/>
      <w:pPr>
        <w:ind w:left="2533" w:hanging="140"/>
      </w:pPr>
      <w:rPr>
        <w:rFonts w:hint="default"/>
      </w:rPr>
    </w:lvl>
    <w:lvl w:ilvl="3" w:tplc="C152082C">
      <w:numFmt w:val="bullet"/>
      <w:lvlText w:val="•"/>
      <w:lvlJc w:val="left"/>
      <w:pPr>
        <w:ind w:left="3569" w:hanging="140"/>
      </w:pPr>
      <w:rPr>
        <w:rFonts w:hint="default"/>
      </w:rPr>
    </w:lvl>
    <w:lvl w:ilvl="4" w:tplc="D1265C06">
      <w:numFmt w:val="bullet"/>
      <w:lvlText w:val="•"/>
      <w:lvlJc w:val="left"/>
      <w:pPr>
        <w:ind w:left="4606" w:hanging="140"/>
      </w:pPr>
      <w:rPr>
        <w:rFonts w:hint="default"/>
      </w:rPr>
    </w:lvl>
    <w:lvl w:ilvl="5" w:tplc="D31C92E0">
      <w:numFmt w:val="bullet"/>
      <w:lvlText w:val="•"/>
      <w:lvlJc w:val="left"/>
      <w:pPr>
        <w:ind w:left="5643" w:hanging="140"/>
      </w:pPr>
      <w:rPr>
        <w:rFonts w:hint="default"/>
      </w:rPr>
    </w:lvl>
    <w:lvl w:ilvl="6" w:tplc="23806870">
      <w:numFmt w:val="bullet"/>
      <w:lvlText w:val="•"/>
      <w:lvlJc w:val="left"/>
      <w:pPr>
        <w:ind w:left="6679" w:hanging="140"/>
      </w:pPr>
      <w:rPr>
        <w:rFonts w:hint="default"/>
      </w:rPr>
    </w:lvl>
    <w:lvl w:ilvl="7" w:tplc="E634E4B2">
      <w:numFmt w:val="bullet"/>
      <w:lvlText w:val="•"/>
      <w:lvlJc w:val="left"/>
      <w:pPr>
        <w:ind w:left="7716" w:hanging="140"/>
      </w:pPr>
      <w:rPr>
        <w:rFonts w:hint="default"/>
      </w:rPr>
    </w:lvl>
    <w:lvl w:ilvl="8" w:tplc="003C7A40">
      <w:numFmt w:val="bullet"/>
      <w:lvlText w:val="•"/>
      <w:lvlJc w:val="left"/>
      <w:pPr>
        <w:ind w:left="8753" w:hanging="140"/>
      </w:pPr>
      <w:rPr>
        <w:rFonts w:hint="default"/>
      </w:rPr>
    </w:lvl>
  </w:abstractNum>
  <w:abstractNum w:abstractNumId="5">
    <w:nsid w:val="70F93E3C"/>
    <w:multiLevelType w:val="hybridMultilevel"/>
    <w:tmpl w:val="83561F70"/>
    <w:lvl w:ilvl="0" w:tplc="6F2AFF98">
      <w:numFmt w:val="bullet"/>
      <w:lvlText w:val="-"/>
      <w:lvlJc w:val="left"/>
      <w:pPr>
        <w:ind w:left="392" w:hanging="327"/>
      </w:pPr>
      <w:rPr>
        <w:rFonts w:ascii="Times New Roman" w:eastAsia="Times New Roman" w:hAnsi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B22FD56">
      <w:numFmt w:val="bullet"/>
      <w:lvlText w:val="•"/>
      <w:lvlJc w:val="left"/>
      <w:pPr>
        <w:ind w:left="1442" w:hanging="327"/>
      </w:pPr>
      <w:rPr>
        <w:rFonts w:hint="default"/>
      </w:rPr>
    </w:lvl>
    <w:lvl w:ilvl="2" w:tplc="63DAFC6A">
      <w:numFmt w:val="bullet"/>
      <w:lvlText w:val="•"/>
      <w:lvlJc w:val="left"/>
      <w:pPr>
        <w:ind w:left="2485" w:hanging="327"/>
      </w:pPr>
      <w:rPr>
        <w:rFonts w:hint="default"/>
      </w:rPr>
    </w:lvl>
    <w:lvl w:ilvl="3" w:tplc="06AEA7AA">
      <w:numFmt w:val="bullet"/>
      <w:lvlText w:val="•"/>
      <w:lvlJc w:val="left"/>
      <w:pPr>
        <w:ind w:left="3527" w:hanging="327"/>
      </w:pPr>
      <w:rPr>
        <w:rFonts w:hint="default"/>
      </w:rPr>
    </w:lvl>
    <w:lvl w:ilvl="4" w:tplc="B954658C">
      <w:numFmt w:val="bullet"/>
      <w:lvlText w:val="•"/>
      <w:lvlJc w:val="left"/>
      <w:pPr>
        <w:ind w:left="4570" w:hanging="327"/>
      </w:pPr>
      <w:rPr>
        <w:rFonts w:hint="default"/>
      </w:rPr>
    </w:lvl>
    <w:lvl w:ilvl="5" w:tplc="4232FA5A">
      <w:numFmt w:val="bullet"/>
      <w:lvlText w:val="•"/>
      <w:lvlJc w:val="left"/>
      <w:pPr>
        <w:ind w:left="5613" w:hanging="327"/>
      </w:pPr>
      <w:rPr>
        <w:rFonts w:hint="default"/>
      </w:rPr>
    </w:lvl>
    <w:lvl w:ilvl="6" w:tplc="F54023DE">
      <w:numFmt w:val="bullet"/>
      <w:lvlText w:val="•"/>
      <w:lvlJc w:val="left"/>
      <w:pPr>
        <w:ind w:left="6655" w:hanging="327"/>
      </w:pPr>
      <w:rPr>
        <w:rFonts w:hint="default"/>
      </w:rPr>
    </w:lvl>
    <w:lvl w:ilvl="7" w:tplc="720A8CD4">
      <w:numFmt w:val="bullet"/>
      <w:lvlText w:val="•"/>
      <w:lvlJc w:val="left"/>
      <w:pPr>
        <w:ind w:left="7698" w:hanging="327"/>
      </w:pPr>
      <w:rPr>
        <w:rFonts w:hint="default"/>
      </w:rPr>
    </w:lvl>
    <w:lvl w:ilvl="8" w:tplc="45D67B40">
      <w:numFmt w:val="bullet"/>
      <w:lvlText w:val="•"/>
      <w:lvlJc w:val="left"/>
      <w:pPr>
        <w:ind w:left="8741" w:hanging="327"/>
      </w:pPr>
      <w:rPr>
        <w:rFonts w:hint="default"/>
      </w:rPr>
    </w:lvl>
  </w:abstractNum>
  <w:abstractNum w:abstractNumId="6">
    <w:nsid w:val="7C936D24"/>
    <w:multiLevelType w:val="hybridMultilevel"/>
    <w:tmpl w:val="AEA0A306"/>
    <w:lvl w:ilvl="0" w:tplc="BCD6F702">
      <w:start w:val="1"/>
      <w:numFmt w:val="decimal"/>
      <w:lvlText w:val="%1."/>
      <w:lvlJc w:val="left"/>
      <w:pPr>
        <w:ind w:left="392" w:hanging="181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A8CD722">
      <w:numFmt w:val="bullet"/>
      <w:lvlText w:val="•"/>
      <w:lvlJc w:val="left"/>
      <w:pPr>
        <w:ind w:left="1442" w:hanging="181"/>
      </w:pPr>
      <w:rPr>
        <w:rFonts w:hint="default"/>
      </w:rPr>
    </w:lvl>
    <w:lvl w:ilvl="2" w:tplc="E270A72C">
      <w:numFmt w:val="bullet"/>
      <w:lvlText w:val="•"/>
      <w:lvlJc w:val="left"/>
      <w:pPr>
        <w:ind w:left="2485" w:hanging="181"/>
      </w:pPr>
      <w:rPr>
        <w:rFonts w:hint="default"/>
      </w:rPr>
    </w:lvl>
    <w:lvl w:ilvl="3" w:tplc="DAA813FC">
      <w:numFmt w:val="bullet"/>
      <w:lvlText w:val="•"/>
      <w:lvlJc w:val="left"/>
      <w:pPr>
        <w:ind w:left="3527" w:hanging="181"/>
      </w:pPr>
      <w:rPr>
        <w:rFonts w:hint="default"/>
      </w:rPr>
    </w:lvl>
    <w:lvl w:ilvl="4" w:tplc="1E4E0ED6">
      <w:numFmt w:val="bullet"/>
      <w:lvlText w:val="•"/>
      <w:lvlJc w:val="left"/>
      <w:pPr>
        <w:ind w:left="4570" w:hanging="181"/>
      </w:pPr>
      <w:rPr>
        <w:rFonts w:hint="default"/>
      </w:rPr>
    </w:lvl>
    <w:lvl w:ilvl="5" w:tplc="62C44D72">
      <w:numFmt w:val="bullet"/>
      <w:lvlText w:val="•"/>
      <w:lvlJc w:val="left"/>
      <w:pPr>
        <w:ind w:left="5613" w:hanging="181"/>
      </w:pPr>
      <w:rPr>
        <w:rFonts w:hint="default"/>
      </w:rPr>
    </w:lvl>
    <w:lvl w:ilvl="6" w:tplc="827A14CA">
      <w:numFmt w:val="bullet"/>
      <w:lvlText w:val="•"/>
      <w:lvlJc w:val="left"/>
      <w:pPr>
        <w:ind w:left="6655" w:hanging="181"/>
      </w:pPr>
      <w:rPr>
        <w:rFonts w:hint="default"/>
      </w:rPr>
    </w:lvl>
    <w:lvl w:ilvl="7" w:tplc="F294CC1E">
      <w:numFmt w:val="bullet"/>
      <w:lvlText w:val="•"/>
      <w:lvlJc w:val="left"/>
      <w:pPr>
        <w:ind w:left="7698" w:hanging="181"/>
      </w:pPr>
      <w:rPr>
        <w:rFonts w:hint="default"/>
      </w:rPr>
    </w:lvl>
    <w:lvl w:ilvl="8" w:tplc="451A42EE">
      <w:numFmt w:val="bullet"/>
      <w:lvlText w:val="•"/>
      <w:lvlJc w:val="left"/>
      <w:pPr>
        <w:ind w:left="8741" w:hanging="18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18A"/>
    <w:rsid w:val="00050167"/>
    <w:rsid w:val="0006118A"/>
    <w:rsid w:val="000D2A62"/>
    <w:rsid w:val="0012422A"/>
    <w:rsid w:val="002C7B9B"/>
    <w:rsid w:val="003F1BCF"/>
    <w:rsid w:val="003F3437"/>
    <w:rsid w:val="004112F5"/>
    <w:rsid w:val="00472AFB"/>
    <w:rsid w:val="00694CE1"/>
    <w:rsid w:val="006A1E3C"/>
    <w:rsid w:val="00721A4D"/>
    <w:rsid w:val="00804CC7"/>
    <w:rsid w:val="008869C9"/>
    <w:rsid w:val="008D04BE"/>
    <w:rsid w:val="00933CEE"/>
    <w:rsid w:val="00935784"/>
    <w:rsid w:val="00B26040"/>
    <w:rsid w:val="00B42876"/>
    <w:rsid w:val="00B67352"/>
    <w:rsid w:val="00BB1B38"/>
    <w:rsid w:val="00BB601F"/>
    <w:rsid w:val="00BE40B9"/>
    <w:rsid w:val="00CB761A"/>
    <w:rsid w:val="00CD0DA6"/>
    <w:rsid w:val="00DE308F"/>
    <w:rsid w:val="00FF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8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6118A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6118A"/>
    <w:pPr>
      <w:ind w:left="39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11">
    <w:name w:val="Заголовок 11"/>
    <w:basedOn w:val="Normal"/>
    <w:uiPriority w:val="99"/>
    <w:rsid w:val="0006118A"/>
    <w:pPr>
      <w:ind w:left="992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6118A"/>
    <w:pPr>
      <w:ind w:left="392" w:hanging="140"/>
    </w:pPr>
  </w:style>
  <w:style w:type="paragraph" w:customStyle="1" w:styleId="TableParagraph">
    <w:name w:val="Table Paragraph"/>
    <w:basedOn w:val="Normal"/>
    <w:uiPriority w:val="99"/>
    <w:rsid w:val="0006118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1416</Words>
  <Characters>8072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Директор школы</dc:title>
  <dc:subject/>
  <dc:creator>Svetlana_Anatol</dc:creator>
  <cp:keywords/>
  <dc:description/>
  <cp:lastModifiedBy>1</cp:lastModifiedBy>
  <cp:revision>2</cp:revision>
  <dcterms:created xsi:type="dcterms:W3CDTF">2021-11-25T06:30:00Z</dcterms:created>
  <dcterms:modified xsi:type="dcterms:W3CDTF">2021-11-25T06:30:00Z</dcterms:modified>
</cp:coreProperties>
</file>