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18" w:rsidRDefault="00570718" w:rsidP="00423E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Отчетная информация  о количестве  участников проекта</w:t>
      </w:r>
    </w:p>
    <w:p w:rsidR="00570718" w:rsidRDefault="00570718" w:rsidP="00423E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 Культурный дневник школьника».</w:t>
      </w:r>
    </w:p>
    <w:p w:rsidR="00570718" w:rsidRDefault="00570718" w:rsidP="00423E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22 октября 2021г.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4111"/>
        <w:gridCol w:w="2942"/>
      </w:tblGrid>
      <w:tr w:rsidR="00570718">
        <w:tc>
          <w:tcPr>
            <w:tcW w:w="2518" w:type="dxa"/>
          </w:tcPr>
          <w:p w:rsidR="00570718" w:rsidRPr="00ED31EB" w:rsidRDefault="00570718" w:rsidP="00ED31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школы</w:t>
            </w:r>
          </w:p>
        </w:tc>
        <w:tc>
          <w:tcPr>
            <w:tcW w:w="4111" w:type="dxa"/>
          </w:tcPr>
          <w:p w:rsidR="00570718" w:rsidRPr="00ED31EB" w:rsidRDefault="00570718" w:rsidP="00ED31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942" w:type="dxa"/>
          </w:tcPr>
          <w:p w:rsidR="00570718" w:rsidRPr="00ED31EB" w:rsidRDefault="00570718" w:rsidP="00ED31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</w:tr>
      <w:tr w:rsidR="00570718">
        <w:tc>
          <w:tcPr>
            <w:tcW w:w="2518" w:type="dxa"/>
            <w:vMerge w:val="restart"/>
          </w:tcPr>
          <w:p w:rsidR="00570718" w:rsidRPr="00ED31EB" w:rsidRDefault="00570718" w:rsidP="00ED31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 «Теребенская средняя школа»</w:t>
            </w:r>
          </w:p>
        </w:tc>
        <w:tc>
          <w:tcPr>
            <w:tcW w:w="4111" w:type="dxa"/>
          </w:tcPr>
          <w:p w:rsidR="00570718" w:rsidRPr="00ED31EB" w:rsidRDefault="00570718" w:rsidP="00ED31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«История и культура родного края».</w:t>
            </w:r>
          </w:p>
          <w:p w:rsidR="00570718" w:rsidRPr="00ED31EB" w:rsidRDefault="00570718" w:rsidP="00ED3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1EB">
              <w:rPr>
                <w:rFonts w:ascii="Times New Roman" w:hAnsi="Times New Roman" w:cs="Times New Roman"/>
                <w:sz w:val="24"/>
                <w:szCs w:val="24"/>
              </w:rPr>
              <w:t>Посещение  этнографической комнаты школьного музея</w:t>
            </w:r>
          </w:p>
          <w:p w:rsidR="00570718" w:rsidRPr="00ED31EB" w:rsidRDefault="00570718" w:rsidP="00ED3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70718" w:rsidRPr="00ED31EB" w:rsidRDefault="00570718" w:rsidP="00ED3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1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70718">
        <w:tc>
          <w:tcPr>
            <w:tcW w:w="0" w:type="auto"/>
            <w:vMerge/>
            <w:vAlign w:val="center"/>
          </w:tcPr>
          <w:p w:rsidR="00570718" w:rsidRPr="00ED31EB" w:rsidRDefault="00570718" w:rsidP="00ED31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570718" w:rsidRPr="00ED31EB" w:rsidRDefault="00570718" w:rsidP="00ED31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«Культурное наследие моей страны».</w:t>
            </w:r>
          </w:p>
          <w:p w:rsidR="00570718" w:rsidRPr="00ED31EB" w:rsidRDefault="00570718" w:rsidP="00ED3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1EB">
              <w:rPr>
                <w:rFonts w:ascii="Times New Roman" w:hAnsi="Times New Roman" w:cs="Times New Roman"/>
                <w:sz w:val="24"/>
                <w:szCs w:val="24"/>
              </w:rPr>
              <w:t>Народный фольклор родного края.</w:t>
            </w:r>
          </w:p>
          <w:p w:rsidR="00570718" w:rsidRPr="00ED31EB" w:rsidRDefault="00570718" w:rsidP="00ED3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70718" w:rsidRPr="00ED31EB" w:rsidRDefault="00570718" w:rsidP="00ED3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18" w:rsidRPr="00ED31EB" w:rsidRDefault="00570718" w:rsidP="00ED3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1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70718">
        <w:tc>
          <w:tcPr>
            <w:tcW w:w="0" w:type="auto"/>
            <w:vMerge/>
            <w:vAlign w:val="center"/>
          </w:tcPr>
          <w:p w:rsidR="00570718" w:rsidRPr="00ED31EB" w:rsidRDefault="00570718" w:rsidP="00ED31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570718" w:rsidRPr="00ED31EB" w:rsidRDefault="00570718" w:rsidP="00ED31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« Мировое и культурное наследие».</w:t>
            </w:r>
          </w:p>
          <w:p w:rsidR="00570718" w:rsidRPr="00ED31EB" w:rsidRDefault="00570718" w:rsidP="00ED3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1EB">
              <w:rPr>
                <w:rFonts w:ascii="Times New Roman" w:hAnsi="Times New Roman" w:cs="Times New Roman"/>
                <w:sz w:val="24"/>
                <w:szCs w:val="24"/>
              </w:rPr>
              <w:t>Квест по теме: «Архитектура города Калуги и калужского  края».</w:t>
            </w:r>
          </w:p>
          <w:p w:rsidR="00570718" w:rsidRPr="00ED31EB" w:rsidRDefault="00570718" w:rsidP="00ED31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570718" w:rsidRPr="00ED31EB" w:rsidRDefault="00570718" w:rsidP="00ED3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18" w:rsidRPr="00ED31EB" w:rsidRDefault="00570718" w:rsidP="00ED3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1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70718">
        <w:tc>
          <w:tcPr>
            <w:tcW w:w="0" w:type="auto"/>
            <w:vMerge/>
            <w:vAlign w:val="center"/>
          </w:tcPr>
          <w:p w:rsidR="00570718" w:rsidRPr="00ED31EB" w:rsidRDefault="00570718" w:rsidP="00ED31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570718" w:rsidRPr="00ED31EB" w:rsidRDefault="00570718" w:rsidP="00ED31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Личный творческий опыт.</w:t>
            </w:r>
          </w:p>
          <w:p w:rsidR="00570718" w:rsidRPr="00ED31EB" w:rsidRDefault="00570718" w:rsidP="00ED3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1EB">
              <w:rPr>
                <w:rFonts w:ascii="Times New Roman" w:hAnsi="Times New Roman" w:cs="Times New Roman"/>
                <w:sz w:val="24"/>
                <w:szCs w:val="24"/>
              </w:rPr>
              <w:t>Знакомство с композиторами и музыкальными  произведениями  России.</w:t>
            </w:r>
          </w:p>
        </w:tc>
        <w:tc>
          <w:tcPr>
            <w:tcW w:w="2942" w:type="dxa"/>
          </w:tcPr>
          <w:p w:rsidR="00570718" w:rsidRPr="00ED31EB" w:rsidRDefault="00570718" w:rsidP="00ED3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1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</w:tbl>
    <w:p w:rsidR="00570718" w:rsidRDefault="00570718" w:rsidP="00423ECF">
      <w:pPr>
        <w:rPr>
          <w:rFonts w:ascii="Times New Roman" w:hAnsi="Times New Roman" w:cs="Times New Roman"/>
          <w:sz w:val="24"/>
          <w:szCs w:val="24"/>
        </w:rPr>
      </w:pPr>
    </w:p>
    <w:p w:rsidR="00570718" w:rsidRDefault="00570718" w:rsidP="00423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: __________Т.В. Ипатова</w:t>
      </w:r>
    </w:p>
    <w:p w:rsidR="00570718" w:rsidRDefault="00570718"/>
    <w:sectPr w:rsidR="00570718" w:rsidSect="00AE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ECF"/>
    <w:rsid w:val="00032882"/>
    <w:rsid w:val="00423ECF"/>
    <w:rsid w:val="00570718"/>
    <w:rsid w:val="00AE3B3D"/>
    <w:rsid w:val="00EC0EF0"/>
    <w:rsid w:val="00ED31EB"/>
    <w:rsid w:val="00F3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3EC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03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96</Words>
  <Characters>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информация  о количестве  участников проекта</dc:title>
  <dc:subject/>
  <dc:creator>1</dc:creator>
  <cp:keywords/>
  <dc:description/>
  <cp:lastModifiedBy>1</cp:lastModifiedBy>
  <cp:revision>2</cp:revision>
  <dcterms:created xsi:type="dcterms:W3CDTF">2021-10-22T12:12:00Z</dcterms:created>
  <dcterms:modified xsi:type="dcterms:W3CDTF">2021-10-22T12:12:00Z</dcterms:modified>
</cp:coreProperties>
</file>