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F0" w:rsidRPr="00854B1E" w:rsidRDefault="00166BF0" w:rsidP="00DC1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1E">
        <w:rPr>
          <w:rFonts w:ascii="Times New Roman" w:hAnsi="Times New Roman" w:cs="Times New Roman"/>
          <w:b/>
          <w:bCs/>
          <w:sz w:val="24"/>
          <w:szCs w:val="24"/>
        </w:rPr>
        <w:t>Отчетная информация  о количестве  участников проекта</w:t>
      </w:r>
    </w:p>
    <w:p w:rsidR="00166BF0" w:rsidRDefault="00166BF0" w:rsidP="00DC1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1E">
        <w:rPr>
          <w:rFonts w:ascii="Times New Roman" w:hAnsi="Times New Roman" w:cs="Times New Roman"/>
          <w:b/>
          <w:bCs/>
          <w:sz w:val="24"/>
          <w:szCs w:val="24"/>
        </w:rPr>
        <w:t>« Культурный дневник школьника»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BF0" w:rsidRDefault="00166BF0" w:rsidP="00DC1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23 декабря 2021г.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111"/>
        <w:gridCol w:w="2942"/>
      </w:tblGrid>
      <w:tr w:rsidR="00166BF0" w:rsidRPr="00271945">
        <w:tc>
          <w:tcPr>
            <w:tcW w:w="2518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школы</w:t>
            </w:r>
          </w:p>
        </w:tc>
        <w:tc>
          <w:tcPr>
            <w:tcW w:w="4111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942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166BF0" w:rsidRPr="00271945">
        <w:tc>
          <w:tcPr>
            <w:tcW w:w="2518" w:type="dxa"/>
            <w:vMerge w:val="restart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 «Теребенская средняя школа»</w:t>
            </w:r>
          </w:p>
        </w:tc>
        <w:tc>
          <w:tcPr>
            <w:tcW w:w="4111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«История и культура родного края».</w:t>
            </w:r>
          </w:p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программа:   «Татьянин день - праздник студенчества»</w:t>
            </w:r>
          </w:p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6BF0" w:rsidRPr="00271945">
        <w:tc>
          <w:tcPr>
            <w:tcW w:w="2518" w:type="dxa"/>
            <w:vMerge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«Культурное наследие моей страны</w:t>
            </w:r>
          </w:p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sz w:val="24"/>
                <w:szCs w:val="24"/>
              </w:rPr>
              <w:t>Устный журнал »Листая страницы истории. Памятные даты декабря»</w:t>
            </w:r>
          </w:p>
        </w:tc>
        <w:tc>
          <w:tcPr>
            <w:tcW w:w="2942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F0" w:rsidRPr="00271945">
        <w:tc>
          <w:tcPr>
            <w:tcW w:w="2518" w:type="dxa"/>
            <w:vMerge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 Мировое и культурное наследие».</w:t>
            </w:r>
          </w:p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»Сказки матушки- зимы».</w:t>
            </w:r>
          </w:p>
        </w:tc>
        <w:tc>
          <w:tcPr>
            <w:tcW w:w="2942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6BF0" w:rsidRPr="00271945">
        <w:tc>
          <w:tcPr>
            <w:tcW w:w="2518" w:type="dxa"/>
            <w:vMerge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Личный творческий опыт.</w:t>
            </w:r>
          </w:p>
          <w:p w:rsidR="00166BF0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5">
              <w:rPr>
                <w:rFonts w:ascii="Times New Roman" w:hAnsi="Times New Roman" w:cs="Times New Roman"/>
                <w:sz w:val="24"/>
                <w:szCs w:val="24"/>
              </w:rPr>
              <w:t>Парад Новогодних игрушек.</w:t>
            </w:r>
          </w:p>
          <w:p w:rsidR="00166BF0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 «ГАИ»</w:t>
            </w:r>
          </w:p>
          <w:p w:rsidR="00166BF0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«Патриотическая игрушка»</w:t>
            </w:r>
          </w:p>
          <w:p w:rsidR="00166BF0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дорога-детям»</w:t>
            </w:r>
          </w:p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2" w:type="dxa"/>
          </w:tcPr>
          <w:p w:rsidR="00166BF0" w:rsidRPr="00271945" w:rsidRDefault="00166BF0" w:rsidP="00271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66BF0" w:rsidRDefault="00166BF0" w:rsidP="00DC1123">
      <w:pPr>
        <w:rPr>
          <w:rFonts w:ascii="Times New Roman" w:hAnsi="Times New Roman" w:cs="Times New Roman"/>
          <w:sz w:val="24"/>
          <w:szCs w:val="24"/>
        </w:rPr>
      </w:pPr>
    </w:p>
    <w:p w:rsidR="00166BF0" w:rsidRPr="00854B1E" w:rsidRDefault="00166BF0" w:rsidP="00DC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: __________Т.В. Ипатова</w:t>
      </w:r>
    </w:p>
    <w:p w:rsidR="00166BF0" w:rsidRDefault="00166BF0"/>
    <w:sectPr w:rsidR="00166BF0" w:rsidSect="00D8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123"/>
    <w:rsid w:val="00166BF0"/>
    <w:rsid w:val="0018123F"/>
    <w:rsid w:val="00271945"/>
    <w:rsid w:val="00483146"/>
    <w:rsid w:val="00854B1E"/>
    <w:rsid w:val="00A93630"/>
    <w:rsid w:val="00B42E65"/>
    <w:rsid w:val="00D831CC"/>
    <w:rsid w:val="00DC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1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информация  о количестве  участников проекта</dc:title>
  <dc:subject/>
  <dc:creator>1</dc:creator>
  <cp:keywords/>
  <dc:description/>
  <cp:lastModifiedBy>1</cp:lastModifiedBy>
  <cp:revision>2</cp:revision>
  <dcterms:created xsi:type="dcterms:W3CDTF">2021-12-23T12:02:00Z</dcterms:created>
  <dcterms:modified xsi:type="dcterms:W3CDTF">2021-12-23T12:02:00Z</dcterms:modified>
</cp:coreProperties>
</file>