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A" w:rsidRDefault="00336F8A">
      <w:pPr>
        <w:pStyle w:val="BodyText"/>
        <w:spacing w:before="72"/>
        <w:ind w:left="2556" w:right="2562"/>
        <w:jc w:val="center"/>
      </w:pPr>
      <w:r>
        <w:t>МКОУ</w:t>
      </w:r>
      <w:r>
        <w:rPr>
          <w:spacing w:val="-3"/>
        </w:rPr>
        <w:t xml:space="preserve"> </w:t>
      </w:r>
      <w:r>
        <w:t>«Теребенская</w:t>
      </w:r>
      <w:r>
        <w:rPr>
          <w:spacing w:val="-3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rPr>
          <w:spacing w:val="-2"/>
        </w:rPr>
        <w:t>школа»</w:t>
      </w:r>
    </w:p>
    <w:p w:rsidR="00336F8A" w:rsidRDefault="00336F8A" w:rsidP="007B5A68">
      <w:pPr>
        <w:spacing w:before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2021-2022 уч.год</w:t>
      </w:r>
    </w:p>
    <w:p w:rsidR="00336F8A" w:rsidRDefault="00336F8A">
      <w:pPr>
        <w:rPr>
          <w:b/>
          <w:bCs/>
          <w:sz w:val="20"/>
          <w:szCs w:val="20"/>
        </w:rPr>
      </w:pPr>
    </w:p>
    <w:p w:rsidR="00336F8A" w:rsidRDefault="00336F8A">
      <w:pPr>
        <w:pStyle w:val="BodyText"/>
        <w:spacing w:before="240" w:line="278" w:lineRule="auto"/>
        <w:ind w:left="1611" w:hanging="742"/>
      </w:pPr>
      <w:r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естественно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и технологической направленностей «Точка роста»</w:t>
      </w:r>
    </w:p>
    <w:p w:rsidR="00336F8A" w:rsidRDefault="00336F8A">
      <w:pPr>
        <w:rPr>
          <w:b/>
          <w:bCs/>
          <w:sz w:val="20"/>
          <w:szCs w:val="20"/>
        </w:rPr>
      </w:pPr>
    </w:p>
    <w:p w:rsidR="00336F8A" w:rsidRDefault="00336F8A">
      <w:pPr>
        <w:spacing w:before="4" w:after="1"/>
        <w:rPr>
          <w:b/>
          <w:bCs/>
          <w:sz w:val="29"/>
          <w:szCs w:val="2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728"/>
        <w:gridCol w:w="3729"/>
        <w:gridCol w:w="3087"/>
      </w:tblGrid>
      <w:tr w:rsidR="00336F8A">
        <w:trPr>
          <w:trHeight w:val="484"/>
        </w:trPr>
        <w:tc>
          <w:tcPr>
            <w:tcW w:w="1802" w:type="dxa"/>
          </w:tcPr>
          <w:p w:rsidR="00336F8A" w:rsidRDefault="00336F8A">
            <w:pPr>
              <w:pStyle w:val="TableParagraph"/>
              <w:spacing w:line="273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4457" w:type="dxa"/>
            <w:gridSpan w:val="2"/>
          </w:tcPr>
          <w:p w:rsidR="00336F8A" w:rsidRDefault="00336F8A">
            <w:pPr>
              <w:pStyle w:val="TableParagraph"/>
              <w:spacing w:line="273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</w:tr>
      <w:tr w:rsidR="00336F8A">
        <w:trPr>
          <w:trHeight w:val="828"/>
        </w:trPr>
        <w:tc>
          <w:tcPr>
            <w:tcW w:w="1802" w:type="dxa"/>
            <w:vMerge w:val="restart"/>
          </w:tcPr>
          <w:p w:rsidR="00336F8A" w:rsidRDefault="00336F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728" w:type="dxa"/>
            <w:tcBorders>
              <w:right w:val="nil"/>
            </w:tcBorders>
          </w:tcPr>
          <w:p w:rsidR="00336F8A" w:rsidRDefault="00336F8A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729" w:type="dxa"/>
            <w:tcBorders>
              <w:left w:val="nil"/>
            </w:tcBorders>
          </w:tcPr>
          <w:p w:rsidR="00336F8A" w:rsidRDefault="00336F8A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spacing w:line="240" w:lineRule="auto"/>
              <w:ind w:right="1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</w:p>
          <w:p w:rsidR="00336F8A" w:rsidRDefault="00336F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336F8A">
        <w:trPr>
          <w:trHeight w:val="551"/>
        </w:trPr>
        <w:tc>
          <w:tcPr>
            <w:tcW w:w="1802" w:type="dxa"/>
            <w:vMerge/>
            <w:tcBorders>
              <w:top w:val="nil"/>
            </w:tcBorders>
          </w:tcPr>
          <w:p w:rsidR="00336F8A" w:rsidRDefault="00336F8A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 w:rsidR="00336F8A" w:rsidRDefault="00336F8A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 – </w:t>
            </w:r>
            <w:r>
              <w:rPr>
                <w:spacing w:val="-2"/>
                <w:sz w:val="24"/>
                <w:szCs w:val="24"/>
              </w:rPr>
              <w:t>16.25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«Шахматы»</w:t>
            </w:r>
          </w:p>
        </w:tc>
      </w:tr>
      <w:tr w:rsidR="00336F8A">
        <w:trPr>
          <w:trHeight w:val="827"/>
        </w:trPr>
        <w:tc>
          <w:tcPr>
            <w:tcW w:w="1802" w:type="dxa"/>
            <w:vMerge w:val="restart"/>
          </w:tcPr>
          <w:p w:rsidR="00336F8A" w:rsidRDefault="00336F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728" w:type="dxa"/>
            <w:tcBorders>
              <w:right w:val="nil"/>
            </w:tcBorders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729" w:type="dxa"/>
            <w:tcBorders>
              <w:left w:val="nil"/>
            </w:tcBorders>
          </w:tcPr>
          <w:p w:rsidR="00336F8A" w:rsidRDefault="00336F8A" w:rsidP="00A354FB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spacing w:line="240" w:lineRule="auto"/>
              <w:ind w:right="1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</w:p>
          <w:p w:rsidR="00336F8A" w:rsidRDefault="00336F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336F8A">
        <w:trPr>
          <w:trHeight w:val="551"/>
        </w:trPr>
        <w:tc>
          <w:tcPr>
            <w:tcW w:w="1802" w:type="dxa"/>
            <w:vMerge/>
            <w:tcBorders>
              <w:top w:val="nil"/>
            </w:tcBorders>
          </w:tcPr>
          <w:p w:rsidR="00336F8A" w:rsidRDefault="00336F8A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 – </w:t>
            </w:r>
            <w:r>
              <w:rPr>
                <w:spacing w:val="-2"/>
                <w:sz w:val="24"/>
                <w:szCs w:val="24"/>
              </w:rPr>
              <w:t>16.25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деятельность 2-4 кл «Шахматы»</w:t>
            </w:r>
          </w:p>
        </w:tc>
      </w:tr>
      <w:tr w:rsidR="00336F8A">
        <w:trPr>
          <w:trHeight w:val="830"/>
        </w:trPr>
        <w:tc>
          <w:tcPr>
            <w:tcW w:w="1802" w:type="dxa"/>
            <w:vMerge w:val="restart"/>
          </w:tcPr>
          <w:p w:rsidR="00336F8A" w:rsidRDefault="00336F8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728" w:type="dxa"/>
            <w:tcBorders>
              <w:right w:val="nil"/>
            </w:tcBorders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729" w:type="dxa"/>
            <w:tcBorders>
              <w:left w:val="nil"/>
            </w:tcBorders>
          </w:tcPr>
          <w:p w:rsidR="00336F8A" w:rsidRDefault="00336F8A" w:rsidP="00A354FB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Реализация</w:t>
            </w:r>
          </w:p>
          <w:p w:rsidR="00336F8A" w:rsidRDefault="00336F8A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 общего образования</w:t>
            </w:r>
          </w:p>
        </w:tc>
      </w:tr>
      <w:tr w:rsidR="00336F8A">
        <w:trPr>
          <w:trHeight w:val="551"/>
        </w:trPr>
        <w:tc>
          <w:tcPr>
            <w:tcW w:w="1802" w:type="dxa"/>
            <w:vMerge/>
            <w:tcBorders>
              <w:top w:val="nil"/>
            </w:tcBorders>
          </w:tcPr>
          <w:p w:rsidR="00336F8A" w:rsidRDefault="00336F8A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14.50 – </w:t>
            </w: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 «Школьное лесничество»/ «Занимательная химия»</w:t>
            </w:r>
          </w:p>
        </w:tc>
      </w:tr>
      <w:tr w:rsidR="00336F8A">
        <w:trPr>
          <w:trHeight w:val="827"/>
        </w:trPr>
        <w:tc>
          <w:tcPr>
            <w:tcW w:w="1802" w:type="dxa"/>
            <w:vMerge w:val="restart"/>
          </w:tcPr>
          <w:p w:rsidR="00336F8A" w:rsidRDefault="00336F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728" w:type="dxa"/>
            <w:tcBorders>
              <w:right w:val="nil"/>
            </w:tcBorders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729" w:type="dxa"/>
            <w:tcBorders>
              <w:left w:val="nil"/>
            </w:tcBorders>
          </w:tcPr>
          <w:p w:rsidR="00336F8A" w:rsidRDefault="00336F8A" w:rsidP="00A354FB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spacing w:line="240" w:lineRule="auto"/>
              <w:ind w:right="1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</w:p>
          <w:p w:rsidR="00336F8A" w:rsidRDefault="00336F8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образования</w:t>
            </w:r>
          </w:p>
        </w:tc>
      </w:tr>
      <w:tr w:rsidR="00336F8A">
        <w:trPr>
          <w:trHeight w:val="551"/>
        </w:trPr>
        <w:tc>
          <w:tcPr>
            <w:tcW w:w="1802" w:type="dxa"/>
            <w:vMerge/>
            <w:tcBorders>
              <w:top w:val="nil"/>
            </w:tcBorders>
          </w:tcPr>
          <w:p w:rsidR="00336F8A" w:rsidRDefault="00336F8A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14.50 – </w:t>
            </w: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физик»</w:t>
            </w:r>
          </w:p>
        </w:tc>
      </w:tr>
      <w:tr w:rsidR="00336F8A">
        <w:trPr>
          <w:trHeight w:val="827"/>
        </w:trPr>
        <w:tc>
          <w:tcPr>
            <w:tcW w:w="1802" w:type="dxa"/>
            <w:vMerge w:val="restart"/>
          </w:tcPr>
          <w:p w:rsidR="00336F8A" w:rsidRDefault="00336F8A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728" w:type="dxa"/>
            <w:tcBorders>
              <w:right w:val="nil"/>
            </w:tcBorders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729" w:type="dxa"/>
            <w:tcBorders>
              <w:left w:val="nil"/>
            </w:tcBorders>
          </w:tcPr>
          <w:p w:rsidR="00336F8A" w:rsidRDefault="00336F8A" w:rsidP="00A354FB">
            <w:pPr>
              <w:pStyle w:val="TableParagraph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15.35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Реализация</w:t>
            </w:r>
          </w:p>
          <w:p w:rsidR="00336F8A" w:rsidRDefault="00336F8A">
            <w:pPr>
              <w:pStyle w:val="TableParagraph"/>
              <w:spacing w:line="270" w:lineRule="atLeast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 общего образования</w:t>
            </w:r>
          </w:p>
        </w:tc>
      </w:tr>
      <w:tr w:rsidR="00336F8A">
        <w:trPr>
          <w:trHeight w:val="552"/>
        </w:trPr>
        <w:tc>
          <w:tcPr>
            <w:tcW w:w="1802" w:type="dxa"/>
            <w:vMerge/>
            <w:tcBorders>
              <w:top w:val="nil"/>
            </w:tcBorders>
          </w:tcPr>
          <w:p w:rsidR="00336F8A" w:rsidRDefault="00336F8A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 w:rsidR="00336F8A" w:rsidRDefault="00336F8A" w:rsidP="00A354F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3087" w:type="dxa"/>
          </w:tcPr>
          <w:p w:rsidR="00336F8A" w:rsidRDefault="00336F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«Эколята» 1-3 классы</w:t>
            </w:r>
          </w:p>
        </w:tc>
      </w:tr>
    </w:tbl>
    <w:p w:rsidR="00336F8A" w:rsidRDefault="00336F8A"/>
    <w:sectPr w:rsidR="00336F8A" w:rsidSect="0021784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4B"/>
    <w:rsid w:val="0021784B"/>
    <w:rsid w:val="00336F8A"/>
    <w:rsid w:val="007B5A68"/>
    <w:rsid w:val="00A354FB"/>
    <w:rsid w:val="00DD5BF9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784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61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1784B"/>
  </w:style>
  <w:style w:type="paragraph" w:customStyle="1" w:styleId="TableParagraph">
    <w:name w:val="Table Paragraph"/>
    <w:basedOn w:val="Normal"/>
    <w:uiPriority w:val="99"/>
    <w:rsid w:val="0021784B"/>
    <w:pPr>
      <w:spacing w:line="268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2022-05-08T07:51:00Z</dcterms:created>
  <dcterms:modified xsi:type="dcterms:W3CDTF">2022-05-30T08:31:00Z</dcterms:modified>
</cp:coreProperties>
</file>