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C8" w:rsidRPr="003B09CD" w:rsidRDefault="003F3AC8">
      <w:pPr>
        <w:pStyle w:val="BodyText"/>
        <w:rPr>
          <w:sz w:val="20"/>
          <w:szCs w:val="20"/>
          <w:lang w:val="en-US"/>
        </w:rPr>
      </w:pPr>
    </w:p>
    <w:p w:rsidR="003F3AC8" w:rsidRDefault="003F3AC8">
      <w:pPr>
        <w:pStyle w:val="BodyText"/>
        <w:rPr>
          <w:sz w:val="20"/>
          <w:szCs w:val="20"/>
        </w:rPr>
      </w:pPr>
    </w:p>
    <w:p w:rsidR="003F3AC8" w:rsidRDefault="003F3AC8" w:rsidP="003B09C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3F3AC8" w:rsidRDefault="003F3AC8" w:rsidP="003B09C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«Теребенская средняя общеобразовательная школа»</w:t>
      </w:r>
    </w:p>
    <w:p w:rsidR="003F3AC8" w:rsidRDefault="003F3AC8" w:rsidP="003B09CD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Хвастовичского района Калужской области</w:t>
      </w:r>
    </w:p>
    <w:p w:rsidR="003F3AC8" w:rsidRDefault="003F3AC8" w:rsidP="003B09CD">
      <w:pPr>
        <w:adjustRightInd w:val="0"/>
        <w:jc w:val="center"/>
        <w:rPr>
          <w:b/>
          <w:bCs/>
          <w:sz w:val="24"/>
          <w:szCs w:val="24"/>
        </w:rPr>
      </w:pPr>
    </w:p>
    <w:tbl>
      <w:tblPr>
        <w:tblW w:w="11280" w:type="dxa"/>
        <w:tblInd w:w="-106" w:type="dxa"/>
        <w:tblLayout w:type="fixed"/>
        <w:tblLook w:val="01E0"/>
      </w:tblPr>
      <w:tblGrid>
        <w:gridCol w:w="3695"/>
        <w:gridCol w:w="3651"/>
        <w:gridCol w:w="3934"/>
      </w:tblGrid>
      <w:tr w:rsidR="003F3AC8">
        <w:trPr>
          <w:trHeight w:val="2430"/>
        </w:trPr>
        <w:tc>
          <w:tcPr>
            <w:tcW w:w="3698" w:type="dxa"/>
          </w:tcPr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 учителей естественно-математического цикла ________ /                     /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____________2021 г.</w:t>
            </w:r>
          </w:p>
        </w:tc>
        <w:tc>
          <w:tcPr>
            <w:tcW w:w="3653" w:type="dxa"/>
          </w:tcPr>
          <w:p w:rsidR="003F3AC8" w:rsidRDefault="003F3AC8" w:rsidP="00B041A7">
            <w:pPr>
              <w:adjustRightInd w:val="0"/>
              <w:ind w:left="-819" w:firstLine="8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3F3AC8" w:rsidRDefault="003F3AC8" w:rsidP="002B41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Утверждено</w:t>
            </w:r>
          </w:p>
          <w:p w:rsidR="003F3AC8" w:rsidRDefault="003F3AC8" w:rsidP="002B41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№_______________ Директор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МКОУ «Теребенская средняя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школа»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__________/Т.В.Ипатова/</w:t>
            </w:r>
          </w:p>
          <w:p w:rsidR="003F3AC8" w:rsidRDefault="003F3AC8" w:rsidP="00B041A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«___» ________________2021 г.</w:t>
            </w:r>
          </w:p>
        </w:tc>
      </w:tr>
    </w:tbl>
    <w:p w:rsidR="003F3AC8" w:rsidRDefault="003F3AC8" w:rsidP="003B09CD">
      <w:pPr>
        <w:adjustRightInd w:val="0"/>
        <w:jc w:val="both"/>
        <w:rPr>
          <w:sz w:val="24"/>
          <w:szCs w:val="24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ОБРАЗОВАТЕЛЬНАЯ  ПРОГРАММА</w:t>
      </w:r>
    </w:p>
    <w:p w:rsidR="003F3AC8" w:rsidRDefault="003F3AC8" w:rsidP="003B09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«Юный физик»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оборудования центра «Точка Роста»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(естественнонаучное направление)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2021-2022 учебный год</w:t>
      </w:r>
    </w:p>
    <w:p w:rsidR="003F3AC8" w:rsidRDefault="003F3AC8" w:rsidP="003B09C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12-15 лет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Количество часов: 35 часов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Составитель программы: Анциферова Т,С..,   </w:t>
      </w: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учитель физики, </w:t>
      </w:r>
    </w:p>
    <w:p w:rsidR="003F3AC8" w:rsidRDefault="003F3AC8" w:rsidP="003B09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соответствие занимаемой должности </w:t>
      </w:r>
    </w:p>
    <w:p w:rsidR="003F3AC8" w:rsidRDefault="003F3AC8" w:rsidP="003B09C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C8" w:rsidRDefault="003F3AC8" w:rsidP="003B09CD">
      <w:pPr>
        <w:jc w:val="center"/>
        <w:rPr>
          <w:sz w:val="24"/>
          <w:szCs w:val="24"/>
        </w:rPr>
      </w:pPr>
      <w:r>
        <w:rPr>
          <w:sz w:val="24"/>
          <w:szCs w:val="24"/>
        </w:rPr>
        <w:t>д. Теребень, 2021 год</w:t>
      </w:r>
    </w:p>
    <w:p w:rsidR="003F3AC8" w:rsidRDefault="003F3AC8">
      <w:pPr>
        <w:pStyle w:val="BodyText"/>
        <w:rPr>
          <w:sz w:val="20"/>
          <w:szCs w:val="20"/>
        </w:rPr>
      </w:pPr>
    </w:p>
    <w:p w:rsidR="003F3AC8" w:rsidRDefault="003F3AC8">
      <w:pPr>
        <w:pStyle w:val="BodyText"/>
        <w:rPr>
          <w:sz w:val="20"/>
          <w:szCs w:val="20"/>
        </w:rPr>
      </w:pPr>
    </w:p>
    <w:p w:rsidR="003F3AC8" w:rsidRDefault="003F3AC8">
      <w:pPr>
        <w:pStyle w:val="BodyText"/>
        <w:rPr>
          <w:sz w:val="20"/>
          <w:szCs w:val="20"/>
        </w:rPr>
      </w:pPr>
    </w:p>
    <w:p w:rsidR="003F3AC8" w:rsidRDefault="003F3AC8">
      <w:pPr>
        <w:pStyle w:val="BodyText"/>
        <w:spacing w:before="2"/>
        <w:rPr>
          <w:sz w:val="18"/>
          <w:szCs w:val="18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 w:rsidP="0025074F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3F3AC8" w:rsidRDefault="003F3AC8" w:rsidP="002507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Полное название программы</w:t>
      </w:r>
      <w:r>
        <w:rPr>
          <w:b/>
          <w:bCs/>
        </w:rPr>
        <w:t xml:space="preserve">: </w:t>
      </w:r>
      <w:r>
        <w:t>«Юный физик»</w:t>
      </w: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 xml:space="preserve">Автор программы: </w:t>
      </w:r>
      <w:r>
        <w:t>Анциферова Тамара Сергеевна</w:t>
      </w: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Должность автора:</w:t>
      </w:r>
      <w:r>
        <w:rPr>
          <w:b/>
          <w:bCs/>
        </w:rPr>
        <w:t xml:space="preserve"> </w:t>
      </w:r>
      <w:r>
        <w:t>учитель физики</w:t>
      </w:r>
    </w:p>
    <w:p w:rsidR="003F3AC8" w:rsidRPr="002A0264" w:rsidRDefault="003F3AC8" w:rsidP="0025074F">
      <w:pPr>
        <w:adjustRightInd w:val="0"/>
        <w:spacing w:line="360" w:lineRule="auto"/>
        <w:rPr>
          <w:sz w:val="24"/>
          <w:szCs w:val="24"/>
        </w:rPr>
      </w:pPr>
      <w:r w:rsidRPr="002A0264">
        <w:rPr>
          <w:b/>
          <w:bCs/>
          <w:sz w:val="24"/>
          <w:szCs w:val="24"/>
        </w:rPr>
        <w:t xml:space="preserve">Организация, реализующая программу: </w:t>
      </w:r>
      <w:r w:rsidRPr="002A0264">
        <w:rPr>
          <w:sz w:val="24"/>
          <w:szCs w:val="24"/>
        </w:rPr>
        <w:t>Муниципальное казенное общеобразовательное учреждение «Теребенская средняя общеобразовательная школа»</w:t>
      </w:r>
      <w:r>
        <w:rPr>
          <w:sz w:val="24"/>
          <w:szCs w:val="24"/>
        </w:rPr>
        <w:t xml:space="preserve"> </w:t>
      </w:r>
      <w:r w:rsidRPr="002A0264">
        <w:rPr>
          <w:sz w:val="24"/>
          <w:szCs w:val="24"/>
        </w:rPr>
        <w:t>Хвастовичского района Калужской области</w:t>
      </w: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A0264">
        <w:rPr>
          <w:b/>
          <w:bCs/>
        </w:rPr>
        <w:t xml:space="preserve">Рецензент:   </w:t>
      </w: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A0264">
        <w:rPr>
          <w:b/>
          <w:bCs/>
        </w:rPr>
        <w:t xml:space="preserve">Год разработки: </w:t>
      </w:r>
      <w:r>
        <w:t>2021 год</w:t>
      </w:r>
      <w:r w:rsidRPr="002A0264">
        <w:rPr>
          <w:b/>
          <w:bCs/>
        </w:rPr>
        <w:t xml:space="preserve"> </w:t>
      </w:r>
    </w:p>
    <w:p w:rsidR="003F3AC8" w:rsidRPr="000403BD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В</w:t>
      </w:r>
      <w:r>
        <w:rPr>
          <w:b/>
          <w:bCs/>
        </w:rPr>
        <w:t xml:space="preserve">ид программы: </w:t>
      </w:r>
      <w:r>
        <w:t>типовая (примерная)</w:t>
      </w:r>
    </w:p>
    <w:p w:rsidR="003F3AC8" w:rsidRPr="0025074F" w:rsidRDefault="003F3AC8" w:rsidP="0025074F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 xml:space="preserve">Направленность: </w:t>
      </w:r>
      <w:r w:rsidRPr="0025074F">
        <w:t>естественнонаучное</w:t>
      </w:r>
    </w:p>
    <w:p w:rsidR="003F3AC8" w:rsidRPr="004405C9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Вид деятел</w:t>
      </w:r>
      <w:r>
        <w:rPr>
          <w:b/>
          <w:bCs/>
        </w:rPr>
        <w:t xml:space="preserve">ьности: </w:t>
      </w:r>
      <w:r>
        <w:t>модифицированная</w:t>
      </w:r>
    </w:p>
    <w:p w:rsidR="003F3AC8" w:rsidRPr="000403BD" w:rsidRDefault="003F3AC8" w:rsidP="0025074F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 xml:space="preserve">Возраст детей: </w:t>
      </w:r>
      <w:r>
        <w:t>12-15 лет</w:t>
      </w:r>
    </w:p>
    <w:p w:rsidR="003F3AC8" w:rsidRPr="002A0264" w:rsidRDefault="003F3AC8" w:rsidP="0025074F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A0264">
        <w:rPr>
          <w:b/>
          <w:bCs/>
        </w:rPr>
        <w:t>С</w:t>
      </w:r>
      <w:r>
        <w:rPr>
          <w:b/>
          <w:bCs/>
        </w:rPr>
        <w:t xml:space="preserve">рок реализации программы: </w:t>
      </w:r>
      <w:r>
        <w:t>1 год</w:t>
      </w:r>
      <w:r w:rsidRPr="002A0264">
        <w:rPr>
          <w:b/>
          <w:bCs/>
        </w:rPr>
        <w:t xml:space="preserve"> </w:t>
      </w:r>
    </w:p>
    <w:p w:rsidR="003F3AC8" w:rsidRPr="000403BD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Уровень реализац</w:t>
      </w:r>
      <w:r>
        <w:rPr>
          <w:b/>
          <w:bCs/>
        </w:rPr>
        <w:t xml:space="preserve">ии: </w:t>
      </w:r>
      <w:r>
        <w:t>дополнительное образование</w:t>
      </w:r>
    </w:p>
    <w:p w:rsidR="003F3AC8" w:rsidRPr="009745A5" w:rsidRDefault="003F3AC8" w:rsidP="0025074F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A0264">
        <w:rPr>
          <w:b/>
          <w:bCs/>
        </w:rPr>
        <w:t>Ур</w:t>
      </w:r>
      <w:r>
        <w:rPr>
          <w:b/>
          <w:bCs/>
        </w:rPr>
        <w:t xml:space="preserve">овень освоения: </w:t>
      </w:r>
      <w:r>
        <w:t>общекультурный</w:t>
      </w:r>
    </w:p>
    <w:p w:rsidR="003F3AC8" w:rsidRPr="001C5BB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Способ освоения соде</w:t>
      </w:r>
      <w:r>
        <w:rPr>
          <w:b/>
          <w:bCs/>
        </w:rPr>
        <w:t xml:space="preserve">ржания образования: </w:t>
      </w:r>
      <w:r>
        <w:t>продуктивный</w:t>
      </w:r>
    </w:p>
    <w:p w:rsidR="003F3AC8" w:rsidRPr="001C5BB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>Форма организации образовател</w:t>
      </w:r>
      <w:r>
        <w:rPr>
          <w:b/>
          <w:bCs/>
        </w:rPr>
        <w:t xml:space="preserve">ьной деятельности: </w:t>
      </w:r>
      <w:r>
        <w:t>объединение</w:t>
      </w:r>
    </w:p>
    <w:p w:rsidR="003F3AC8" w:rsidRPr="001C5BB4" w:rsidRDefault="003F3AC8" w:rsidP="0025074F">
      <w:pPr>
        <w:pStyle w:val="NormalWeb"/>
        <w:spacing w:before="0" w:beforeAutospacing="0" w:after="0" w:afterAutospacing="0" w:line="360" w:lineRule="auto"/>
      </w:pPr>
      <w:r w:rsidRPr="002A0264">
        <w:rPr>
          <w:b/>
          <w:bCs/>
        </w:rPr>
        <w:t xml:space="preserve">Название объединения: </w:t>
      </w:r>
      <w:r>
        <w:t>«Юный физик»</w:t>
      </w:r>
    </w:p>
    <w:p w:rsidR="003F3AC8" w:rsidRDefault="003F3AC8" w:rsidP="002507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3F3AC8" w:rsidRDefault="003F3AC8" w:rsidP="002507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>
      <w:pPr>
        <w:pStyle w:val="BodyText"/>
        <w:rPr>
          <w:sz w:val="30"/>
          <w:szCs w:val="30"/>
        </w:rPr>
      </w:pPr>
    </w:p>
    <w:p w:rsidR="003F3AC8" w:rsidRDefault="003F3AC8" w:rsidP="0071394E">
      <w:pPr>
        <w:rPr>
          <w:sz w:val="28"/>
          <w:szCs w:val="28"/>
        </w:rPr>
        <w:sectPr w:rsidR="003F3AC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3F3AC8" w:rsidRDefault="003F3AC8" w:rsidP="0071394E">
      <w:pPr>
        <w:pStyle w:val="Heading11"/>
        <w:spacing w:before="72" w:line="321" w:lineRule="exact"/>
        <w:ind w:left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F3AC8" w:rsidRDefault="003F3AC8">
      <w:pPr>
        <w:pStyle w:val="BodyText"/>
        <w:spacing w:line="276" w:lineRule="auto"/>
        <w:ind w:left="222" w:right="405" w:firstLine="568"/>
        <w:jc w:val="both"/>
      </w:pPr>
      <w:r>
        <w:t>Исследовательская деятельность является средством освоения действительности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12-15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познавательных особенностей развивающейся личности. Результатом этой 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61"/>
        </w:rPr>
        <w:t xml:space="preserve"> </w:t>
      </w:r>
      <w:r>
        <w:t>исследовательских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субъективно новых для обучающихся знаний и способов деятельности. Данная 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экспериментально-исследовательской деятельности в современном учебном процессе 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данной науке. Экспериментальная деятельность будет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учащихся умения самостоятельно работать, думать, экспериментировать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57"/>
        </w:rPr>
        <w:t xml:space="preserve"> </w:t>
      </w:r>
      <w:r>
        <w:t>собственной позиции по определённым вопросам. Содержание программы 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школьников.</w:t>
      </w:r>
    </w:p>
    <w:p w:rsidR="003F3AC8" w:rsidRDefault="003F3AC8">
      <w:pPr>
        <w:pStyle w:val="BodyText"/>
        <w:spacing w:line="276" w:lineRule="auto"/>
        <w:ind w:left="222" w:right="405" w:firstLine="568"/>
        <w:jc w:val="both"/>
      </w:pPr>
    </w:p>
    <w:p w:rsidR="003F3AC8" w:rsidRDefault="003F3AC8">
      <w:pPr>
        <w:pStyle w:val="BodyText"/>
        <w:spacing w:line="276" w:lineRule="auto"/>
        <w:ind w:left="222" w:right="405" w:firstLine="568"/>
        <w:jc w:val="both"/>
      </w:pPr>
      <w:r>
        <w:rPr>
          <w:b/>
          <w:bCs/>
        </w:rPr>
        <w:t>Новизна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отличительные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особенности. </w:t>
      </w:r>
      <w:r>
        <w:t>Реализация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чередовать</w:t>
      </w:r>
      <w:r>
        <w:rPr>
          <w:spacing w:val="-1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индивидуальную деятельность.</w:t>
      </w:r>
    </w:p>
    <w:p w:rsidR="003F3AC8" w:rsidRDefault="003F3AC8">
      <w:pPr>
        <w:pStyle w:val="BodyText"/>
        <w:spacing w:line="276" w:lineRule="auto"/>
        <w:ind w:left="222" w:right="405" w:firstLine="568"/>
        <w:jc w:val="both"/>
      </w:pPr>
    </w:p>
    <w:p w:rsidR="003F3AC8" w:rsidRDefault="003F3AC8">
      <w:pPr>
        <w:pStyle w:val="BodyText"/>
        <w:spacing w:line="276" w:lineRule="auto"/>
        <w:ind w:left="222" w:right="409" w:firstLine="568"/>
        <w:jc w:val="both"/>
      </w:pPr>
      <w:r>
        <w:rPr>
          <w:b/>
          <w:bCs/>
        </w:rPr>
        <w:t>Актуальность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программы. </w:t>
      </w:r>
      <w:r>
        <w:t>Дидактический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исследовательской деятельности, в будущем станут основой для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планирования жизнедеятельности.</w:t>
      </w:r>
    </w:p>
    <w:p w:rsidR="003F3AC8" w:rsidRDefault="003F3AC8">
      <w:pPr>
        <w:pStyle w:val="BodyText"/>
        <w:spacing w:line="276" w:lineRule="auto"/>
        <w:ind w:left="222" w:right="409" w:firstLine="568"/>
        <w:jc w:val="both"/>
      </w:pPr>
    </w:p>
    <w:p w:rsidR="003F3AC8" w:rsidRDefault="003F3AC8">
      <w:pPr>
        <w:pStyle w:val="BodyText"/>
        <w:spacing w:line="276" w:lineRule="auto"/>
        <w:ind w:left="222" w:right="406" w:firstLine="568"/>
        <w:jc w:val="both"/>
      </w:pPr>
      <w:r>
        <w:rPr>
          <w:b/>
          <w:bCs/>
        </w:rPr>
        <w:t>Педагогическая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целесообразность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исследованию.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существенную роль играет овладение детьми</w:t>
      </w:r>
      <w:r>
        <w:rPr>
          <w:spacing w:val="1"/>
        </w:rPr>
        <w:t xml:space="preserve"> </w:t>
      </w:r>
      <w:r>
        <w:t>навыков работы с научной литературой: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-5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мастерство.</w:t>
      </w:r>
    </w:p>
    <w:p w:rsidR="003F3AC8" w:rsidRDefault="003F3AC8">
      <w:pPr>
        <w:pStyle w:val="BodyText"/>
        <w:spacing w:line="276" w:lineRule="auto"/>
        <w:ind w:left="222" w:right="406" w:firstLine="568"/>
        <w:jc w:val="both"/>
      </w:pPr>
    </w:p>
    <w:p w:rsidR="003F3AC8" w:rsidRPr="00C4174C" w:rsidRDefault="003F3AC8" w:rsidP="009745A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Возрастная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группа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645A58">
        <w:rPr>
          <w:sz w:val="24"/>
          <w:szCs w:val="24"/>
        </w:rPr>
        <w:t>-8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классы</w:t>
      </w:r>
    </w:p>
    <w:p w:rsidR="003F3AC8" w:rsidRDefault="003F3AC8" w:rsidP="009745A5">
      <w:pPr>
        <w:pStyle w:val="BodyText"/>
        <w:spacing w:before="43"/>
        <w:ind w:left="790"/>
        <w:jc w:val="both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часов.</w:t>
      </w:r>
    </w:p>
    <w:p w:rsidR="003F3AC8" w:rsidRPr="009745A5" w:rsidRDefault="003F3AC8" w:rsidP="009745A5">
      <w:pPr>
        <w:pStyle w:val="BodyText"/>
        <w:spacing w:before="43"/>
        <w:ind w:left="790"/>
        <w:jc w:val="both"/>
      </w:pPr>
    </w:p>
    <w:p w:rsidR="003F3AC8" w:rsidRPr="009745A5" w:rsidRDefault="003F3AC8" w:rsidP="009745A5">
      <w:pPr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     </w:t>
      </w:r>
      <w:r w:rsidRPr="009745A5">
        <w:rPr>
          <w:b/>
          <w:bCs/>
          <w:spacing w:val="-8"/>
          <w:sz w:val="24"/>
          <w:szCs w:val="24"/>
        </w:rPr>
        <w:t>Состав группы: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Барбарова Анастасия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Дуленцова Елизавета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Карпухин Кирилл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Климачев Иван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Кулиниченко Валерия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Платонов Николай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Прошина Анастасия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Семкина Дарья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Скоморохина Альбина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Чернышук Любовь</w:t>
      </w:r>
    </w:p>
    <w:p w:rsidR="003F3AC8" w:rsidRPr="009745A5" w:rsidRDefault="003F3AC8" w:rsidP="009745A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rPr>
          <w:spacing w:val="-8"/>
          <w:sz w:val="24"/>
          <w:szCs w:val="24"/>
        </w:rPr>
      </w:pPr>
      <w:r w:rsidRPr="009745A5">
        <w:rPr>
          <w:spacing w:val="-8"/>
          <w:sz w:val="24"/>
          <w:szCs w:val="24"/>
        </w:rPr>
        <w:t>Шляпникова Эльвира</w:t>
      </w:r>
    </w:p>
    <w:p w:rsidR="003F3AC8" w:rsidRPr="009745A5" w:rsidRDefault="003F3AC8" w:rsidP="009745A5">
      <w:pPr>
        <w:widowControl/>
        <w:autoSpaceDE/>
        <w:autoSpaceDN/>
        <w:spacing w:line="276" w:lineRule="auto"/>
        <w:rPr>
          <w:spacing w:val="-8"/>
          <w:sz w:val="24"/>
          <w:szCs w:val="24"/>
        </w:rPr>
      </w:pPr>
    </w:p>
    <w:p w:rsidR="003F3AC8" w:rsidRDefault="003F3AC8" w:rsidP="009745A5">
      <w:pPr>
        <w:rPr>
          <w:b/>
          <w:bCs/>
          <w:spacing w:val="-4"/>
          <w:w w:val="101"/>
          <w:sz w:val="24"/>
          <w:szCs w:val="24"/>
        </w:rPr>
      </w:pPr>
    </w:p>
    <w:p w:rsidR="003F3AC8" w:rsidRPr="004405C9" w:rsidRDefault="003F3AC8" w:rsidP="009745A5">
      <w:pPr>
        <w:rPr>
          <w:b/>
          <w:bCs/>
          <w:spacing w:val="-4"/>
          <w:w w:val="101"/>
        </w:rPr>
      </w:pPr>
      <w:r>
        <w:rPr>
          <w:b/>
          <w:bCs/>
          <w:spacing w:val="-4"/>
          <w:w w:val="101"/>
          <w:sz w:val="24"/>
          <w:szCs w:val="24"/>
        </w:rPr>
        <w:t xml:space="preserve">     Особенности набора. </w:t>
      </w:r>
      <w:r w:rsidRPr="004405C9">
        <w:rPr>
          <w:color w:val="191919"/>
          <w:sz w:val="24"/>
          <w:szCs w:val="24"/>
        </w:rPr>
        <w:t>К занятиям допускаются все желающие дети</w:t>
      </w:r>
      <w:r>
        <w:rPr>
          <w:color w:val="191919"/>
          <w:sz w:val="24"/>
          <w:szCs w:val="24"/>
        </w:rPr>
        <w:t xml:space="preserve"> 7 – 8 классов.</w:t>
      </w:r>
    </w:p>
    <w:p w:rsidR="003F3AC8" w:rsidRDefault="003F3AC8" w:rsidP="009745A5">
      <w:pPr>
        <w:rPr>
          <w:b/>
          <w:bCs/>
          <w:spacing w:val="-4"/>
          <w:w w:val="101"/>
          <w:sz w:val="24"/>
          <w:szCs w:val="24"/>
        </w:rPr>
      </w:pPr>
    </w:p>
    <w:p w:rsidR="003F3AC8" w:rsidRPr="004405C9" w:rsidRDefault="003F3AC8" w:rsidP="009745A5">
      <w:pPr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spacing w:val="-4"/>
          <w:w w:val="101"/>
          <w:sz w:val="24"/>
          <w:szCs w:val="24"/>
        </w:rPr>
        <w:t xml:space="preserve">     </w:t>
      </w:r>
      <w:r w:rsidRPr="004405C9">
        <w:rPr>
          <w:b/>
          <w:bCs/>
          <w:spacing w:val="-4"/>
          <w:w w:val="101"/>
          <w:sz w:val="24"/>
          <w:szCs w:val="24"/>
        </w:rPr>
        <w:t>Сроки реализации</w:t>
      </w:r>
      <w:r>
        <w:rPr>
          <w:b/>
          <w:bCs/>
          <w:spacing w:val="-4"/>
          <w:w w:val="101"/>
          <w:sz w:val="24"/>
          <w:szCs w:val="24"/>
        </w:rPr>
        <w:t xml:space="preserve">. </w:t>
      </w:r>
      <w:r w:rsidRPr="004405C9">
        <w:rPr>
          <w:sz w:val="24"/>
          <w:szCs w:val="24"/>
        </w:rPr>
        <w:t xml:space="preserve">Данная образовательная программа рассчитана на один год и будет реализована в 2021-2022 учебном году. </w:t>
      </w:r>
    </w:p>
    <w:p w:rsidR="003F3AC8" w:rsidRDefault="003F3AC8" w:rsidP="009745A5">
      <w:pPr>
        <w:rPr>
          <w:b/>
          <w:bCs/>
          <w:spacing w:val="-4"/>
          <w:w w:val="101"/>
          <w:sz w:val="24"/>
          <w:szCs w:val="24"/>
        </w:rPr>
      </w:pPr>
    </w:p>
    <w:p w:rsidR="003F3AC8" w:rsidRPr="004405C9" w:rsidRDefault="003F3AC8" w:rsidP="009745A5">
      <w:pPr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spacing w:val="-4"/>
          <w:w w:val="101"/>
          <w:sz w:val="24"/>
          <w:szCs w:val="24"/>
        </w:rPr>
        <w:t xml:space="preserve">     </w:t>
      </w:r>
      <w:r w:rsidRPr="004405C9">
        <w:rPr>
          <w:b/>
          <w:bCs/>
          <w:spacing w:val="-4"/>
          <w:w w:val="101"/>
          <w:sz w:val="24"/>
          <w:szCs w:val="24"/>
        </w:rPr>
        <w:t>Режим и продолжительность занятий</w:t>
      </w:r>
      <w:r>
        <w:rPr>
          <w:b/>
          <w:bCs/>
          <w:spacing w:val="-4"/>
          <w:w w:val="101"/>
          <w:sz w:val="24"/>
          <w:szCs w:val="24"/>
        </w:rPr>
        <w:t xml:space="preserve">. </w:t>
      </w:r>
      <w:r w:rsidRPr="004405C9">
        <w:rPr>
          <w:sz w:val="24"/>
          <w:szCs w:val="24"/>
        </w:rPr>
        <w:t xml:space="preserve"> Занятия будут пр</w:t>
      </w:r>
      <w:r>
        <w:rPr>
          <w:sz w:val="24"/>
          <w:szCs w:val="24"/>
        </w:rPr>
        <w:t>оходить 1 раз в неделю, всего 35 ч</w:t>
      </w:r>
      <w:r w:rsidRPr="004405C9">
        <w:rPr>
          <w:sz w:val="24"/>
          <w:szCs w:val="24"/>
        </w:rPr>
        <w:t xml:space="preserve">. </w:t>
      </w:r>
    </w:p>
    <w:p w:rsidR="003F3AC8" w:rsidRDefault="003F3AC8" w:rsidP="009745A5">
      <w:pPr>
        <w:rPr>
          <w:b/>
          <w:bCs/>
          <w:spacing w:val="-4"/>
          <w:w w:val="101"/>
          <w:sz w:val="24"/>
          <w:szCs w:val="24"/>
        </w:rPr>
      </w:pPr>
    </w:p>
    <w:p w:rsidR="003F3AC8" w:rsidRDefault="003F3AC8">
      <w:pPr>
        <w:pStyle w:val="BodyText"/>
        <w:spacing w:before="43"/>
        <w:ind w:left="790"/>
        <w:jc w:val="both"/>
      </w:pPr>
    </w:p>
    <w:p w:rsidR="003F3AC8" w:rsidRDefault="003F3AC8">
      <w:pPr>
        <w:pStyle w:val="BodyText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spacing w:before="40" w:line="276" w:lineRule="auto"/>
        <w:ind w:left="222" w:right="409" w:firstLine="568"/>
      </w:pPr>
      <w:r>
        <w:rPr>
          <w:b/>
          <w:bCs/>
        </w:rPr>
        <w:t>Цель:</w:t>
      </w:r>
      <w:r>
        <w:rPr>
          <w:b/>
          <w:bCs/>
          <w:spacing w:val="-2"/>
        </w:rPr>
        <w:t xml:space="preserve"> </w:t>
      </w:r>
      <w:r>
        <w:t>создание</w:t>
      </w:r>
      <w:r>
        <w:tab/>
        <w:t>условий</w:t>
      </w:r>
      <w:r>
        <w:tab/>
        <w:t>для</w:t>
      </w:r>
      <w:r>
        <w:tab/>
        <w:t>успешного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3F3AC8" w:rsidRDefault="003F3AC8">
      <w:pPr>
        <w:pStyle w:val="Heading21"/>
        <w:spacing w:before="4" w:line="276" w:lineRule="auto"/>
        <w:ind w:right="8338" w:firstLine="568"/>
      </w:pPr>
      <w:r>
        <w:t>Задачи:</w:t>
      </w:r>
      <w:r>
        <w:rPr>
          <w:spacing w:val="-57"/>
        </w:rPr>
        <w:t xml:space="preserve"> </w:t>
      </w:r>
      <w:r>
        <w:t>Обучающие: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spacing w:before="0" w:line="272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обучать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знаниям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исследований;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сотрудничества.</w:t>
      </w:r>
    </w:p>
    <w:p w:rsidR="003F3AC8" w:rsidRDefault="003F3AC8">
      <w:pPr>
        <w:pStyle w:val="Heading21"/>
        <w:spacing w:before="46"/>
      </w:pPr>
      <w:r>
        <w:t>Развивающие: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spacing w:before="38"/>
        <w:ind w:hanging="361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поиска;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3F3AC8" w:rsidRDefault="003F3AC8">
      <w:pPr>
        <w:rPr>
          <w:sz w:val="24"/>
          <w:szCs w:val="24"/>
        </w:rPr>
      </w:pPr>
    </w:p>
    <w:p w:rsidR="003F3AC8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spacing w:before="68" w:line="278" w:lineRule="auto"/>
        <w:ind w:left="941" w:right="728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познавательную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простые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</w:p>
    <w:p w:rsidR="003F3AC8" w:rsidRDefault="003F3AC8" w:rsidP="00A54172">
      <w:pPr>
        <w:pStyle w:val="Heading21"/>
        <w:spacing w:before="1"/>
      </w:pPr>
      <w:r>
        <w:t>Воспитательные:</w:t>
      </w:r>
    </w:p>
    <w:p w:rsidR="003F3AC8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spacing w:before="36"/>
        <w:ind w:hanging="361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аккуратность,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окружающему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миру;</w:t>
      </w:r>
    </w:p>
    <w:p w:rsidR="003F3AC8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воспитать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творческую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личность;</w:t>
      </w:r>
    </w:p>
    <w:p w:rsidR="003F3AC8" w:rsidRPr="00A54172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spacing w:before="43"/>
        <w:ind w:hanging="361"/>
        <w:rPr>
          <w:sz w:val="24"/>
          <w:szCs w:val="24"/>
        </w:rPr>
        <w:sectPr w:rsidR="003F3AC8" w:rsidRPr="00A54172">
          <w:pgSz w:w="11910" w:h="16840"/>
          <w:pgMar w:top="1040" w:right="440" w:bottom="280" w:left="1480" w:header="720" w:footer="720" w:gutter="0"/>
          <w:cols w:space="720"/>
        </w:sectPr>
      </w:pPr>
      <w:r>
        <w:rPr>
          <w:sz w:val="24"/>
          <w:szCs w:val="24"/>
        </w:rPr>
        <w:t>воспитывать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коллективе.</w:t>
      </w:r>
    </w:p>
    <w:p w:rsidR="003F3AC8" w:rsidRDefault="003F3AC8">
      <w:pPr>
        <w:rPr>
          <w:sz w:val="28"/>
          <w:szCs w:val="28"/>
        </w:rPr>
        <w:sectPr w:rsidR="003F3AC8">
          <w:pgSz w:w="11910" w:h="16840"/>
          <w:pgMar w:top="1040" w:right="440" w:bottom="280" w:left="1480" w:header="720" w:footer="720" w:gutter="0"/>
          <w:cols w:space="720"/>
        </w:sectPr>
      </w:pPr>
    </w:p>
    <w:p w:rsidR="003F3AC8" w:rsidRDefault="003F3AC8">
      <w:pPr>
        <w:pStyle w:val="BodyText"/>
        <w:rPr>
          <w:sz w:val="26"/>
          <w:szCs w:val="26"/>
        </w:rPr>
      </w:pPr>
    </w:p>
    <w:p w:rsidR="003F3AC8" w:rsidRDefault="003F3AC8">
      <w:pPr>
        <w:spacing w:before="157"/>
        <w:ind w:left="222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Личностные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результаты:</w:t>
      </w:r>
    </w:p>
    <w:p w:rsidR="003F3AC8" w:rsidRDefault="003F3AC8">
      <w:pPr>
        <w:pStyle w:val="Heading11"/>
      </w:pPr>
      <w:r>
        <w:rPr>
          <w:b w:val="0"/>
          <w:bCs w:val="0"/>
        </w:rPr>
        <w:br w:type="column"/>
      </w: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3F3AC8" w:rsidRDefault="003F3AC8">
      <w:pPr>
        <w:sectPr w:rsidR="003F3AC8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936" w:space="77"/>
            <w:col w:w="6977"/>
          </w:cols>
        </w:sectPr>
      </w:pP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положительного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новым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3"/>
        <w:ind w:left="942"/>
        <w:rPr>
          <w:sz w:val="24"/>
          <w:szCs w:val="24"/>
        </w:rPr>
      </w:pPr>
      <w:r>
        <w:rPr>
          <w:sz w:val="24"/>
          <w:szCs w:val="24"/>
        </w:rPr>
        <w:t>ориентирование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понимания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 успеха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69"/>
        <w:ind w:left="942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самокритичности,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самоконтроля;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рационально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достоинства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недостатки;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доводить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завершения.</w:t>
      </w:r>
    </w:p>
    <w:p w:rsidR="003F3AC8" w:rsidRDefault="003F3AC8">
      <w:pPr>
        <w:pStyle w:val="BodyText"/>
        <w:spacing w:before="73" w:line="276" w:lineRule="auto"/>
        <w:ind w:left="222" w:right="412"/>
        <w:jc w:val="both"/>
      </w:pPr>
      <w:r>
        <w:rPr>
          <w:i/>
          <w:iCs/>
        </w:rPr>
        <w:t xml:space="preserve">Метапредметные результаты </w:t>
      </w:r>
      <w:r>
        <w:t>характеризуют уровень сформированности универсальных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главное,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обобщать;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рационально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стремление к освоению новых знаний и умений, к достижению 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педагогом;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свое действие в соответствии с поставленной задачей и условиями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плане.</w:t>
      </w:r>
    </w:p>
    <w:p w:rsidR="003F3AC8" w:rsidRDefault="003F3AC8">
      <w:pPr>
        <w:spacing w:before="35"/>
        <w:ind w:left="22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Предметные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результаты:</w:t>
      </w: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  <w:rPr>
          <w:sz w:val="24"/>
          <w:szCs w:val="24"/>
        </w:rPr>
      </w:pPr>
      <w:r>
        <w:rPr>
          <w:sz w:val="24"/>
          <w:szCs w:val="24"/>
        </w:rPr>
        <w:t>уметь осуществлять поиск нужной информации для выполнения исследования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пространстве,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т.ч. контролируемом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30"/>
        <w:ind w:left="942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формах;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смыслового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0"/>
        <w:ind w:left="942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главное;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синтез;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классификацию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критериям;</w:t>
      </w:r>
    </w:p>
    <w:p w:rsidR="003F3AC8" w:rsidRDefault="003F3AC8">
      <w:pPr>
        <w:pStyle w:val="ListParagraph"/>
        <w:numPr>
          <w:ilvl w:val="1"/>
          <w:numId w:val="3"/>
        </w:numPr>
        <w:tabs>
          <w:tab w:val="left" w:pos="942"/>
        </w:tabs>
        <w:spacing w:before="72"/>
        <w:ind w:left="942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связи.</w:t>
      </w:r>
    </w:p>
    <w:p w:rsidR="003F3AC8" w:rsidRDefault="003F3AC8">
      <w:pPr>
        <w:rPr>
          <w:sz w:val="24"/>
          <w:szCs w:val="24"/>
        </w:rPr>
        <w:sectPr w:rsidR="003F3AC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3F3AC8" w:rsidRDefault="003F3AC8">
      <w:pPr>
        <w:spacing w:before="72"/>
        <w:ind w:left="222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F3AC8" w:rsidRDefault="003F3AC8">
      <w:pPr>
        <w:pStyle w:val="BodyText"/>
        <w:spacing w:before="10"/>
        <w:rPr>
          <w:sz w:val="35"/>
          <w:szCs w:val="35"/>
        </w:rPr>
      </w:pPr>
    </w:p>
    <w:p w:rsidR="003F3AC8" w:rsidRDefault="003F3AC8">
      <w:pPr>
        <w:pStyle w:val="Heading21"/>
        <w:spacing w:before="0"/>
        <w:rPr>
          <w:b w:val="0"/>
          <w:bCs w:val="0"/>
        </w:rPr>
      </w:pPr>
      <w:r>
        <w:t>Формы</w:t>
      </w:r>
      <w:r>
        <w:rPr>
          <w:spacing w:val="-4"/>
        </w:rPr>
        <w:t xml:space="preserve"> </w:t>
      </w:r>
      <w:r>
        <w:t>обучения</w:t>
      </w:r>
      <w:r>
        <w:rPr>
          <w:b w:val="0"/>
          <w:bCs w:val="0"/>
        </w:rPr>
        <w:t>:</w:t>
      </w:r>
    </w:p>
    <w:p w:rsidR="003F3AC8" w:rsidRDefault="003F3AC8">
      <w:pPr>
        <w:spacing w:before="3"/>
        <w:rPr>
          <w:sz w:val="34"/>
          <w:szCs w:val="34"/>
        </w:rPr>
      </w:pPr>
      <w:r>
        <w:br w:type="column"/>
      </w:r>
    </w:p>
    <w:p w:rsidR="003F3AC8" w:rsidRDefault="003F3AC8">
      <w:pPr>
        <w:pStyle w:val="Heading11"/>
        <w:spacing w:before="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</w:p>
    <w:p w:rsidR="003F3AC8" w:rsidRDefault="003F3AC8">
      <w:pPr>
        <w:sectPr w:rsidR="003F3AC8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208" w:space="619"/>
            <w:col w:w="7163"/>
          </w:cols>
        </w:sectPr>
      </w:pPr>
    </w:p>
    <w:p w:rsidR="003F3AC8" w:rsidRDefault="003F3AC8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групповая,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3F3AC8" w:rsidRPr="00A54172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фронтальная,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синхронно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управлением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педагога;</w:t>
      </w:r>
    </w:p>
    <w:p w:rsidR="003F3AC8" w:rsidRDefault="003F3AC8" w:rsidP="00A54172">
      <w:pPr>
        <w:pStyle w:val="ListParagraph"/>
        <w:numPr>
          <w:ilvl w:val="0"/>
          <w:numId w:val="3"/>
        </w:numPr>
        <w:tabs>
          <w:tab w:val="left" w:pos="942"/>
        </w:tabs>
        <w:spacing w:before="68" w:line="278" w:lineRule="auto"/>
        <w:ind w:left="941" w:right="882"/>
        <w:rPr>
          <w:sz w:val="24"/>
          <w:szCs w:val="24"/>
        </w:rPr>
      </w:pPr>
      <w:r>
        <w:rPr>
          <w:sz w:val="24"/>
          <w:szCs w:val="24"/>
        </w:rPr>
        <w:t>индивидуальная, обучающиеся выполняют индивидуальные задания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течение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 w:rsidR="003F3AC8" w:rsidRDefault="003F3AC8" w:rsidP="00A54172">
      <w:pPr>
        <w:pStyle w:val="BodyText"/>
        <w:spacing w:line="276" w:lineRule="auto"/>
        <w:ind w:left="222" w:right="266"/>
      </w:pPr>
      <w:r>
        <w:t>Тип</w:t>
      </w:r>
      <w:r>
        <w:rPr>
          <w:spacing w:val="15"/>
        </w:rPr>
        <w:t xml:space="preserve"> </w:t>
      </w:r>
      <w:r>
        <w:t>занятий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комбинированный.</w:t>
      </w:r>
      <w:r>
        <w:rPr>
          <w:spacing w:val="14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состоят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теоретической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времени занимает</w:t>
      </w:r>
      <w:r>
        <w:rPr>
          <w:spacing w:val="-1"/>
        </w:rPr>
        <w:t xml:space="preserve"> </w:t>
      </w:r>
      <w:r>
        <w:t>практическая часть.</w:t>
      </w:r>
    </w:p>
    <w:p w:rsidR="003F3AC8" w:rsidRDefault="003F3AC8" w:rsidP="00A54172">
      <w:pPr>
        <w:pStyle w:val="BodyText"/>
        <w:spacing w:line="276" w:lineRule="auto"/>
        <w:ind w:left="222" w:right="266"/>
      </w:pPr>
    </w:p>
    <w:p w:rsidR="003F3AC8" w:rsidRDefault="003F3AC8" w:rsidP="00A54172">
      <w:pPr>
        <w:tabs>
          <w:tab w:val="left" w:pos="1920"/>
          <w:tab w:val="left" w:pos="3567"/>
          <w:tab w:val="left" w:pos="4759"/>
          <w:tab w:val="left" w:pos="6085"/>
          <w:tab w:val="left" w:pos="7704"/>
          <w:tab w:val="left" w:pos="9443"/>
        </w:tabs>
        <w:spacing w:line="278" w:lineRule="auto"/>
        <w:ind w:left="222" w:right="412" w:firstLine="568"/>
        <w:rPr>
          <w:sz w:val="24"/>
          <w:szCs w:val="24"/>
        </w:rPr>
      </w:pPr>
      <w:r>
        <w:rPr>
          <w:b/>
          <w:bCs/>
          <w:sz w:val="24"/>
          <w:szCs w:val="24"/>
        </w:rPr>
        <w:t>Методы</w:t>
      </w:r>
      <w:r>
        <w:rPr>
          <w:b/>
          <w:bCs/>
          <w:sz w:val="24"/>
          <w:szCs w:val="24"/>
        </w:rPr>
        <w:tab/>
        <w:t xml:space="preserve">обучения </w:t>
      </w:r>
      <w:r>
        <w:rPr>
          <w:sz w:val="24"/>
          <w:szCs w:val="24"/>
        </w:rPr>
        <w:t>(по</w:t>
      </w:r>
      <w:r>
        <w:rPr>
          <w:sz w:val="24"/>
          <w:szCs w:val="24"/>
        </w:rPr>
        <w:tab/>
        <w:t>внешним</w:t>
      </w:r>
      <w:r>
        <w:rPr>
          <w:sz w:val="24"/>
          <w:szCs w:val="24"/>
        </w:rPr>
        <w:tab/>
        <w:t>признакам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преподавателя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учащихся):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20"/>
        <w:ind w:left="1002" w:hanging="212"/>
        <w:rPr>
          <w:sz w:val="24"/>
          <w:szCs w:val="24"/>
        </w:rPr>
      </w:pPr>
      <w:r>
        <w:rPr>
          <w:i/>
          <w:iCs/>
          <w:sz w:val="24"/>
          <w:szCs w:val="24"/>
        </w:rPr>
        <w:t>Лекции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72" w:line="273" w:lineRule="auto"/>
        <w:ind w:left="222" w:right="412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>Семинары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сообщения 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выступление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обсуждение.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  <w:tab w:val="left" w:pos="2572"/>
          <w:tab w:val="left" w:pos="4065"/>
          <w:tab w:val="left" w:pos="5293"/>
          <w:tab w:val="left" w:pos="6632"/>
          <w:tab w:val="left" w:pos="7994"/>
          <w:tab w:val="left" w:pos="9442"/>
        </w:tabs>
        <w:spacing w:before="36" w:line="273" w:lineRule="auto"/>
        <w:ind w:left="222" w:right="413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>Дискуссии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постановка</w:t>
      </w:r>
      <w:r>
        <w:rPr>
          <w:sz w:val="24"/>
          <w:szCs w:val="24"/>
        </w:rPr>
        <w:tab/>
        <w:t>спорных</w:t>
      </w:r>
      <w:r>
        <w:rPr>
          <w:sz w:val="24"/>
          <w:szCs w:val="24"/>
        </w:rPr>
        <w:tab/>
        <w:t>вопросов,</w:t>
      </w:r>
      <w:r>
        <w:rPr>
          <w:sz w:val="24"/>
          <w:szCs w:val="24"/>
        </w:rPr>
        <w:tab/>
        <w:t>отработка</w:t>
      </w:r>
      <w:r>
        <w:rPr>
          <w:sz w:val="24"/>
          <w:szCs w:val="24"/>
        </w:rPr>
        <w:tab/>
        <w:t>отстаивать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16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Обучающие игры </w:t>
      </w:r>
      <w:r>
        <w:rPr>
          <w:sz w:val="24"/>
          <w:szCs w:val="24"/>
        </w:rPr>
        <w:t>– моделирование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обучающей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целью.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35" w:line="273" w:lineRule="auto"/>
        <w:ind w:left="222" w:right="405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>Ролевые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игры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персонажем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моделируемой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ситуации.</w:t>
      </w:r>
    </w:p>
    <w:p w:rsidR="003F3AC8" w:rsidRPr="00A54172" w:rsidRDefault="003F3AC8" w:rsidP="00A54172">
      <w:pPr>
        <w:pStyle w:val="ListParagraph"/>
        <w:numPr>
          <w:ilvl w:val="1"/>
          <w:numId w:val="3"/>
        </w:numPr>
        <w:tabs>
          <w:tab w:val="left" w:pos="942"/>
        </w:tabs>
        <w:spacing w:before="36" w:line="273" w:lineRule="auto"/>
        <w:ind w:left="222" w:right="407" w:firstLine="568"/>
        <w:rPr>
          <w:sz w:val="24"/>
          <w:szCs w:val="24"/>
        </w:rPr>
      </w:pPr>
      <w:r>
        <w:rPr>
          <w:i/>
          <w:iCs/>
          <w:color w:val="333333"/>
          <w:sz w:val="24"/>
          <w:szCs w:val="24"/>
        </w:rPr>
        <w:t>формат</w:t>
      </w:r>
      <w:r>
        <w:rPr>
          <w:i/>
          <w:iCs/>
          <w:color w:val="333333"/>
          <w:spacing w:val="13"/>
          <w:sz w:val="24"/>
          <w:szCs w:val="24"/>
        </w:rPr>
        <w:t xml:space="preserve"> </w:t>
      </w:r>
      <w:r>
        <w:rPr>
          <w:i/>
          <w:iCs/>
          <w:color w:val="333333"/>
          <w:sz w:val="24"/>
          <w:szCs w:val="24"/>
        </w:rPr>
        <w:t>деловых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3"/>
          <w:sz w:val="24"/>
          <w:szCs w:val="24"/>
        </w:rPr>
        <w:t xml:space="preserve"> </w:t>
      </w:r>
      <w:r>
        <w:rPr>
          <w:i/>
          <w:iCs/>
          <w:color w:val="333333"/>
          <w:sz w:val="24"/>
          <w:szCs w:val="24"/>
        </w:rPr>
        <w:t>организационно-деятельностных</w:t>
      </w:r>
      <w:r>
        <w:rPr>
          <w:i/>
          <w:iCs/>
          <w:color w:val="333333"/>
          <w:spacing w:val="12"/>
          <w:sz w:val="24"/>
          <w:szCs w:val="24"/>
        </w:rPr>
        <w:t xml:space="preserve"> </w:t>
      </w:r>
      <w:r>
        <w:rPr>
          <w:i/>
          <w:iCs/>
          <w:color w:val="333333"/>
          <w:sz w:val="24"/>
          <w:szCs w:val="24"/>
        </w:rPr>
        <w:t>игр</w:t>
      </w:r>
      <w:r>
        <w:rPr>
          <w:color w:val="333333"/>
          <w:sz w:val="24"/>
          <w:szCs w:val="24"/>
        </w:rPr>
        <w:t>,</w:t>
      </w:r>
      <w:r>
        <w:rPr>
          <w:color w:val="333333"/>
          <w:spacing w:val="1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ориентированных</w:t>
      </w:r>
      <w:r>
        <w:rPr>
          <w:color w:val="333333"/>
          <w:spacing w:val="1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на</w:t>
      </w:r>
      <w:r>
        <w:rPr>
          <w:color w:val="333333"/>
          <w:spacing w:val="-5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работу</w:t>
      </w:r>
      <w:r>
        <w:rPr>
          <w:color w:val="333333"/>
          <w:spacing w:val="-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детей с</w:t>
      </w:r>
      <w:r>
        <w:rPr>
          <w:color w:val="333333"/>
          <w:spacing w:val="-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проблемным</w:t>
      </w:r>
      <w:r>
        <w:rPr>
          <w:color w:val="333333"/>
          <w:spacing w:val="-2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материалом,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33"/>
        <w:ind w:left="1002" w:hanging="212"/>
        <w:rPr>
          <w:sz w:val="24"/>
          <w:szCs w:val="24"/>
        </w:rPr>
      </w:pPr>
      <w:r>
        <w:rPr>
          <w:i/>
          <w:iCs/>
          <w:sz w:val="24"/>
          <w:szCs w:val="24"/>
        </w:rPr>
        <w:t>Презентация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публичное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темы.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72"/>
        <w:ind w:left="1002" w:hanging="212"/>
        <w:rPr>
          <w:sz w:val="24"/>
          <w:szCs w:val="24"/>
        </w:rPr>
      </w:pPr>
      <w:r>
        <w:rPr>
          <w:i/>
          <w:iCs/>
          <w:sz w:val="24"/>
          <w:szCs w:val="24"/>
        </w:rPr>
        <w:t>Практическая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упражнений.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74" w:line="273" w:lineRule="auto"/>
        <w:ind w:left="222" w:right="412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>Самостоятельная</w:t>
      </w:r>
      <w:r>
        <w:rPr>
          <w:i/>
          <w:iCs/>
          <w:spacing w:val="2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упражнений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08" w:firstLine="568"/>
        <w:rPr>
          <w:sz w:val="24"/>
          <w:szCs w:val="24"/>
        </w:rPr>
      </w:pPr>
      <w:r>
        <w:rPr>
          <w:i/>
          <w:iCs/>
          <w:sz w:val="24"/>
          <w:szCs w:val="24"/>
        </w:rPr>
        <w:t>Творческая</w:t>
      </w:r>
      <w:r>
        <w:rPr>
          <w:i/>
          <w:iCs/>
          <w:spacing w:val="3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подготовка,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защита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учащимися.</w:t>
      </w:r>
    </w:p>
    <w:p w:rsidR="003F3AC8" w:rsidRDefault="003F3AC8" w:rsidP="00A54172">
      <w:pPr>
        <w:spacing w:before="34"/>
        <w:ind w:left="7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источнику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получения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знаний: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942"/>
        </w:tabs>
        <w:spacing w:before="43"/>
        <w:ind w:left="942" w:hanging="152"/>
        <w:rPr>
          <w:sz w:val="24"/>
          <w:szCs w:val="24"/>
        </w:rPr>
      </w:pPr>
      <w:r>
        <w:rPr>
          <w:sz w:val="24"/>
          <w:szCs w:val="24"/>
        </w:rPr>
        <w:t>словесные;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942"/>
        </w:tabs>
        <w:ind w:left="942" w:hanging="152"/>
        <w:rPr>
          <w:sz w:val="24"/>
          <w:szCs w:val="24"/>
        </w:rPr>
      </w:pPr>
      <w:r>
        <w:rPr>
          <w:sz w:val="24"/>
          <w:szCs w:val="24"/>
        </w:rPr>
        <w:t>наглядные: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плакатов,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схем,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таблиц,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диаграмм,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моделей;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4"/>
        <w:rPr>
          <w:sz w:val="24"/>
          <w:szCs w:val="24"/>
        </w:rPr>
      </w:pPr>
      <w:r>
        <w:rPr>
          <w:sz w:val="24"/>
          <w:szCs w:val="24"/>
        </w:rPr>
        <w:t>просмотр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кино-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телепрограмм;</w:t>
      </w:r>
    </w:p>
    <w:p w:rsidR="003F3AC8" w:rsidRDefault="003F3AC8" w:rsidP="00A54172">
      <w:pPr>
        <w:pStyle w:val="ListParagraph"/>
        <w:numPr>
          <w:ilvl w:val="1"/>
          <w:numId w:val="3"/>
        </w:numPr>
        <w:tabs>
          <w:tab w:val="left" w:pos="942"/>
        </w:tabs>
        <w:spacing w:before="40"/>
        <w:ind w:left="942" w:hanging="152"/>
        <w:rPr>
          <w:sz w:val="24"/>
          <w:szCs w:val="24"/>
        </w:rPr>
      </w:pPr>
      <w:r>
        <w:rPr>
          <w:sz w:val="24"/>
          <w:szCs w:val="24"/>
        </w:rPr>
        <w:t>практические: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2"/>
        <w:rPr>
          <w:sz w:val="24"/>
          <w:szCs w:val="24"/>
        </w:rPr>
      </w:pPr>
      <w:r>
        <w:rPr>
          <w:sz w:val="24"/>
          <w:szCs w:val="24"/>
        </w:rPr>
        <w:t>практические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задания;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rPr>
          <w:sz w:val="24"/>
          <w:szCs w:val="24"/>
        </w:rPr>
      </w:pPr>
      <w:r>
        <w:rPr>
          <w:sz w:val="24"/>
          <w:szCs w:val="24"/>
        </w:rPr>
        <w:t>тренинги;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3"/>
        <w:rPr>
          <w:sz w:val="24"/>
          <w:szCs w:val="24"/>
        </w:rPr>
      </w:pPr>
      <w:r>
        <w:rPr>
          <w:sz w:val="24"/>
          <w:szCs w:val="24"/>
        </w:rPr>
        <w:t>деловые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игры;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конфликтных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т.д.;</w:t>
      </w:r>
    </w:p>
    <w:p w:rsidR="003F3AC8" w:rsidRDefault="003F3AC8" w:rsidP="00A54172">
      <w:pPr>
        <w:spacing w:before="41"/>
        <w:ind w:left="79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степени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активности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познавательной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деятельности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учащихся: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объяснительный;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4"/>
        <w:rPr>
          <w:sz w:val="24"/>
          <w:szCs w:val="24"/>
        </w:rPr>
      </w:pPr>
      <w:r>
        <w:rPr>
          <w:sz w:val="24"/>
          <w:szCs w:val="24"/>
        </w:rPr>
        <w:t>иллюстративный;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проблемный;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rPr>
          <w:sz w:val="24"/>
          <w:szCs w:val="24"/>
        </w:rPr>
      </w:pPr>
      <w:r>
        <w:rPr>
          <w:sz w:val="24"/>
          <w:szCs w:val="24"/>
        </w:rPr>
        <w:t>частично-поисковый;</w:t>
      </w:r>
    </w:p>
    <w:p w:rsidR="003F3AC8" w:rsidRDefault="003F3AC8" w:rsidP="00A54172">
      <w:pPr>
        <w:pStyle w:val="ListParagraph"/>
        <w:numPr>
          <w:ilvl w:val="2"/>
          <w:numId w:val="3"/>
        </w:numPr>
        <w:tabs>
          <w:tab w:val="left" w:pos="2347"/>
        </w:tabs>
        <w:rPr>
          <w:sz w:val="24"/>
          <w:szCs w:val="24"/>
        </w:rPr>
      </w:pPr>
      <w:r>
        <w:rPr>
          <w:sz w:val="24"/>
          <w:szCs w:val="24"/>
        </w:rPr>
        <w:t>исследовательский;</w:t>
      </w:r>
    </w:p>
    <w:p w:rsidR="003F3AC8" w:rsidRDefault="003F3AC8" w:rsidP="00A54172">
      <w:pPr>
        <w:pStyle w:val="BodyText"/>
        <w:spacing w:line="276" w:lineRule="auto"/>
        <w:ind w:left="222" w:right="266"/>
        <w:sectPr w:rsidR="003F3AC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3F3AC8" w:rsidRDefault="003F3AC8" w:rsidP="00A54172">
      <w:pPr>
        <w:pStyle w:val="ListParagraph"/>
        <w:tabs>
          <w:tab w:val="left" w:pos="2347"/>
        </w:tabs>
        <w:ind w:left="2346" w:firstLine="0"/>
        <w:rPr>
          <w:sz w:val="24"/>
          <w:szCs w:val="24"/>
        </w:rPr>
        <w:sectPr w:rsidR="003F3AC8">
          <w:pgSz w:w="11910" w:h="16840"/>
          <w:pgMar w:top="1040" w:right="440" w:bottom="280" w:left="1480" w:header="720" w:footer="720" w:gutter="0"/>
          <w:cols w:space="720"/>
        </w:sectPr>
      </w:pPr>
    </w:p>
    <w:p w:rsidR="003F3AC8" w:rsidRDefault="003F3AC8">
      <w:pPr>
        <w:pStyle w:val="Heading11"/>
        <w:spacing w:before="72"/>
        <w:ind w:left="3726"/>
        <w:jc w:val="both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3F3AC8" w:rsidRDefault="003F3AC8">
      <w:pPr>
        <w:pStyle w:val="Heading21"/>
        <w:spacing w:before="52"/>
        <w:ind w:left="930"/>
        <w:jc w:val="both"/>
      </w:pP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3F3AC8" w:rsidRDefault="003F3AC8">
      <w:pPr>
        <w:pStyle w:val="BodyText"/>
        <w:spacing w:before="36" w:line="276" w:lineRule="auto"/>
        <w:ind w:left="222" w:right="403" w:firstLine="707"/>
        <w:jc w:val="both"/>
      </w:pPr>
      <w:r>
        <w:t>Физика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Физические приборы. Физические величины и их измерение. Погрешности измерений.</w:t>
      </w:r>
      <w:r>
        <w:rPr>
          <w:spacing w:val="1"/>
        </w:rPr>
        <w:t xml:space="preserve"> </w:t>
      </w:r>
      <w:r>
        <w:t>Международная система единиц. Научный метод познания. Физический эксперимент и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теория. Наука</w:t>
      </w:r>
      <w:r>
        <w:rPr>
          <w:spacing w:val="1"/>
        </w:rPr>
        <w:t xml:space="preserve"> </w:t>
      </w:r>
      <w:r>
        <w:t>и техника.</w:t>
      </w:r>
    </w:p>
    <w:p w:rsidR="003F3AC8" w:rsidRDefault="003F3AC8">
      <w:pPr>
        <w:pStyle w:val="Heading21"/>
        <w:ind w:left="941"/>
        <w:jc w:val="both"/>
      </w:pPr>
      <w:r>
        <w:t>Молекулярная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3F3AC8" w:rsidRDefault="003F3AC8">
      <w:pPr>
        <w:pStyle w:val="BodyText"/>
        <w:spacing w:before="36" w:line="276" w:lineRule="auto"/>
        <w:ind w:left="222" w:right="410" w:firstLine="719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Взаимодействие частиц вещества. Модели строения газов, жидкостей и твердых тел и</w:t>
      </w:r>
      <w:r>
        <w:rPr>
          <w:spacing w:val="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моделей.</w:t>
      </w:r>
    </w:p>
    <w:p w:rsidR="003F3AC8" w:rsidRDefault="003F3AC8">
      <w:pPr>
        <w:pStyle w:val="Heading21"/>
        <w:ind w:left="941"/>
      </w:pPr>
      <w:r>
        <w:t>Механические</w:t>
      </w:r>
      <w:r>
        <w:rPr>
          <w:spacing w:val="-3"/>
        </w:rPr>
        <w:t xml:space="preserve"> </w:t>
      </w:r>
      <w:r>
        <w:t>явления (27</w:t>
      </w:r>
      <w:r>
        <w:rPr>
          <w:spacing w:val="-1"/>
        </w:rPr>
        <w:t xml:space="preserve"> </w:t>
      </w:r>
      <w:r>
        <w:t>часов)</w:t>
      </w:r>
    </w:p>
    <w:p w:rsidR="003F3AC8" w:rsidRDefault="003F3AC8">
      <w:pPr>
        <w:pStyle w:val="BodyText"/>
        <w:spacing w:before="37"/>
        <w:ind w:left="941"/>
      </w:pPr>
      <w:r>
        <w:t>Механическое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скорость.</w:t>
      </w:r>
    </w:p>
    <w:p w:rsidR="003F3AC8" w:rsidRDefault="003F3AC8">
      <w:pPr>
        <w:pStyle w:val="BodyText"/>
        <w:spacing w:before="41"/>
        <w:ind w:left="941"/>
      </w:pPr>
      <w:r>
        <w:t>Масса</w:t>
      </w:r>
      <w:r>
        <w:rPr>
          <w:spacing w:val="-4"/>
        </w:rPr>
        <w:t xml:space="preserve"> </w:t>
      </w:r>
      <w:r>
        <w:t>тела.</w:t>
      </w:r>
      <w:r>
        <w:rPr>
          <w:spacing w:val="-3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плотности.</w:t>
      </w:r>
    </w:p>
    <w:p w:rsidR="003F3AC8" w:rsidRDefault="003F3AC8">
      <w:pPr>
        <w:pStyle w:val="BodyText"/>
        <w:spacing w:before="43" w:line="276" w:lineRule="auto"/>
        <w:ind w:left="222" w:right="405" w:firstLine="71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тяжести.</w:t>
      </w:r>
      <w:r>
        <w:rPr>
          <w:spacing w:val="-1"/>
        </w:rPr>
        <w:t xml:space="preserve"> </w:t>
      </w:r>
      <w:r>
        <w:t>Закон всемирного</w:t>
      </w:r>
      <w:r>
        <w:rPr>
          <w:spacing w:val="-1"/>
        </w:rPr>
        <w:t xml:space="preserve"> </w:t>
      </w:r>
      <w:r>
        <w:t>тяготения.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трения.</w:t>
      </w:r>
    </w:p>
    <w:p w:rsidR="003F3AC8" w:rsidRDefault="003F3AC8">
      <w:pPr>
        <w:pStyle w:val="BodyText"/>
        <w:spacing w:line="275" w:lineRule="exact"/>
        <w:ind w:left="930"/>
        <w:jc w:val="both"/>
      </w:pPr>
      <w:r>
        <w:t>Давление.</w:t>
      </w:r>
      <w:r>
        <w:rPr>
          <w:spacing w:val="54"/>
        </w:rPr>
        <w:t xml:space="preserve"> </w:t>
      </w:r>
      <w:r>
        <w:t>Атмосферное</w:t>
      </w:r>
      <w:r>
        <w:rPr>
          <w:spacing w:val="53"/>
        </w:rPr>
        <w:t xml:space="preserve"> </w:t>
      </w:r>
      <w:r>
        <w:t>давление.</w:t>
      </w:r>
      <w:r>
        <w:rPr>
          <w:spacing w:val="54"/>
        </w:rPr>
        <w:t xml:space="preserve"> </w:t>
      </w:r>
      <w:r>
        <w:t>Методы</w:t>
      </w:r>
      <w:r>
        <w:rPr>
          <w:spacing w:val="54"/>
        </w:rPr>
        <w:t xml:space="preserve"> </w:t>
      </w:r>
      <w:r>
        <w:t>измерения</w:t>
      </w:r>
      <w:r>
        <w:rPr>
          <w:spacing w:val="54"/>
        </w:rPr>
        <w:t xml:space="preserve"> </w:t>
      </w:r>
      <w:r>
        <w:t>давления.</w:t>
      </w:r>
      <w:r>
        <w:rPr>
          <w:spacing w:val="54"/>
        </w:rPr>
        <w:t xml:space="preserve"> </w:t>
      </w:r>
      <w:r>
        <w:t>Закон</w:t>
      </w:r>
      <w:r>
        <w:rPr>
          <w:spacing w:val="55"/>
        </w:rPr>
        <w:t xml:space="preserve"> </w:t>
      </w:r>
      <w:r>
        <w:t>Паскаля.</w:t>
      </w:r>
    </w:p>
    <w:p w:rsidR="003F3AC8" w:rsidRDefault="003F3AC8">
      <w:pPr>
        <w:pStyle w:val="BodyText"/>
        <w:spacing w:before="41"/>
        <w:ind w:left="222"/>
        <w:jc w:val="both"/>
      </w:pPr>
      <w:r>
        <w:t>Гидравлические</w:t>
      </w:r>
      <w:r>
        <w:rPr>
          <w:spacing w:val="-4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Архимеда.</w:t>
      </w:r>
      <w:r>
        <w:rPr>
          <w:spacing w:val="-3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тел.</w:t>
      </w:r>
    </w:p>
    <w:p w:rsidR="003F3AC8" w:rsidRDefault="003F3AC8">
      <w:pPr>
        <w:pStyle w:val="BodyText"/>
        <w:spacing w:before="43" w:line="276" w:lineRule="auto"/>
        <w:ind w:left="222" w:right="412" w:firstLine="719"/>
        <w:jc w:val="both"/>
      </w:pP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тел.</w:t>
      </w:r>
    </w:p>
    <w:p w:rsidR="003F3AC8" w:rsidRDefault="003F3AC8">
      <w:pPr>
        <w:pStyle w:val="BodyText"/>
        <w:spacing w:line="276" w:lineRule="auto"/>
        <w:ind w:left="222" w:right="405" w:firstLine="719"/>
        <w:jc w:val="both"/>
      </w:pPr>
      <w:r>
        <w:t>Работа.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взаимодействующих тел. Закон сохранения механической энергии.</w:t>
      </w:r>
      <w:r>
        <w:rPr>
          <w:spacing w:val="1"/>
        </w:rPr>
        <w:t xml:space="preserve"> </w:t>
      </w:r>
      <w:r>
        <w:t>Простые механизмы.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мощности.</w:t>
      </w:r>
    </w:p>
    <w:p w:rsidR="003F3AC8" w:rsidRDefault="003F3AC8">
      <w:pPr>
        <w:spacing w:before="5"/>
        <w:ind w:left="9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часа)</w:t>
      </w:r>
    </w:p>
    <w:p w:rsidR="003F3AC8" w:rsidRDefault="003F3AC8">
      <w:pPr>
        <w:pStyle w:val="BodyText"/>
        <w:spacing w:before="7"/>
        <w:rPr>
          <w:b/>
          <w:bCs/>
          <w:sz w:val="27"/>
          <w:szCs w:val="27"/>
        </w:rPr>
      </w:pPr>
    </w:p>
    <w:p w:rsidR="003F3AC8" w:rsidRDefault="003F3AC8">
      <w:pPr>
        <w:pStyle w:val="Heading11"/>
        <w:spacing w:before="0"/>
        <w:ind w:left="352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F3AC8" w:rsidRDefault="003F3AC8">
      <w:pPr>
        <w:pStyle w:val="BodyText"/>
        <w:spacing w:before="9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4210"/>
        <w:gridCol w:w="1559"/>
        <w:gridCol w:w="2834"/>
      </w:tblGrid>
      <w:tr w:rsidR="003F3AC8">
        <w:trPr>
          <w:trHeight w:val="1655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8"/>
              <w:rPr>
                <w:b/>
                <w:bCs/>
                <w:sz w:val="21"/>
                <w:szCs w:val="21"/>
              </w:rPr>
            </w:pPr>
          </w:p>
          <w:p w:rsidR="003F3AC8" w:rsidRPr="00C34A83" w:rsidRDefault="003F3AC8" w:rsidP="00C34A83">
            <w:pPr>
              <w:pStyle w:val="TableParagraph"/>
              <w:ind w:left="11"/>
              <w:jc w:val="center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№</w:t>
            </w:r>
          </w:p>
          <w:p w:rsidR="003F3AC8" w:rsidRPr="00C34A83" w:rsidRDefault="003F3AC8" w:rsidP="00C34A83">
            <w:pPr>
              <w:pStyle w:val="TableParagraph"/>
              <w:ind w:left="115" w:right="106"/>
              <w:jc w:val="center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10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6"/>
              <w:rPr>
                <w:b/>
                <w:bCs/>
                <w:sz w:val="33"/>
                <w:szCs w:val="33"/>
              </w:rPr>
            </w:pPr>
          </w:p>
          <w:p w:rsidR="003F3AC8" w:rsidRPr="00C34A83" w:rsidRDefault="003F3AC8" w:rsidP="00C34A83">
            <w:pPr>
              <w:pStyle w:val="TableParagraph"/>
              <w:spacing w:before="1"/>
              <w:ind w:left="1363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Тема</w:t>
            </w:r>
            <w:r w:rsidRPr="00C34A8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8"/>
              <w:rPr>
                <w:b/>
                <w:bCs/>
                <w:sz w:val="21"/>
                <w:szCs w:val="21"/>
              </w:rPr>
            </w:pPr>
          </w:p>
          <w:p w:rsidR="003F3AC8" w:rsidRPr="00C34A83" w:rsidRDefault="003F3AC8" w:rsidP="00C34A83">
            <w:pPr>
              <w:pStyle w:val="TableParagraph"/>
              <w:ind w:left="473" w:right="109" w:hanging="336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Количество</w:t>
            </w:r>
            <w:r w:rsidRPr="00C34A8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217" w:right="202" w:firstLine="2"/>
              <w:jc w:val="center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Использование</w:t>
            </w:r>
            <w:r w:rsidRPr="00C34A8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оборудования центра</w:t>
            </w:r>
            <w:r w:rsidRPr="00C34A8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естественнонаучной</w:t>
            </w:r>
            <w:r w:rsidRPr="00C34A8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и</w:t>
            </w:r>
            <w:r w:rsidRPr="00C34A83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технологической</w:t>
            </w:r>
            <w:r w:rsidRPr="00C34A83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b/>
                <w:bCs/>
                <w:sz w:val="24"/>
                <w:szCs w:val="24"/>
              </w:rPr>
              <w:t>направленностей</w:t>
            </w:r>
          </w:p>
          <w:p w:rsidR="003F3AC8" w:rsidRPr="00C34A83" w:rsidRDefault="003F3AC8" w:rsidP="00C34A83">
            <w:pPr>
              <w:pStyle w:val="TableParagraph"/>
              <w:spacing w:line="259" w:lineRule="exact"/>
              <w:ind w:left="614" w:right="598"/>
              <w:jc w:val="center"/>
              <w:rPr>
                <w:b/>
                <w:bCs/>
                <w:sz w:val="24"/>
                <w:szCs w:val="24"/>
              </w:rPr>
            </w:pPr>
            <w:r w:rsidRPr="00C34A83">
              <w:rPr>
                <w:b/>
                <w:bCs/>
                <w:sz w:val="24"/>
                <w:szCs w:val="24"/>
              </w:rPr>
              <w:t>«Точка роста»</w:t>
            </w:r>
          </w:p>
        </w:tc>
      </w:tr>
      <w:tr w:rsidR="003F3AC8">
        <w:trPr>
          <w:trHeight w:val="828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3F3AC8" w:rsidRPr="00C34A83" w:rsidRDefault="003F3AC8" w:rsidP="00C34A83">
            <w:pPr>
              <w:pStyle w:val="TableParagraph"/>
              <w:spacing w:before="1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633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Техника безопасности. Введение.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Определение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геометрических</w:t>
            </w:r>
          </w:p>
          <w:p w:rsidR="003F3AC8" w:rsidRPr="00C34A83" w:rsidRDefault="003F3AC8" w:rsidP="00C34A8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размеров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тел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69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Комплект</w:t>
            </w:r>
            <w:r w:rsidRPr="00C34A83">
              <w:rPr>
                <w:spacing w:val="-9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посуды</w:t>
            </w:r>
            <w:r w:rsidRPr="00C34A83">
              <w:rPr>
                <w:spacing w:val="-9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оборудования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ученических опытов</w:t>
            </w:r>
          </w:p>
        </w:tc>
      </w:tr>
      <w:tr w:rsidR="003F3AC8">
        <w:trPr>
          <w:trHeight w:val="827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 w:rsidR="003F3AC8" w:rsidRPr="00C34A83" w:rsidRDefault="003F3AC8" w:rsidP="00C34A83">
            <w:pPr>
              <w:pStyle w:val="TableParagraph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95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Изготовление измерительного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цилиндра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70" w:lineRule="atLeast"/>
              <w:ind w:left="109" w:right="423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лабораторных работ и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ученических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опытов</w:t>
            </w: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Измерение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толщины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листа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бумаги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1380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3F3AC8" w:rsidRPr="00C34A83" w:rsidRDefault="003F3AC8" w:rsidP="00C34A83">
            <w:pPr>
              <w:pStyle w:val="TableParagraph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4.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Диффузия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быту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32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Цифровая лаборатория</w:t>
            </w:r>
            <w:r w:rsidRPr="00C34A83">
              <w:rPr>
                <w:spacing w:val="-58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ученическая (физика,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химия, биология):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Цифровой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датчик</w:t>
            </w:r>
          </w:p>
          <w:p w:rsidR="003F3AC8" w:rsidRPr="00C34A83" w:rsidRDefault="003F3AC8" w:rsidP="00C34A83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температуры</w:t>
            </w: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5.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Физика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вокруг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нас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6.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Средняя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скорость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7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7.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Инерция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92" w:right="106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8.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Масса.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История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измерения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массы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Весы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электронные</w:t>
            </w:r>
          </w:p>
        </w:tc>
      </w:tr>
    </w:tbl>
    <w:p w:rsidR="003F3AC8" w:rsidRDefault="003F3AC8">
      <w:pPr>
        <w:spacing w:line="256" w:lineRule="exact"/>
        <w:rPr>
          <w:sz w:val="24"/>
          <w:szCs w:val="24"/>
        </w:rPr>
        <w:sectPr w:rsidR="003F3AC8">
          <w:pgSz w:w="11910" w:h="16840"/>
          <w:pgMar w:top="1040" w:right="440" w:bottom="1182" w:left="14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4210"/>
        <w:gridCol w:w="1559"/>
        <w:gridCol w:w="2834"/>
      </w:tblGrid>
      <w:tr w:rsidR="003F3AC8">
        <w:trPr>
          <w:trHeight w:val="277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10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учебные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200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г</w:t>
            </w:r>
          </w:p>
        </w:tc>
      </w:tr>
      <w:tr w:rsidR="003F3AC8">
        <w:trPr>
          <w:trHeight w:val="552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3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9.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Защита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мини-проектов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«Мои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весы»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3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34A83">
              <w:rPr>
                <w:color w:val="4A4A4A"/>
                <w:sz w:val="24"/>
                <w:szCs w:val="24"/>
              </w:rPr>
              <w:t>Компьютерное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A83">
              <w:rPr>
                <w:color w:val="4A4A4A"/>
                <w:sz w:val="24"/>
                <w:szCs w:val="24"/>
              </w:rPr>
              <w:t>оборудование</w:t>
            </w:r>
          </w:p>
        </w:tc>
      </w:tr>
      <w:tr w:rsidR="003F3AC8">
        <w:trPr>
          <w:trHeight w:val="1655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8"/>
              <w:rPr>
                <w:b/>
                <w:bCs/>
                <w:sz w:val="32"/>
                <w:szCs w:val="32"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10.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700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Измерение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массы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самодельными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весами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856"/>
              <w:rPr>
                <w:sz w:val="24"/>
                <w:szCs w:val="24"/>
              </w:rPr>
            </w:pPr>
            <w:r w:rsidRPr="00C34A83">
              <w:rPr>
                <w:color w:val="4A4A4A"/>
                <w:sz w:val="24"/>
                <w:szCs w:val="24"/>
              </w:rPr>
              <w:t>Компьютерное</w:t>
            </w:r>
            <w:r w:rsidRPr="00C34A83">
              <w:rPr>
                <w:color w:val="4A4A4A"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оборудование с</w:t>
            </w:r>
            <w:r w:rsidRPr="00C34A83">
              <w:rPr>
                <w:color w:val="4A4A4A"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видеокамерой</w:t>
            </w:r>
            <w:r w:rsidRPr="00C34A83">
              <w:rPr>
                <w:color w:val="4A4A4A"/>
                <w:spacing w:val="-14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70" w:lineRule="atLeast"/>
              <w:ind w:left="109" w:right="88"/>
              <w:rPr>
                <w:sz w:val="24"/>
                <w:szCs w:val="24"/>
              </w:rPr>
            </w:pPr>
            <w:r w:rsidRPr="00C34A83">
              <w:rPr>
                <w:color w:val="4A4A4A"/>
                <w:sz w:val="24"/>
                <w:szCs w:val="24"/>
              </w:rPr>
              <w:t>детального рассмотрения</w:t>
            </w:r>
            <w:r w:rsidRPr="00C34A83">
              <w:rPr>
                <w:color w:val="4A4A4A"/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опыта,</w:t>
            </w:r>
            <w:r w:rsidRPr="00C34A83">
              <w:rPr>
                <w:color w:val="4A4A4A"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выведенного</w:t>
            </w:r>
            <w:r w:rsidRPr="00C34A83">
              <w:rPr>
                <w:color w:val="4A4A4A"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на</w:t>
            </w:r>
            <w:r w:rsidRPr="00C34A83">
              <w:rPr>
                <w:color w:val="4A4A4A"/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color w:val="4A4A4A"/>
                <w:sz w:val="24"/>
                <w:szCs w:val="24"/>
              </w:rPr>
              <w:t>экран.</w:t>
            </w:r>
          </w:p>
        </w:tc>
      </w:tr>
      <w:tr w:rsidR="003F3AC8">
        <w:trPr>
          <w:trHeight w:val="551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5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11.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Определение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массы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1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капли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воды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Весы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электронные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учебные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200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г</w:t>
            </w:r>
          </w:p>
        </w:tc>
      </w:tr>
      <w:tr w:rsidR="003F3AC8">
        <w:trPr>
          <w:trHeight w:val="552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5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12.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Всё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имеет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массу?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Определение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массы</w:t>
            </w:r>
          </w:p>
          <w:p w:rsidR="003F3AC8" w:rsidRPr="00C34A83" w:rsidRDefault="003F3AC8" w:rsidP="00C34A83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воздуха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комнате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демонстраций</w:t>
            </w:r>
          </w:p>
        </w:tc>
      </w:tr>
      <w:tr w:rsidR="003F3AC8">
        <w:trPr>
          <w:trHeight w:val="551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5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13.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Закон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Гука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демонстраций</w:t>
            </w:r>
          </w:p>
        </w:tc>
      </w:tr>
      <w:tr w:rsidR="003F3AC8">
        <w:trPr>
          <w:trHeight w:val="278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14.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Сила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тяжести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15.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Силы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мы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сложили…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16.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Трение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исчезло…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1379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9"/>
              <w:rPr>
                <w:b/>
                <w:bCs/>
                <w:sz w:val="20"/>
                <w:szCs w:val="20"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17.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650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Давление.</w:t>
            </w:r>
            <w:r w:rsidRPr="00C34A83">
              <w:rPr>
                <w:spacing w:val="-8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Определение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давления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бруска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 цилиндра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лабораторных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работ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</w:p>
          <w:p w:rsidR="003F3AC8" w:rsidRPr="00C34A83" w:rsidRDefault="003F3AC8" w:rsidP="00C34A83">
            <w:pPr>
              <w:pStyle w:val="TableParagraph"/>
              <w:spacing w:line="270" w:lineRule="atLeast"/>
              <w:ind w:left="109" w:right="21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ученических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опытов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(на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базе комплектов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ОГЭ)</w:t>
            </w: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18.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Почему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все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шары круглые?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19.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Глубоководный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мир: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обитатели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20.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Глубоководный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мир: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погружение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7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21.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подъем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из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глубин.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Барокамера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22.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Покорение</w:t>
            </w:r>
            <w:r w:rsidRPr="00C34A83">
              <w:rPr>
                <w:spacing w:val="-5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вершин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1655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8"/>
              <w:rPr>
                <w:b/>
                <w:bCs/>
                <w:sz w:val="32"/>
                <w:szCs w:val="32"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23.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320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Изменение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давления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самочувствие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32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Цифровая лаборатория</w:t>
            </w:r>
            <w:r w:rsidRPr="00C34A83">
              <w:rPr>
                <w:spacing w:val="-58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ученическая (физика,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химия,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биология):</w:t>
            </w:r>
          </w:p>
          <w:p w:rsidR="003F3AC8" w:rsidRPr="00C34A83" w:rsidRDefault="003F3AC8" w:rsidP="00C34A83">
            <w:pPr>
              <w:pStyle w:val="TableParagraph"/>
              <w:spacing w:line="270" w:lineRule="atLeast"/>
              <w:ind w:left="109" w:right="260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Цифровой датчик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температуры</w:t>
            </w:r>
            <w:r w:rsidRPr="00C34A83">
              <w:rPr>
                <w:spacing w:val="-15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Цифровой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датчик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давления</w:t>
            </w: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24.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Выдающийся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ученый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Архимед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6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25.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Выдающийся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ученый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Архимед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26.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Мертвое</w:t>
            </w:r>
            <w:r w:rsidRPr="00C34A83">
              <w:rPr>
                <w:spacing w:val="-5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море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827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9"/>
              <w:rPr>
                <w:b/>
                <w:bCs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27.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42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"Вычисление работы, совершенной</w:t>
            </w:r>
            <w:r w:rsidRPr="00C34A83">
              <w:rPr>
                <w:spacing w:val="-58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школьником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при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подъеме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1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на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2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этаж"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3AC8">
        <w:trPr>
          <w:trHeight w:val="830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3"/>
                <w:szCs w:val="23"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28.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«Вычисление</w:t>
            </w:r>
            <w:r w:rsidRPr="00C34A83">
              <w:rPr>
                <w:spacing w:val="-8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мощности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развиваемой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школьником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при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подъеме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с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1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на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2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этаж»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3AC8">
        <w:trPr>
          <w:trHeight w:val="1380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9"/>
              <w:rPr>
                <w:b/>
                <w:bCs/>
                <w:sz w:val="20"/>
                <w:szCs w:val="20"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29.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Я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использую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рычаг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лабораторных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работ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</w:p>
          <w:p w:rsidR="003F3AC8" w:rsidRPr="00C34A83" w:rsidRDefault="003F3AC8" w:rsidP="00C34A83">
            <w:pPr>
              <w:pStyle w:val="TableParagraph"/>
              <w:spacing w:line="276" w:lineRule="exact"/>
              <w:ind w:left="109" w:right="21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ученических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опытов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(на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базе комплектов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ОГЭ)</w:t>
            </w:r>
          </w:p>
        </w:tc>
      </w:tr>
      <w:tr w:rsidR="003F3AC8">
        <w:trPr>
          <w:trHeight w:val="827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9"/>
              <w:rPr>
                <w:b/>
                <w:bCs/>
              </w:rPr>
            </w:pPr>
          </w:p>
          <w:p w:rsidR="003F3AC8" w:rsidRPr="00C34A83" w:rsidRDefault="003F3AC8" w:rsidP="00C34A83">
            <w:pPr>
              <w:pStyle w:val="TableParagraph"/>
              <w:ind w:left="46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30.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Я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использую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блок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лабораторных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работ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ученических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опытов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(на</w:t>
            </w:r>
          </w:p>
        </w:tc>
      </w:tr>
    </w:tbl>
    <w:p w:rsidR="003F3AC8" w:rsidRDefault="003F3AC8">
      <w:pPr>
        <w:spacing w:line="269" w:lineRule="exact"/>
        <w:rPr>
          <w:sz w:val="24"/>
          <w:szCs w:val="24"/>
        </w:rPr>
        <w:sectPr w:rsidR="003F3AC8">
          <w:type w:val="continuous"/>
          <w:pgSz w:w="11910" w:h="16840"/>
          <w:pgMar w:top="1120" w:right="440" w:bottom="1135" w:left="14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4210"/>
        <w:gridCol w:w="1559"/>
        <w:gridCol w:w="2834"/>
      </w:tblGrid>
      <w:tr w:rsidR="003F3AC8">
        <w:trPr>
          <w:trHeight w:val="554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базе</w:t>
            </w:r>
            <w:r w:rsidRPr="00C34A83">
              <w:rPr>
                <w:spacing w:val="-2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комплектов</w:t>
            </w:r>
            <w:r w:rsidRPr="00C34A83">
              <w:rPr>
                <w:spacing w:val="-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для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ОГЭ)</w:t>
            </w:r>
          </w:p>
        </w:tc>
      </w:tr>
      <w:tr w:rsidR="003F3AC8">
        <w:trPr>
          <w:trHeight w:val="1379"/>
        </w:trPr>
        <w:tc>
          <w:tcPr>
            <w:tcW w:w="1142" w:type="dxa"/>
          </w:tcPr>
          <w:p w:rsidR="003F3AC8" w:rsidRPr="00C34A83" w:rsidRDefault="003F3AC8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 w:rsidR="003F3AC8" w:rsidRPr="00C34A83" w:rsidRDefault="003F3AC8" w:rsidP="00C34A83">
            <w:pPr>
              <w:pStyle w:val="TableParagraph"/>
              <w:spacing w:before="9"/>
              <w:rPr>
                <w:b/>
                <w:bCs/>
                <w:sz w:val="20"/>
                <w:szCs w:val="20"/>
              </w:rPr>
            </w:pPr>
          </w:p>
          <w:p w:rsidR="003F3AC8" w:rsidRPr="00C34A83" w:rsidRDefault="003F3AC8" w:rsidP="00C34A83">
            <w:pPr>
              <w:pStyle w:val="TableParagraph"/>
              <w:ind w:right="362"/>
              <w:jc w:val="right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31.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Я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использую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наклонную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плоскость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 w:rsidP="00C34A83">
            <w:pPr>
              <w:pStyle w:val="TableParagraph"/>
              <w:ind w:left="109" w:right="437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Оборудование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лабораторных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работ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и</w:t>
            </w:r>
          </w:p>
          <w:p w:rsidR="003F3AC8" w:rsidRPr="00C34A83" w:rsidRDefault="003F3AC8" w:rsidP="00C34A83">
            <w:pPr>
              <w:pStyle w:val="TableParagraph"/>
              <w:spacing w:line="270" w:lineRule="atLeast"/>
              <w:ind w:left="109" w:right="219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ученических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опытов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(на</w:t>
            </w:r>
            <w:r w:rsidRPr="00C34A83">
              <w:rPr>
                <w:spacing w:val="-5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базе комплектов для</w:t>
            </w:r>
            <w:r w:rsidRPr="00C34A83">
              <w:rPr>
                <w:spacing w:val="1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ОГЭ)</w:t>
            </w: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right="362"/>
              <w:jc w:val="right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32.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Превращение</w:t>
            </w:r>
            <w:r w:rsidRPr="00C34A83">
              <w:rPr>
                <w:spacing w:val="-5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энергии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275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right="362"/>
              <w:jc w:val="right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33.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Физика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вокруг</w:t>
            </w:r>
            <w:r w:rsidRPr="00C34A83">
              <w:rPr>
                <w:spacing w:val="-4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нас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F3AC8">
        <w:trPr>
          <w:trHeight w:val="551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5"/>
              <w:ind w:right="362"/>
              <w:jc w:val="right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34.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Составление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кластера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«Физика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вокруг</w:t>
            </w:r>
          </w:p>
          <w:p w:rsidR="003F3AC8" w:rsidRPr="00C34A83" w:rsidRDefault="003F3AC8" w:rsidP="00C34A83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нас»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3AC8">
        <w:trPr>
          <w:trHeight w:val="554"/>
        </w:trPr>
        <w:tc>
          <w:tcPr>
            <w:tcW w:w="1142" w:type="dxa"/>
          </w:tcPr>
          <w:p w:rsidR="003F3AC8" w:rsidRPr="00C34A83" w:rsidRDefault="003F3AC8" w:rsidP="00C34A83">
            <w:pPr>
              <w:pStyle w:val="TableParagraph"/>
              <w:spacing w:before="125"/>
              <w:ind w:right="362"/>
              <w:jc w:val="right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35.</w:t>
            </w:r>
          </w:p>
        </w:tc>
        <w:tc>
          <w:tcPr>
            <w:tcW w:w="4210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Презентация</w:t>
            </w:r>
            <w:r w:rsidRPr="00C34A83">
              <w:rPr>
                <w:spacing w:val="-6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кластера</w:t>
            </w:r>
            <w:r w:rsidRPr="00C34A83">
              <w:rPr>
                <w:spacing w:val="-3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«Физика</w:t>
            </w:r>
            <w:r w:rsidRPr="00C34A83">
              <w:rPr>
                <w:spacing w:val="-7"/>
                <w:sz w:val="24"/>
                <w:szCs w:val="24"/>
              </w:rPr>
              <w:t xml:space="preserve"> </w:t>
            </w:r>
            <w:r w:rsidRPr="00C34A83">
              <w:rPr>
                <w:sz w:val="24"/>
                <w:szCs w:val="24"/>
              </w:rPr>
              <w:t>вокруг</w:t>
            </w:r>
          </w:p>
          <w:p w:rsidR="003F3AC8" w:rsidRPr="00C34A83" w:rsidRDefault="003F3AC8" w:rsidP="00C34A83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нас»</w:t>
            </w:r>
          </w:p>
        </w:tc>
        <w:tc>
          <w:tcPr>
            <w:tcW w:w="1559" w:type="dxa"/>
          </w:tcPr>
          <w:p w:rsidR="003F3AC8" w:rsidRPr="00C34A83" w:rsidRDefault="003F3AC8" w:rsidP="00C34A83">
            <w:pPr>
              <w:pStyle w:val="TableParagraph"/>
              <w:spacing w:line="262" w:lineRule="exact"/>
              <w:ind w:left="12"/>
              <w:jc w:val="center"/>
              <w:rPr>
                <w:sz w:val="24"/>
                <w:szCs w:val="24"/>
              </w:rPr>
            </w:pPr>
            <w:r w:rsidRPr="00C34A83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3F3AC8" w:rsidRPr="00C34A83" w:rsidRDefault="003F3A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F3AC8" w:rsidRDefault="003F3AC8">
      <w:pPr>
        <w:pStyle w:val="BodyText"/>
        <w:rPr>
          <w:b/>
          <w:bCs/>
          <w:sz w:val="20"/>
          <w:szCs w:val="20"/>
        </w:rPr>
      </w:pPr>
    </w:p>
    <w:p w:rsidR="003F3AC8" w:rsidRDefault="003F3AC8">
      <w:pPr>
        <w:pStyle w:val="BodyText"/>
        <w:spacing w:before="1"/>
        <w:rPr>
          <w:b/>
          <w:bCs/>
          <w:sz w:val="16"/>
          <w:szCs w:val="16"/>
        </w:rPr>
      </w:pPr>
    </w:p>
    <w:p w:rsidR="003F3AC8" w:rsidRDefault="003F3AC8">
      <w:pPr>
        <w:spacing w:before="89"/>
        <w:ind w:left="1266" w:right="14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литературы:</w:t>
      </w:r>
    </w:p>
    <w:p w:rsidR="003F3AC8" w:rsidRDefault="003F3AC8">
      <w:pPr>
        <w:pStyle w:val="BodyText"/>
        <w:spacing w:before="9"/>
        <w:rPr>
          <w:b/>
          <w:bCs/>
          <w:sz w:val="31"/>
          <w:szCs w:val="31"/>
        </w:rPr>
      </w:pPr>
    </w:p>
    <w:p w:rsidR="003F3AC8" w:rsidRDefault="003F3AC8">
      <w:pPr>
        <w:pStyle w:val="ListParagraph"/>
        <w:numPr>
          <w:ilvl w:val="0"/>
          <w:numId w:val="2"/>
        </w:numPr>
        <w:tabs>
          <w:tab w:val="left" w:pos="1216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Шестернинов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Е.Е.,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Ярцев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М.Н.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Москва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2019г</w:t>
      </w:r>
    </w:p>
    <w:p w:rsidR="003F3AC8" w:rsidRDefault="003F3AC8">
      <w:pPr>
        <w:pStyle w:val="ListParagraph"/>
        <w:numPr>
          <w:ilvl w:val="0"/>
          <w:numId w:val="2"/>
        </w:numPr>
        <w:tabs>
          <w:tab w:val="left" w:pos="1216"/>
        </w:tabs>
        <w:spacing w:line="276" w:lineRule="auto"/>
        <w:ind w:right="408"/>
        <w:jc w:val="both"/>
        <w:rPr>
          <w:sz w:val="24"/>
          <w:szCs w:val="24"/>
        </w:rPr>
      </w:pPr>
      <w:r>
        <w:rPr>
          <w:sz w:val="24"/>
          <w:szCs w:val="24"/>
        </w:rPr>
        <w:t>Белова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Т.Г.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образовании//Известия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А.И.Герцена.-2018..</w:t>
      </w:r>
    </w:p>
    <w:p w:rsidR="003F3AC8" w:rsidRDefault="003F3AC8">
      <w:pPr>
        <w:pStyle w:val="ListParagraph"/>
        <w:numPr>
          <w:ilvl w:val="0"/>
          <w:numId w:val="2"/>
        </w:numPr>
        <w:tabs>
          <w:tab w:val="left" w:pos="1216"/>
        </w:tabs>
        <w:spacing w:before="1" w:line="276" w:lineRule="auto"/>
        <w:ind w:right="404"/>
        <w:jc w:val="both"/>
        <w:rPr>
          <w:sz w:val="24"/>
          <w:szCs w:val="24"/>
        </w:rPr>
      </w:pPr>
      <w:r>
        <w:rPr>
          <w:sz w:val="24"/>
          <w:szCs w:val="24"/>
        </w:rPr>
        <w:t>Ибрагимова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Ганиева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учреждении//Общество:социология,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психология,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педагогика.-2016.№3.</w:t>
      </w:r>
    </w:p>
    <w:p w:rsidR="003F3AC8" w:rsidRDefault="003F3AC8">
      <w:pPr>
        <w:pStyle w:val="ListParagraph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Энциклопедии,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справочники.</w:t>
      </w:r>
    </w:p>
    <w:p w:rsidR="003F3AC8" w:rsidRDefault="003F3AC8">
      <w:pPr>
        <w:pStyle w:val="BodyText"/>
        <w:spacing w:before="5"/>
        <w:rPr>
          <w:sz w:val="31"/>
          <w:szCs w:val="31"/>
        </w:rPr>
      </w:pPr>
    </w:p>
    <w:p w:rsidR="003F3AC8" w:rsidRDefault="003F3AC8">
      <w:pPr>
        <w:pStyle w:val="Heading21"/>
        <w:spacing w:before="1"/>
      </w:pPr>
      <w:r>
        <w:t>Интернет-ресурсы:</w:t>
      </w:r>
    </w:p>
    <w:p w:rsidR="003F3AC8" w:rsidRDefault="003F3AC8">
      <w:pPr>
        <w:pStyle w:val="ListParagraph"/>
        <w:numPr>
          <w:ilvl w:val="0"/>
          <w:numId w:val="1"/>
        </w:numPr>
        <w:tabs>
          <w:tab w:val="left" w:pos="1216"/>
        </w:tabs>
        <w:spacing w:before="36" w:line="278" w:lineRule="auto"/>
        <w:ind w:right="1674"/>
        <w:rPr>
          <w:sz w:val="24"/>
          <w:szCs w:val="24"/>
        </w:rPr>
      </w:pPr>
      <w:r>
        <w:rPr>
          <w:sz w:val="24"/>
          <w:szCs w:val="24"/>
        </w:rPr>
        <w:t>Сайт для учителей и родителей "Внеклассные мероприятия" - Режим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>
        <w:rPr>
          <w:color w:val="0000FF"/>
          <w:spacing w:val="-1"/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 w:color="0000FF"/>
          </w:rPr>
          <w:t>http://school-work.net/zagadki/prochie/</w:t>
        </w:r>
      </w:hyperlink>
    </w:p>
    <w:p w:rsidR="003F3AC8" w:rsidRDefault="003F3AC8">
      <w:pPr>
        <w:pStyle w:val="ListParagraph"/>
        <w:numPr>
          <w:ilvl w:val="0"/>
          <w:numId w:val="1"/>
        </w:numPr>
        <w:tabs>
          <w:tab w:val="left" w:pos="1216"/>
        </w:tabs>
        <w:spacing w:before="0" w:line="276" w:lineRule="auto"/>
        <w:ind w:right="1221"/>
        <w:rPr>
          <w:sz w:val="24"/>
          <w:szCs w:val="24"/>
        </w:rPr>
      </w:pPr>
      <w:r>
        <w:rPr>
          <w:sz w:val="24"/>
          <w:szCs w:val="24"/>
        </w:rPr>
        <w:t>Сайт Министерства образования и науки Российской Федерации - Режим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>
        <w:rPr>
          <w:color w:val="0000FF"/>
          <w:spacing w:val="-1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http://mon.gov.ru/pro/</w:t>
        </w:r>
      </w:hyperlink>
    </w:p>
    <w:p w:rsidR="003F3AC8" w:rsidRDefault="003F3AC8">
      <w:pPr>
        <w:pStyle w:val="ListParagraph"/>
        <w:numPr>
          <w:ilvl w:val="0"/>
          <w:numId w:val="1"/>
        </w:numPr>
        <w:tabs>
          <w:tab w:val="left" w:pos="1216"/>
        </w:tabs>
        <w:spacing w:before="0" w:line="278" w:lineRule="auto"/>
        <w:ind w:right="2023"/>
        <w:rPr>
          <w:sz w:val="24"/>
          <w:szCs w:val="24"/>
        </w:rPr>
      </w:pPr>
      <w:r>
        <w:rPr>
          <w:sz w:val="24"/>
          <w:szCs w:val="24"/>
        </w:rPr>
        <w:t>Единая коллекция Цифровых Образовательных ресурсов - Режим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>
        <w:rPr>
          <w:color w:val="0000FF"/>
          <w:spacing w:val="-1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http://school-collection.edu.ru/</w:t>
        </w:r>
      </w:hyperlink>
    </w:p>
    <w:p w:rsidR="003F3AC8" w:rsidRDefault="003F3AC8">
      <w:pPr>
        <w:pStyle w:val="ListParagraph"/>
        <w:numPr>
          <w:ilvl w:val="0"/>
          <w:numId w:val="1"/>
        </w:numPr>
        <w:tabs>
          <w:tab w:val="left" w:pos="1216"/>
        </w:tabs>
        <w:spacing w:before="0" w:line="272" w:lineRule="exact"/>
        <w:rPr>
          <w:sz w:val="24"/>
          <w:szCs w:val="24"/>
        </w:rPr>
      </w:pPr>
      <w:r>
        <w:rPr>
          <w:sz w:val="24"/>
          <w:szCs w:val="24"/>
        </w:rPr>
        <w:t>Издательский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"Первое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сентября" -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доступа:</w:t>
      </w:r>
      <w:r>
        <w:rPr>
          <w:color w:val="0000FF"/>
          <w:spacing w:val="-2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 w:color="0000FF"/>
          </w:rPr>
          <w:t>http://1september.ru/</w:t>
        </w:r>
      </w:hyperlink>
    </w:p>
    <w:p w:rsidR="003F3AC8" w:rsidRDefault="003F3AC8">
      <w:pPr>
        <w:pStyle w:val="ListParagraph"/>
        <w:numPr>
          <w:ilvl w:val="0"/>
          <w:numId w:val="1"/>
        </w:numPr>
        <w:tabs>
          <w:tab w:val="left" w:pos="1216"/>
        </w:tabs>
        <w:spacing w:before="35" w:line="276" w:lineRule="auto"/>
        <w:ind w:right="1875"/>
        <w:rPr>
          <w:sz w:val="24"/>
          <w:szCs w:val="24"/>
        </w:rPr>
      </w:pPr>
      <w:r>
        <w:rPr>
          <w:sz w:val="24"/>
          <w:szCs w:val="24"/>
        </w:rPr>
        <w:t>Проектная деятельность учащихся / авт.-сост. М.К.Господникова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др..</w:t>
      </w:r>
      <w:r>
        <w:rPr>
          <w:color w:val="0000FF"/>
          <w:spacing w:val="-1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  <w:u w:val="single" w:color="0000FF"/>
          </w:rPr>
          <w:t>http://www.uchmag.ru/estore/e45005/content</w:t>
        </w:r>
      </w:hyperlink>
    </w:p>
    <w:sectPr w:rsidR="003F3AC8" w:rsidSect="00925956">
      <w:type w:val="continuous"/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847"/>
    <w:multiLevelType w:val="hybridMultilevel"/>
    <w:tmpl w:val="98BE5F1C"/>
    <w:lvl w:ilvl="0" w:tplc="1688D328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97E38E4">
      <w:numFmt w:val="bullet"/>
      <w:lvlText w:val="•"/>
      <w:lvlJc w:val="left"/>
      <w:pPr>
        <w:ind w:left="2096" w:hanging="428"/>
      </w:pPr>
      <w:rPr>
        <w:rFonts w:hint="default"/>
      </w:rPr>
    </w:lvl>
    <w:lvl w:ilvl="2" w:tplc="D530327E">
      <w:numFmt w:val="bullet"/>
      <w:lvlText w:val="•"/>
      <w:lvlJc w:val="left"/>
      <w:pPr>
        <w:ind w:left="2973" w:hanging="428"/>
      </w:pPr>
      <w:rPr>
        <w:rFonts w:hint="default"/>
      </w:rPr>
    </w:lvl>
    <w:lvl w:ilvl="3" w:tplc="62CE08F8">
      <w:numFmt w:val="bullet"/>
      <w:lvlText w:val="•"/>
      <w:lvlJc w:val="left"/>
      <w:pPr>
        <w:ind w:left="3849" w:hanging="428"/>
      </w:pPr>
      <w:rPr>
        <w:rFonts w:hint="default"/>
      </w:rPr>
    </w:lvl>
    <w:lvl w:ilvl="4" w:tplc="664A8664">
      <w:numFmt w:val="bullet"/>
      <w:lvlText w:val="•"/>
      <w:lvlJc w:val="left"/>
      <w:pPr>
        <w:ind w:left="4726" w:hanging="428"/>
      </w:pPr>
      <w:rPr>
        <w:rFonts w:hint="default"/>
      </w:rPr>
    </w:lvl>
    <w:lvl w:ilvl="5" w:tplc="183C1088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8498527A"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7BF28710">
      <w:numFmt w:val="bullet"/>
      <w:lvlText w:val="•"/>
      <w:lvlJc w:val="left"/>
      <w:pPr>
        <w:ind w:left="7356" w:hanging="428"/>
      </w:pPr>
      <w:rPr>
        <w:rFonts w:hint="default"/>
      </w:rPr>
    </w:lvl>
    <w:lvl w:ilvl="8" w:tplc="14DA53F2">
      <w:numFmt w:val="bullet"/>
      <w:lvlText w:val="•"/>
      <w:lvlJc w:val="left"/>
      <w:pPr>
        <w:ind w:left="8233" w:hanging="428"/>
      </w:pPr>
      <w:rPr>
        <w:rFonts w:hint="default"/>
      </w:rPr>
    </w:lvl>
  </w:abstractNum>
  <w:abstractNum w:abstractNumId="1">
    <w:nsid w:val="43276EC5"/>
    <w:multiLevelType w:val="hybridMultilevel"/>
    <w:tmpl w:val="7984539C"/>
    <w:lvl w:ilvl="0" w:tplc="0682FE0C">
      <w:numFmt w:val="bullet"/>
      <w:lvlText w:val=""/>
      <w:lvlJc w:val="left"/>
      <w:pPr>
        <w:ind w:left="942" w:hanging="360"/>
      </w:pPr>
      <w:rPr>
        <w:rFonts w:ascii="Symbol" w:eastAsia="Times New Roman" w:hAnsi="Symbol" w:hint="default"/>
        <w:b w:val="0"/>
        <w:bCs w:val="0"/>
        <w:i w:val="0"/>
        <w:iCs w:val="0"/>
        <w:w w:val="99"/>
        <w:sz w:val="20"/>
        <w:szCs w:val="20"/>
      </w:rPr>
    </w:lvl>
    <w:lvl w:ilvl="1" w:tplc="BDDC2C0C">
      <w:numFmt w:val="bullet"/>
      <w:lvlText w:val=""/>
      <w:lvlJc w:val="left"/>
      <w:pPr>
        <w:ind w:left="1251" w:hanging="231"/>
      </w:pPr>
      <w:rPr>
        <w:rFonts w:ascii="Symbol" w:eastAsia="Times New Roman" w:hAnsi="Symbol" w:hint="default"/>
        <w:b w:val="0"/>
        <w:bCs w:val="0"/>
        <w:i w:val="0"/>
        <w:iCs w:val="0"/>
        <w:w w:val="99"/>
        <w:sz w:val="20"/>
        <w:szCs w:val="20"/>
      </w:rPr>
    </w:lvl>
    <w:lvl w:ilvl="2" w:tplc="2F146FA8">
      <w:numFmt w:val="bullet"/>
      <w:lvlText w:val=""/>
      <w:lvlJc w:val="left"/>
      <w:pPr>
        <w:ind w:left="2346" w:hanging="707"/>
      </w:pPr>
      <w:rPr>
        <w:rFonts w:ascii="Symbol" w:eastAsia="Times New Roman" w:hAnsi="Symbol" w:hint="default"/>
        <w:b w:val="0"/>
        <w:bCs w:val="0"/>
        <w:i w:val="0"/>
        <w:iCs w:val="0"/>
        <w:w w:val="99"/>
        <w:sz w:val="20"/>
        <w:szCs w:val="20"/>
      </w:rPr>
    </w:lvl>
    <w:lvl w:ilvl="3" w:tplc="DB5867C8">
      <w:numFmt w:val="bullet"/>
      <w:lvlText w:val="•"/>
      <w:lvlJc w:val="left"/>
      <w:pPr>
        <w:ind w:left="2340" w:hanging="707"/>
      </w:pPr>
      <w:rPr>
        <w:rFonts w:hint="default"/>
      </w:rPr>
    </w:lvl>
    <w:lvl w:ilvl="4" w:tplc="BF7805E4">
      <w:numFmt w:val="bullet"/>
      <w:lvlText w:val="•"/>
      <w:lvlJc w:val="left"/>
      <w:pPr>
        <w:ind w:left="3432" w:hanging="707"/>
      </w:pPr>
      <w:rPr>
        <w:rFonts w:hint="default"/>
      </w:rPr>
    </w:lvl>
    <w:lvl w:ilvl="5" w:tplc="66A2DFCE">
      <w:numFmt w:val="bullet"/>
      <w:lvlText w:val="•"/>
      <w:lvlJc w:val="left"/>
      <w:pPr>
        <w:ind w:left="4524" w:hanging="707"/>
      </w:pPr>
      <w:rPr>
        <w:rFonts w:hint="default"/>
      </w:rPr>
    </w:lvl>
    <w:lvl w:ilvl="6" w:tplc="5C30FA72">
      <w:numFmt w:val="bullet"/>
      <w:lvlText w:val="•"/>
      <w:lvlJc w:val="left"/>
      <w:pPr>
        <w:ind w:left="5617" w:hanging="707"/>
      </w:pPr>
      <w:rPr>
        <w:rFonts w:hint="default"/>
      </w:rPr>
    </w:lvl>
    <w:lvl w:ilvl="7" w:tplc="95CEA52E">
      <w:numFmt w:val="bullet"/>
      <w:lvlText w:val="•"/>
      <w:lvlJc w:val="left"/>
      <w:pPr>
        <w:ind w:left="6709" w:hanging="707"/>
      </w:pPr>
      <w:rPr>
        <w:rFonts w:hint="default"/>
      </w:rPr>
    </w:lvl>
    <w:lvl w:ilvl="8" w:tplc="857C6360">
      <w:numFmt w:val="bullet"/>
      <w:lvlText w:val="•"/>
      <w:lvlJc w:val="left"/>
      <w:pPr>
        <w:ind w:left="7801" w:hanging="707"/>
      </w:pPr>
      <w:rPr>
        <w:rFonts w:hint="default"/>
      </w:rPr>
    </w:lvl>
  </w:abstractNum>
  <w:abstractNum w:abstractNumId="2">
    <w:nsid w:val="56024322"/>
    <w:multiLevelType w:val="hybridMultilevel"/>
    <w:tmpl w:val="BB4247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73D"/>
    <w:multiLevelType w:val="hybridMultilevel"/>
    <w:tmpl w:val="4D7604AC"/>
    <w:lvl w:ilvl="0" w:tplc="83CA7076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AC5B4A">
      <w:numFmt w:val="bullet"/>
      <w:lvlText w:val="•"/>
      <w:lvlJc w:val="left"/>
      <w:pPr>
        <w:ind w:left="2096" w:hanging="428"/>
      </w:pPr>
      <w:rPr>
        <w:rFonts w:hint="default"/>
      </w:rPr>
    </w:lvl>
    <w:lvl w:ilvl="2" w:tplc="7F5E9D56">
      <w:numFmt w:val="bullet"/>
      <w:lvlText w:val="•"/>
      <w:lvlJc w:val="left"/>
      <w:pPr>
        <w:ind w:left="2973" w:hanging="428"/>
      </w:pPr>
      <w:rPr>
        <w:rFonts w:hint="default"/>
      </w:rPr>
    </w:lvl>
    <w:lvl w:ilvl="3" w:tplc="8F2402B6">
      <w:numFmt w:val="bullet"/>
      <w:lvlText w:val="•"/>
      <w:lvlJc w:val="left"/>
      <w:pPr>
        <w:ind w:left="3849" w:hanging="428"/>
      </w:pPr>
      <w:rPr>
        <w:rFonts w:hint="default"/>
      </w:rPr>
    </w:lvl>
    <w:lvl w:ilvl="4" w:tplc="55563152">
      <w:numFmt w:val="bullet"/>
      <w:lvlText w:val="•"/>
      <w:lvlJc w:val="left"/>
      <w:pPr>
        <w:ind w:left="4726" w:hanging="428"/>
      </w:pPr>
      <w:rPr>
        <w:rFonts w:hint="default"/>
      </w:rPr>
    </w:lvl>
    <w:lvl w:ilvl="5" w:tplc="A22C1446">
      <w:numFmt w:val="bullet"/>
      <w:lvlText w:val="•"/>
      <w:lvlJc w:val="left"/>
      <w:pPr>
        <w:ind w:left="5603" w:hanging="428"/>
      </w:pPr>
      <w:rPr>
        <w:rFonts w:hint="default"/>
      </w:rPr>
    </w:lvl>
    <w:lvl w:ilvl="6" w:tplc="29888D32"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396654B2">
      <w:numFmt w:val="bullet"/>
      <w:lvlText w:val="•"/>
      <w:lvlJc w:val="left"/>
      <w:pPr>
        <w:ind w:left="7356" w:hanging="428"/>
      </w:pPr>
      <w:rPr>
        <w:rFonts w:hint="default"/>
      </w:rPr>
    </w:lvl>
    <w:lvl w:ilvl="8" w:tplc="AE382F2E">
      <w:numFmt w:val="bullet"/>
      <w:lvlText w:val="•"/>
      <w:lvlJc w:val="left"/>
      <w:pPr>
        <w:ind w:left="823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956"/>
    <w:rsid w:val="000403BD"/>
    <w:rsid w:val="00097761"/>
    <w:rsid w:val="001735EE"/>
    <w:rsid w:val="001B25C3"/>
    <w:rsid w:val="001C5BB4"/>
    <w:rsid w:val="0025074F"/>
    <w:rsid w:val="002A0264"/>
    <w:rsid w:val="002B4145"/>
    <w:rsid w:val="00361F84"/>
    <w:rsid w:val="003B09CD"/>
    <w:rsid w:val="003F3AC8"/>
    <w:rsid w:val="004405C9"/>
    <w:rsid w:val="004C1408"/>
    <w:rsid w:val="005F422B"/>
    <w:rsid w:val="00645A58"/>
    <w:rsid w:val="0071394E"/>
    <w:rsid w:val="00925956"/>
    <w:rsid w:val="009745A5"/>
    <w:rsid w:val="00A54172"/>
    <w:rsid w:val="00B041A7"/>
    <w:rsid w:val="00BD2932"/>
    <w:rsid w:val="00C34A83"/>
    <w:rsid w:val="00C4174C"/>
    <w:rsid w:val="00E04E91"/>
    <w:rsid w:val="00EB108F"/>
    <w:rsid w:val="00F764ED"/>
    <w:rsid w:val="00F93A1B"/>
    <w:rsid w:val="00FD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5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2595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2595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1C6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925956"/>
    <w:pPr>
      <w:spacing w:before="89"/>
      <w:ind w:left="222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925956"/>
    <w:pPr>
      <w:spacing w:before="5"/>
      <w:ind w:left="222"/>
      <w:outlineLvl w:val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25956"/>
    <w:pPr>
      <w:spacing w:before="41"/>
      <w:ind w:left="942" w:hanging="231"/>
    </w:pPr>
  </w:style>
  <w:style w:type="paragraph" w:customStyle="1" w:styleId="TableParagraph">
    <w:name w:val="Table Paragraph"/>
    <w:basedOn w:val="Normal"/>
    <w:uiPriority w:val="99"/>
    <w:rsid w:val="00925956"/>
  </w:style>
  <w:style w:type="paragraph" w:styleId="NoSpacing">
    <w:name w:val="No Spacing"/>
    <w:uiPriority w:val="99"/>
    <w:qFormat/>
    <w:rsid w:val="003B09CD"/>
    <w:rPr>
      <w:rFonts w:eastAsia="Times New Roman" w:cs="Calibri"/>
    </w:rPr>
  </w:style>
  <w:style w:type="paragraph" w:styleId="NormalWeb">
    <w:name w:val="Normal (Web)"/>
    <w:basedOn w:val="Normal"/>
    <w:uiPriority w:val="99"/>
    <w:rsid w:val="002507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work.net/zagadki/proch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e45005/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2064</Words>
  <Characters>11767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</dc:title>
  <dc:subject/>
  <dc:creator>Игорь</dc:creator>
  <cp:keywords/>
  <dc:description/>
  <cp:lastModifiedBy>1</cp:lastModifiedBy>
  <cp:revision>2</cp:revision>
  <dcterms:created xsi:type="dcterms:W3CDTF">2022-05-12T11:00:00Z</dcterms:created>
  <dcterms:modified xsi:type="dcterms:W3CDTF">2022-05-12T11:00:00Z</dcterms:modified>
</cp:coreProperties>
</file>