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D9" w:rsidRPr="00B325AA" w:rsidRDefault="000443D9" w:rsidP="00B325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5AA">
        <w:rPr>
          <w:rFonts w:ascii="Times New Roman" w:hAnsi="Times New Roman" w:cs="Times New Roman"/>
          <w:b/>
          <w:bCs/>
          <w:sz w:val="28"/>
          <w:szCs w:val="28"/>
        </w:rPr>
        <w:t>Анкета  для родителей:</w:t>
      </w:r>
    </w:p>
    <w:p w:rsidR="000443D9" w:rsidRPr="00B325AA" w:rsidRDefault="000443D9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3D9" w:rsidRPr="00B325AA" w:rsidRDefault="000443D9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5AA">
        <w:rPr>
          <w:rFonts w:ascii="Times New Roman" w:hAnsi="Times New Roman" w:cs="Times New Roman"/>
          <w:b/>
          <w:bCs/>
          <w:sz w:val="28"/>
          <w:szCs w:val="28"/>
        </w:rPr>
        <w:t>1.Удовлетворяет ли Вас система организации питания в школе?</w:t>
      </w:r>
    </w:p>
    <w:p w:rsidR="000443D9" w:rsidRDefault="000443D9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0443D9" w:rsidRDefault="000443D9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0443D9" w:rsidRPr="00B325AA" w:rsidRDefault="000443D9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0443D9" w:rsidRPr="00B325AA" w:rsidRDefault="000443D9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5AA">
        <w:rPr>
          <w:rFonts w:ascii="Times New Roman" w:hAnsi="Times New Roman" w:cs="Times New Roman"/>
          <w:b/>
          <w:bCs/>
          <w:sz w:val="28"/>
          <w:szCs w:val="28"/>
        </w:rPr>
        <w:t>2.Считаете ли Вы рациональным организацию горячего питания в школе?</w:t>
      </w:r>
    </w:p>
    <w:p w:rsidR="000443D9" w:rsidRDefault="000443D9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0443D9" w:rsidRDefault="000443D9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0443D9" w:rsidRPr="00B325AA" w:rsidRDefault="000443D9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0443D9" w:rsidRPr="00B325AA" w:rsidRDefault="000443D9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5AA">
        <w:rPr>
          <w:rFonts w:ascii="Times New Roman" w:hAnsi="Times New Roman" w:cs="Times New Roman"/>
          <w:b/>
          <w:bCs/>
          <w:sz w:val="28"/>
          <w:szCs w:val="28"/>
        </w:rPr>
        <w:t xml:space="preserve">3.Удовлетворены ли качеством приготовления пищи? </w:t>
      </w:r>
    </w:p>
    <w:p w:rsidR="000443D9" w:rsidRDefault="000443D9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0443D9" w:rsidRDefault="000443D9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0443D9" w:rsidRPr="00B325AA" w:rsidRDefault="000443D9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0443D9" w:rsidRPr="00B325AA" w:rsidRDefault="000443D9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5AA">
        <w:rPr>
          <w:rFonts w:ascii="Times New Roman" w:hAnsi="Times New Roman" w:cs="Times New Roman"/>
          <w:b/>
          <w:bCs/>
          <w:sz w:val="28"/>
          <w:szCs w:val="28"/>
        </w:rPr>
        <w:t>4. Удовлетворены ли Вы санитарным состоянием столовой?</w:t>
      </w:r>
    </w:p>
    <w:p w:rsidR="000443D9" w:rsidRPr="00B325AA" w:rsidRDefault="000443D9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0443D9" w:rsidRPr="00B325AA" w:rsidRDefault="000443D9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0443D9" w:rsidRDefault="000443D9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0443D9" w:rsidRPr="00B325AA" w:rsidRDefault="000443D9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5AA">
        <w:rPr>
          <w:rFonts w:ascii="Times New Roman" w:hAnsi="Times New Roman" w:cs="Times New Roman"/>
          <w:b/>
          <w:bCs/>
          <w:sz w:val="28"/>
          <w:szCs w:val="28"/>
        </w:rPr>
        <w:t>5. Ваши предложения по организации питания в школе</w:t>
      </w:r>
    </w:p>
    <w:p w:rsidR="000443D9" w:rsidRDefault="000443D9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3D9" w:rsidRDefault="000443D9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3D9" w:rsidRDefault="000443D9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3D9" w:rsidRDefault="000443D9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3D9" w:rsidRPr="00B325AA" w:rsidRDefault="000443D9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0443D9" w:rsidRPr="00B325AA" w:rsidRDefault="000443D9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3D9" w:rsidRPr="002939A2" w:rsidRDefault="000443D9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9A2">
        <w:rPr>
          <w:rFonts w:ascii="Times New Roman" w:hAnsi="Times New Roman" w:cs="Times New Roman"/>
          <w:b/>
          <w:bCs/>
          <w:sz w:val="28"/>
          <w:szCs w:val="28"/>
        </w:rPr>
        <w:t xml:space="preserve">1.Удовлетворен ли ты качеством приготовления пищи? </w:t>
      </w:r>
    </w:p>
    <w:p w:rsidR="000443D9" w:rsidRPr="002939A2" w:rsidRDefault="000443D9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0443D9" w:rsidRPr="002939A2" w:rsidRDefault="000443D9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0443D9" w:rsidRPr="00B325AA" w:rsidRDefault="000443D9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0443D9" w:rsidRPr="002939A2" w:rsidRDefault="000443D9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bCs/>
          <w:sz w:val="28"/>
          <w:szCs w:val="28"/>
        </w:rPr>
        <w:t>. Удовлетворен ли ты работой обслуживающего персонала?</w:t>
      </w:r>
    </w:p>
    <w:p w:rsidR="000443D9" w:rsidRPr="002939A2" w:rsidRDefault="000443D9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0443D9" w:rsidRPr="002939A2" w:rsidRDefault="000443D9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0443D9" w:rsidRPr="00B325AA" w:rsidRDefault="000443D9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0443D9" w:rsidRPr="002939A2" w:rsidRDefault="000443D9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bCs/>
          <w:sz w:val="28"/>
          <w:szCs w:val="28"/>
        </w:rPr>
        <w:t>. Удов</w:t>
      </w:r>
      <w:r>
        <w:rPr>
          <w:rFonts w:ascii="Times New Roman" w:hAnsi="Times New Roman" w:cs="Times New Roman"/>
          <w:b/>
          <w:bCs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43D9" w:rsidRPr="002939A2" w:rsidRDefault="000443D9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0443D9" w:rsidRPr="002939A2" w:rsidRDefault="000443D9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0443D9" w:rsidRPr="00B325AA" w:rsidRDefault="000443D9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0443D9" w:rsidRPr="002939A2" w:rsidRDefault="000443D9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bCs/>
          <w:sz w:val="28"/>
          <w:szCs w:val="28"/>
        </w:rPr>
        <w:t>. Считаешь ли ты, что горячее питание в школе важно для твоего здоровья?</w:t>
      </w:r>
    </w:p>
    <w:p w:rsidR="000443D9" w:rsidRPr="002939A2" w:rsidRDefault="000443D9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0443D9" w:rsidRPr="002939A2" w:rsidRDefault="000443D9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0443D9" w:rsidRPr="00B325AA" w:rsidRDefault="000443D9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0443D9" w:rsidRPr="002939A2" w:rsidRDefault="000443D9" w:rsidP="00B3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39A2">
        <w:rPr>
          <w:rFonts w:ascii="Times New Roman" w:hAnsi="Times New Roman" w:cs="Times New Roman"/>
          <w:b/>
          <w:bCs/>
          <w:sz w:val="28"/>
          <w:szCs w:val="28"/>
        </w:rPr>
        <w:t>5. Твои предложения по организации питания в школе</w:t>
      </w:r>
    </w:p>
    <w:p w:rsidR="000443D9" w:rsidRDefault="000443D9" w:rsidP="00A1767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0443D9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FFB"/>
    <w:rsid w:val="000443D9"/>
    <w:rsid w:val="002939A2"/>
    <w:rsid w:val="004351E8"/>
    <w:rsid w:val="00546851"/>
    <w:rsid w:val="00602EE8"/>
    <w:rsid w:val="00A1767D"/>
    <w:rsid w:val="00A35418"/>
    <w:rsid w:val="00B325AA"/>
    <w:rsid w:val="00DE4FFB"/>
    <w:rsid w:val="00E3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25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224</Words>
  <Characters>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для родителей:</dc:title>
  <dc:subject/>
  <dc:creator>Кухарева Анжелика Викторовна</dc:creator>
  <cp:keywords/>
  <dc:description/>
  <cp:lastModifiedBy>1</cp:lastModifiedBy>
  <cp:revision>2</cp:revision>
  <dcterms:created xsi:type="dcterms:W3CDTF">2022-09-21T09:56:00Z</dcterms:created>
  <dcterms:modified xsi:type="dcterms:W3CDTF">2022-09-21T09:56:00Z</dcterms:modified>
</cp:coreProperties>
</file>