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B7" w:rsidRDefault="005A49B7" w:rsidP="006573A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A49B7" w:rsidRPr="0045718D" w:rsidRDefault="005A49B7" w:rsidP="00A62C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работы школьного физкультурно-спортивного клуба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«Олимп»</w:t>
      </w:r>
      <w:r w:rsidRPr="004571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7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022</w:t>
      </w:r>
      <w:r w:rsidRPr="00457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23 </w:t>
      </w:r>
      <w:r w:rsidRPr="00457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ебный год</w:t>
      </w:r>
    </w:p>
    <w:p w:rsidR="005A49B7" w:rsidRPr="0045718D" w:rsidRDefault="005A49B7" w:rsidP="00EE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работы:</w:t>
      </w:r>
    </w:p>
    <w:p w:rsidR="005A49B7" w:rsidRPr="0045718D" w:rsidRDefault="005A49B7" w:rsidP="00EE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5A49B7" w:rsidRPr="0045718D" w:rsidRDefault="005A49B7" w:rsidP="00EE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5A49B7" w:rsidRPr="0045718D" w:rsidRDefault="005A49B7" w:rsidP="00EE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5A49B7" w:rsidRPr="0045718D" w:rsidRDefault="005A49B7" w:rsidP="0045718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5A49B7" w:rsidRPr="0045718D" w:rsidRDefault="005A49B7" w:rsidP="0045718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2.     вовлечение обучающихся в систематические занятия физической культурой и спортом;</w:t>
      </w:r>
    </w:p>
    <w:p w:rsidR="005A49B7" w:rsidRPr="0045718D" w:rsidRDefault="005A49B7" w:rsidP="0045718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3.     проведение школьных спортивно-массовых мероприятий и соревнований;</w:t>
      </w:r>
    </w:p>
    <w:p w:rsidR="005A49B7" w:rsidRPr="0045718D" w:rsidRDefault="005A49B7" w:rsidP="0045718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5A49B7" w:rsidRPr="0045718D" w:rsidRDefault="005A49B7" w:rsidP="0045718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5A49B7" w:rsidRPr="0045718D" w:rsidRDefault="005A49B7" w:rsidP="0045718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5A49B7" w:rsidRPr="0045718D" w:rsidRDefault="005A49B7" w:rsidP="0045718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7.     создание нормативно-правовой базы.</w:t>
      </w:r>
    </w:p>
    <w:p w:rsidR="005A49B7" w:rsidRPr="0045718D" w:rsidRDefault="005A49B7" w:rsidP="00EE267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9"/>
        <w:gridCol w:w="3979"/>
        <w:gridCol w:w="1631"/>
        <w:gridCol w:w="1776"/>
      </w:tblGrid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EE26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ШСК педагогическими кадрами;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721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2022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721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составление и утверждение планов работы ШСК на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 год (план работы ШСК, план спортивно массовых мероприятий);      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- составление расписания работы ШСК (общее расписание, индивидуальное расписание педагогов и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721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2022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Совета клуба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721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Сентябрь2022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  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анализ имеющихся программ ДО;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согласование программ ДО в районной спортивной школе;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участие в  методи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ческих объединениях педагогов 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 уровне района);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 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теч. уч. года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 педагоги 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EE26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выбор места проведения смотра (стадион или спортзал);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анализ проведения.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7219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– май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 информацией с сотрудниками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других ОУ, работающих в рамках физкультурно-спортивной направленности;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Связь с адми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нистративными учреждениями района, осу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ществляющими координационную функцию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проверка ведения журналов.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EE26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посещения занятий ДО детьми,   контроль наполняемости групп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подготовка спортивно-мас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совых мероприятий (разработка сценариев и плана подготовки);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45718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EE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:rsidR="005A49B7" w:rsidRPr="0045718D" w:rsidRDefault="005A49B7" w:rsidP="00EE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проведение  соревнований                    - подведение итогов.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ШСК, педагоги</w:t>
            </w:r>
          </w:p>
        </w:tc>
      </w:tr>
      <w:tr w:rsidR="005A49B7" w:rsidRPr="00893A10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</w:tcPr>
          <w:p w:rsidR="005A49B7" w:rsidRPr="0045718D" w:rsidRDefault="005A49B7" w:rsidP="00817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</w:t>
            </w:r>
          </w:p>
          <w:p w:rsidR="005A49B7" w:rsidRPr="0045718D" w:rsidRDefault="005A49B7" w:rsidP="00817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     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- участие в соревнованиях;                       </w:t>
            </w:r>
          </w:p>
          <w:p w:rsidR="005A49B7" w:rsidRPr="0045718D" w:rsidRDefault="005A49B7" w:rsidP="00817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870" w:type="pct"/>
            <w:vAlign w:val="center"/>
          </w:tcPr>
          <w:p w:rsidR="005A49B7" w:rsidRPr="0045718D" w:rsidRDefault="005A49B7" w:rsidP="00817B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</w:tcPr>
          <w:p w:rsidR="005A49B7" w:rsidRPr="0045718D" w:rsidRDefault="005A49B7" w:rsidP="00A62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</w:t>
            </w:r>
          </w:p>
        </w:tc>
      </w:tr>
    </w:tbl>
    <w:p w:rsidR="005A49B7" w:rsidRPr="0045718D" w:rsidRDefault="005A49B7" w:rsidP="00A62C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A49B7" w:rsidRDefault="005A49B7" w:rsidP="0045718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A49B7" w:rsidRDefault="005A49B7" w:rsidP="0045718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9B7" w:rsidRDefault="005A49B7" w:rsidP="0045718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9B7" w:rsidRDefault="005A49B7" w:rsidP="0045718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9B7" w:rsidRDefault="005A49B7" w:rsidP="0045718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9B7" w:rsidRDefault="005A49B7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571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5A49B7" w:rsidRDefault="005A49B7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5A49B7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CED"/>
    <w:rsid w:val="00043898"/>
    <w:rsid w:val="000E5A2A"/>
    <w:rsid w:val="00335D66"/>
    <w:rsid w:val="00362A0F"/>
    <w:rsid w:val="00411D0F"/>
    <w:rsid w:val="004542BE"/>
    <w:rsid w:val="0045718D"/>
    <w:rsid w:val="00492871"/>
    <w:rsid w:val="004C7042"/>
    <w:rsid w:val="004C7044"/>
    <w:rsid w:val="005A49B7"/>
    <w:rsid w:val="006422DF"/>
    <w:rsid w:val="006573A6"/>
    <w:rsid w:val="007219B4"/>
    <w:rsid w:val="00817B05"/>
    <w:rsid w:val="00893A10"/>
    <w:rsid w:val="008C4C0F"/>
    <w:rsid w:val="0091035E"/>
    <w:rsid w:val="0097151B"/>
    <w:rsid w:val="00A62CED"/>
    <w:rsid w:val="00BA058F"/>
    <w:rsid w:val="00C235F5"/>
    <w:rsid w:val="00C30F42"/>
    <w:rsid w:val="00CC0265"/>
    <w:rsid w:val="00D87D62"/>
    <w:rsid w:val="00D94F4D"/>
    <w:rsid w:val="00DE6457"/>
    <w:rsid w:val="00E968C0"/>
    <w:rsid w:val="00EE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2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0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C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2CE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151B"/>
    <w:rPr>
      <w:rFonts w:ascii="Cambria" w:hAnsi="Cambria" w:cs="Cambria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2CED"/>
    <w:rPr>
      <w:b/>
      <w:bCs/>
    </w:rPr>
  </w:style>
  <w:style w:type="character" w:styleId="Emphasis">
    <w:name w:val="Emphasis"/>
    <w:basedOn w:val="DefaultParagraphFont"/>
    <w:uiPriority w:val="99"/>
    <w:qFormat/>
    <w:rsid w:val="00A62CED"/>
    <w:rPr>
      <w:i/>
      <w:iCs/>
    </w:rPr>
  </w:style>
  <w:style w:type="character" w:styleId="Hyperlink">
    <w:name w:val="Hyperlink"/>
    <w:basedOn w:val="DefaultParagraphFont"/>
    <w:uiPriority w:val="99"/>
    <w:semiHidden/>
    <w:rsid w:val="00A62CED"/>
    <w:rPr>
      <w:color w:val="0000FF"/>
      <w:u w:val="single"/>
    </w:rPr>
  </w:style>
  <w:style w:type="paragraph" w:customStyle="1" w:styleId="email">
    <w:name w:val="email"/>
    <w:basedOn w:val="Normal"/>
    <w:uiPriority w:val="99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DefaultParagraphFont"/>
    <w:uiPriority w:val="99"/>
    <w:rsid w:val="00A62CED"/>
  </w:style>
  <w:style w:type="character" w:customStyle="1" w:styleId="sitemap">
    <w:name w:val="sitemap"/>
    <w:basedOn w:val="DefaultParagraphFont"/>
    <w:uiPriority w:val="99"/>
    <w:rsid w:val="00A62CED"/>
  </w:style>
  <w:style w:type="character" w:customStyle="1" w:styleId="rss">
    <w:name w:val="rss"/>
    <w:basedOn w:val="DefaultParagraphFont"/>
    <w:uiPriority w:val="99"/>
    <w:rsid w:val="00A62CED"/>
  </w:style>
  <w:style w:type="character" w:customStyle="1" w:styleId="print">
    <w:name w:val="print"/>
    <w:basedOn w:val="DefaultParagraphFont"/>
    <w:uiPriority w:val="99"/>
    <w:rsid w:val="00A62C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62CED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62CED"/>
    <w:rPr>
      <w:rFonts w:ascii="Arial" w:hAnsi="Arial" w:cs="Arial"/>
      <w:vanish/>
      <w:sz w:val="16"/>
      <w:szCs w:val="16"/>
      <w:lang w:eastAsia="ru-RU"/>
    </w:rPr>
  </w:style>
  <w:style w:type="paragraph" w:customStyle="1" w:styleId="TableParagraph">
    <w:name w:val="Table Paragraph"/>
    <w:basedOn w:val="Normal"/>
    <w:uiPriority w:val="99"/>
    <w:rsid w:val="00C30F4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45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877</Words>
  <Characters>5001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ACER</dc:creator>
  <cp:keywords/>
  <dc:description/>
  <cp:lastModifiedBy>1</cp:lastModifiedBy>
  <cp:revision>4</cp:revision>
  <cp:lastPrinted>2020-10-27T08:38:00Z</cp:lastPrinted>
  <dcterms:created xsi:type="dcterms:W3CDTF">2021-10-19T06:16:00Z</dcterms:created>
  <dcterms:modified xsi:type="dcterms:W3CDTF">2022-10-06T11:27:00Z</dcterms:modified>
</cp:coreProperties>
</file>