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96E0" w14:textId="65E8CCE6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A97E29">
        <w:rPr>
          <w:sz w:val="22"/>
          <w:szCs w:val="22"/>
        </w:rPr>
        <w:t xml:space="preserve">№ </w:t>
      </w:r>
      <w:r w:rsidR="007E1D66">
        <w:rPr>
          <w:sz w:val="22"/>
          <w:szCs w:val="22"/>
        </w:rPr>
        <w:t>1</w:t>
      </w:r>
    </w:p>
    <w:p w14:paraId="7946F7AC" w14:textId="07E434DB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к приказу </w:t>
      </w:r>
      <w:r w:rsidR="00B46B62">
        <w:rPr>
          <w:sz w:val="22"/>
          <w:szCs w:val="22"/>
        </w:rPr>
        <w:t xml:space="preserve">отдела </w:t>
      </w:r>
      <w:r w:rsidRPr="00287BF0">
        <w:rPr>
          <w:sz w:val="22"/>
          <w:szCs w:val="22"/>
        </w:rPr>
        <w:t>образования</w:t>
      </w:r>
    </w:p>
    <w:p w14:paraId="1ECE1908" w14:textId="6E86864F" w:rsidR="00B81EBD" w:rsidRDefault="00B81EBD" w:rsidP="0046769C">
      <w:pPr>
        <w:jc w:val="right"/>
      </w:pPr>
      <w:r w:rsidRPr="00287BF0">
        <w:rPr>
          <w:sz w:val="22"/>
          <w:szCs w:val="22"/>
        </w:rPr>
        <w:t xml:space="preserve"> от</w:t>
      </w:r>
      <w:r w:rsidR="00F64856">
        <w:rPr>
          <w:sz w:val="22"/>
          <w:szCs w:val="22"/>
        </w:rPr>
        <w:t xml:space="preserve"> </w:t>
      </w:r>
      <w:r w:rsidR="007E1D66">
        <w:rPr>
          <w:sz w:val="22"/>
          <w:szCs w:val="22"/>
        </w:rPr>
        <w:t xml:space="preserve"> 09.09. </w:t>
      </w:r>
      <w:r>
        <w:rPr>
          <w:sz w:val="22"/>
          <w:szCs w:val="22"/>
        </w:rPr>
        <w:t>20</w:t>
      </w:r>
      <w:r w:rsidR="001230A0">
        <w:rPr>
          <w:sz w:val="22"/>
          <w:szCs w:val="22"/>
        </w:rPr>
        <w:t>2</w:t>
      </w:r>
      <w:r w:rsidR="007E1D66">
        <w:rPr>
          <w:sz w:val="22"/>
          <w:szCs w:val="22"/>
        </w:rPr>
        <w:t xml:space="preserve">2 </w:t>
      </w:r>
      <w:r w:rsidRPr="00287BF0">
        <w:rPr>
          <w:sz w:val="22"/>
          <w:szCs w:val="22"/>
        </w:rPr>
        <w:t xml:space="preserve"> №</w:t>
      </w:r>
      <w:r w:rsidR="00F64856">
        <w:rPr>
          <w:sz w:val="22"/>
          <w:szCs w:val="22"/>
        </w:rPr>
        <w:t xml:space="preserve"> </w:t>
      </w:r>
      <w:r w:rsidR="007E1D66">
        <w:rPr>
          <w:sz w:val="22"/>
          <w:szCs w:val="22"/>
        </w:rPr>
        <w:t>188</w:t>
      </w:r>
      <w:bookmarkStart w:id="0" w:name="_GoBack"/>
      <w:bookmarkEnd w:id="0"/>
      <w:r w:rsidR="007E1D66">
        <w:rPr>
          <w:sz w:val="22"/>
          <w:szCs w:val="22"/>
        </w:rPr>
        <w:t xml:space="preserve"> </w:t>
      </w:r>
      <w:r w:rsidR="00DB5E69">
        <w:rPr>
          <w:sz w:val="22"/>
          <w:szCs w:val="22"/>
        </w:rPr>
        <w:t>-</w:t>
      </w:r>
      <w:proofErr w:type="gramStart"/>
      <w:r w:rsidR="00DB5E69">
        <w:rPr>
          <w:sz w:val="22"/>
          <w:szCs w:val="22"/>
        </w:rPr>
        <w:t>оп</w:t>
      </w:r>
      <w:proofErr w:type="gramEnd"/>
      <w:r w:rsidR="00D80AC8">
        <w:rPr>
          <w:sz w:val="22"/>
          <w:szCs w:val="22"/>
        </w:rPr>
        <w:t>_</w:t>
      </w:r>
    </w:p>
    <w:p w14:paraId="63A318AD" w14:textId="77777777" w:rsidR="00B81EBD" w:rsidRDefault="00B81EBD" w:rsidP="0046769C">
      <w:pPr>
        <w:jc w:val="right"/>
      </w:pPr>
    </w:p>
    <w:p w14:paraId="02F69DB6" w14:textId="77777777" w:rsidR="00B81EBD" w:rsidRDefault="00B81EBD" w:rsidP="0046769C">
      <w:pPr>
        <w:jc w:val="right"/>
      </w:pPr>
    </w:p>
    <w:p w14:paraId="4A0D0211" w14:textId="77777777" w:rsidR="00B81EBD" w:rsidRDefault="00B81EBD" w:rsidP="0046769C">
      <w:pPr>
        <w:jc w:val="right"/>
      </w:pPr>
    </w:p>
    <w:p w14:paraId="701533CC" w14:textId="77777777" w:rsidR="00B81EBD" w:rsidRDefault="00B81EBD" w:rsidP="0046769C">
      <w:pPr>
        <w:jc w:val="right"/>
      </w:pPr>
    </w:p>
    <w:p w14:paraId="7870FFFC" w14:textId="1A0C5884" w:rsidR="00B81EBD" w:rsidRDefault="00E21485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="00B81EBD" w:rsidRPr="00FE18E9">
        <w:rPr>
          <w:b/>
          <w:sz w:val="26"/>
          <w:szCs w:val="26"/>
        </w:rPr>
        <w:t xml:space="preserve"> проведения </w:t>
      </w:r>
    </w:p>
    <w:p w14:paraId="22194F86" w14:textId="67F06F26" w:rsidR="00B81EBD" w:rsidRDefault="00B46B62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</w:t>
      </w:r>
      <w:r w:rsidR="00B81EBD" w:rsidRPr="00FE18E9">
        <w:rPr>
          <w:b/>
          <w:sz w:val="26"/>
          <w:szCs w:val="26"/>
        </w:rPr>
        <w:t xml:space="preserve"> этапа </w:t>
      </w:r>
      <w:r w:rsidR="00B81EBD">
        <w:rPr>
          <w:b/>
          <w:sz w:val="26"/>
          <w:szCs w:val="26"/>
        </w:rPr>
        <w:t>в</w:t>
      </w:r>
      <w:r w:rsidR="00B81EBD" w:rsidRPr="00FE18E9">
        <w:rPr>
          <w:b/>
          <w:sz w:val="26"/>
          <w:szCs w:val="26"/>
        </w:rPr>
        <w:t>сероссийской олимпиады школьников</w:t>
      </w:r>
    </w:p>
    <w:p w14:paraId="400C8D97" w14:textId="1EE6144B"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 w:rsidR="001230A0">
        <w:rPr>
          <w:b/>
          <w:sz w:val="26"/>
          <w:szCs w:val="26"/>
        </w:rPr>
        <w:t>2</w:t>
      </w:r>
      <w:r w:rsidR="007E1D66">
        <w:rPr>
          <w:b/>
          <w:sz w:val="26"/>
          <w:szCs w:val="26"/>
        </w:rPr>
        <w:t>2</w:t>
      </w:r>
      <w:r w:rsidRPr="00FE18E9">
        <w:rPr>
          <w:b/>
          <w:sz w:val="26"/>
          <w:szCs w:val="26"/>
        </w:rPr>
        <w:t>/</w:t>
      </w:r>
      <w:r w:rsidR="00560170">
        <w:rPr>
          <w:b/>
          <w:sz w:val="26"/>
          <w:szCs w:val="26"/>
        </w:rPr>
        <w:t>2</w:t>
      </w:r>
      <w:r w:rsidR="007E1D66">
        <w:rPr>
          <w:b/>
          <w:sz w:val="26"/>
          <w:szCs w:val="26"/>
        </w:rPr>
        <w:t>3</w:t>
      </w:r>
      <w:r w:rsidRPr="00FE18E9">
        <w:rPr>
          <w:b/>
          <w:sz w:val="26"/>
          <w:szCs w:val="26"/>
        </w:rPr>
        <w:t xml:space="preserve"> учебном году</w:t>
      </w:r>
    </w:p>
    <w:p w14:paraId="429750C9" w14:textId="77777777" w:rsidR="007E1D66" w:rsidRPr="00FE18E9" w:rsidRDefault="007E1D66" w:rsidP="0046769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804"/>
        <w:gridCol w:w="2409"/>
      </w:tblGrid>
      <w:tr w:rsidR="007E1D66" w:rsidRPr="00553567" w14:paraId="39DA0709" w14:textId="77777777" w:rsidTr="0081458E">
        <w:trPr>
          <w:trHeight w:val="598"/>
        </w:trPr>
        <w:tc>
          <w:tcPr>
            <w:tcW w:w="588" w:type="dxa"/>
          </w:tcPr>
          <w:p w14:paraId="19567ADB" w14:textId="77777777" w:rsidR="007E1D66" w:rsidRPr="00553567" w:rsidRDefault="007E1D66" w:rsidP="0081458E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53567">
              <w:rPr>
                <w:b/>
                <w:sz w:val="26"/>
                <w:szCs w:val="26"/>
              </w:rPr>
              <w:t>п</w:t>
            </w:r>
            <w:proofErr w:type="gramEnd"/>
            <w:r w:rsidRPr="0055356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14:paraId="25B3D131" w14:textId="77777777" w:rsidR="007E1D66" w:rsidRPr="00553567" w:rsidRDefault="007E1D66" w:rsidP="0081458E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7E6D1006" w14:textId="77777777" w:rsidR="007E1D66" w:rsidRPr="00553567" w:rsidRDefault="007E1D66" w:rsidP="0081458E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390CC478" w14:textId="77777777" w:rsidR="007E1D66" w:rsidRPr="00553567" w:rsidRDefault="007E1D66" w:rsidP="0081458E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7E1D66" w:rsidRPr="00650434" w14:paraId="0E699F63" w14:textId="77777777" w:rsidTr="0081458E">
        <w:tc>
          <w:tcPr>
            <w:tcW w:w="588" w:type="dxa"/>
          </w:tcPr>
          <w:p w14:paraId="7C4CBD22" w14:textId="77777777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14:paraId="2700AB87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5FC11C5A" w14:textId="7FEE66DD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сентября  </w:t>
            </w:r>
          </w:p>
        </w:tc>
      </w:tr>
      <w:tr w:rsidR="007E1D66" w:rsidRPr="00E21485" w14:paraId="3D80E4AF" w14:textId="77777777" w:rsidTr="0081458E">
        <w:tc>
          <w:tcPr>
            <w:tcW w:w="588" w:type="dxa"/>
          </w:tcPr>
          <w:p w14:paraId="051441A8" w14:textId="77777777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75276F58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09" w:type="dxa"/>
          </w:tcPr>
          <w:p w14:paraId="04E76E58" w14:textId="341EB404" w:rsidR="007E1D66" w:rsidRPr="00E21485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</w:tc>
      </w:tr>
      <w:tr w:rsidR="007E1D66" w:rsidRPr="00650434" w14:paraId="2780E41F" w14:textId="77777777" w:rsidTr="0081458E">
        <w:tc>
          <w:tcPr>
            <w:tcW w:w="588" w:type="dxa"/>
          </w:tcPr>
          <w:p w14:paraId="14D1E8B1" w14:textId="77777777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53D87CFB" w14:textId="54A9E123" w:rsidR="007E1D66" w:rsidRPr="00650434" w:rsidRDefault="007E1D66" w:rsidP="007E1D66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«Сириус»</w:t>
            </w:r>
          </w:p>
        </w:tc>
        <w:tc>
          <w:tcPr>
            <w:tcW w:w="2409" w:type="dxa"/>
          </w:tcPr>
          <w:p w14:paraId="333F893E" w14:textId="65CE4291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</w:tr>
      <w:tr w:rsidR="007E1D66" w:rsidRPr="00650434" w14:paraId="009C5ACC" w14:textId="77777777" w:rsidTr="0081458E">
        <w:tc>
          <w:tcPr>
            <w:tcW w:w="588" w:type="dxa"/>
          </w:tcPr>
          <w:p w14:paraId="16BC2F83" w14:textId="77777777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14:paraId="4C777B8C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</w:tcPr>
          <w:p w14:paraId="1ECB843A" w14:textId="527E6492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 сентября</w:t>
            </w:r>
          </w:p>
        </w:tc>
      </w:tr>
      <w:tr w:rsidR="007E1D66" w:rsidRPr="00490A6E" w14:paraId="42915C6F" w14:textId="77777777" w:rsidTr="0081458E">
        <w:tc>
          <w:tcPr>
            <w:tcW w:w="588" w:type="dxa"/>
          </w:tcPr>
          <w:p w14:paraId="157E840A" w14:textId="4F4D8159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14:paraId="319C1E7E" w14:textId="08B814DD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  <w:r>
              <w:rPr>
                <w:sz w:val="26"/>
                <w:szCs w:val="26"/>
              </w:rPr>
              <w:t>«Сириус»</w:t>
            </w:r>
          </w:p>
        </w:tc>
        <w:tc>
          <w:tcPr>
            <w:tcW w:w="2409" w:type="dxa"/>
          </w:tcPr>
          <w:p w14:paraId="4D4A9DB7" w14:textId="7F8F7A07" w:rsidR="007E1D66" w:rsidRPr="00490A6E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октября </w:t>
            </w:r>
          </w:p>
        </w:tc>
      </w:tr>
      <w:tr w:rsidR="007E1D66" w:rsidRPr="00490A6E" w14:paraId="3B134838" w14:textId="77777777" w:rsidTr="0081458E">
        <w:tc>
          <w:tcPr>
            <w:tcW w:w="588" w:type="dxa"/>
          </w:tcPr>
          <w:p w14:paraId="5D93D7D4" w14:textId="067D251F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14:paraId="0BCBC120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22BCABB0" w14:textId="58A17402" w:rsidR="007E1D66" w:rsidRPr="00490A6E" w:rsidRDefault="007E1D66" w:rsidP="007E1D6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октября </w:t>
            </w:r>
          </w:p>
        </w:tc>
      </w:tr>
      <w:tr w:rsidR="007E1D66" w:rsidRPr="00490A6E" w14:paraId="09DFBB34" w14:textId="77777777" w:rsidTr="0081458E">
        <w:tc>
          <w:tcPr>
            <w:tcW w:w="588" w:type="dxa"/>
          </w:tcPr>
          <w:p w14:paraId="0BBA93B0" w14:textId="0A05DA3A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14:paraId="0FC08342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</w:tcPr>
          <w:p w14:paraId="677836EB" w14:textId="36EFDA1E" w:rsidR="007E1D66" w:rsidRPr="00490A6E" w:rsidRDefault="007E1D66" w:rsidP="007E1D6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октября</w:t>
            </w:r>
          </w:p>
        </w:tc>
      </w:tr>
      <w:tr w:rsidR="007E1D66" w:rsidRPr="00490A6E" w14:paraId="65B7AED2" w14:textId="77777777" w:rsidTr="0081458E">
        <w:tc>
          <w:tcPr>
            <w:tcW w:w="588" w:type="dxa"/>
          </w:tcPr>
          <w:p w14:paraId="671D6798" w14:textId="1D918CE2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14:paraId="6E1C2AC7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409" w:type="dxa"/>
          </w:tcPr>
          <w:p w14:paraId="49A1F819" w14:textId="5E6E75FB" w:rsidR="007E1D66" w:rsidRPr="00490A6E" w:rsidRDefault="007E1D66" w:rsidP="007E1D6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октября</w:t>
            </w:r>
          </w:p>
        </w:tc>
      </w:tr>
      <w:tr w:rsidR="007E1D66" w:rsidRPr="00490A6E" w14:paraId="0D63250B" w14:textId="77777777" w:rsidTr="0081458E">
        <w:tc>
          <w:tcPr>
            <w:tcW w:w="588" w:type="dxa"/>
          </w:tcPr>
          <w:p w14:paraId="52BAA307" w14:textId="73D67B36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14:paraId="5D0D1D3B" w14:textId="181B36E5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  <w:r>
              <w:rPr>
                <w:sz w:val="26"/>
                <w:szCs w:val="26"/>
              </w:rPr>
              <w:t>«Сириус»</w:t>
            </w:r>
          </w:p>
        </w:tc>
        <w:tc>
          <w:tcPr>
            <w:tcW w:w="2409" w:type="dxa"/>
          </w:tcPr>
          <w:p w14:paraId="5B274A88" w14:textId="5A4C8F23" w:rsidR="007E1D66" w:rsidRPr="00490A6E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октября</w:t>
            </w:r>
          </w:p>
        </w:tc>
      </w:tr>
      <w:tr w:rsidR="007E1D66" w:rsidRPr="005A40C3" w14:paraId="4FBB0682" w14:textId="77777777" w:rsidTr="0081458E">
        <w:tc>
          <w:tcPr>
            <w:tcW w:w="588" w:type="dxa"/>
          </w:tcPr>
          <w:p w14:paraId="2F90BE1C" w14:textId="0641C0E7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14:paraId="5EDA0AF7" w14:textId="77777777" w:rsidR="007E1D66" w:rsidRPr="005A40C3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409" w:type="dxa"/>
          </w:tcPr>
          <w:p w14:paraId="6DE39AEA" w14:textId="7613B0C1" w:rsidR="007E1D66" w:rsidRPr="005A40C3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октября</w:t>
            </w:r>
          </w:p>
        </w:tc>
      </w:tr>
      <w:tr w:rsidR="007E1D66" w:rsidRPr="005A40C3" w14:paraId="2EFDFC39" w14:textId="77777777" w:rsidTr="0081458E">
        <w:tc>
          <w:tcPr>
            <w:tcW w:w="588" w:type="dxa"/>
          </w:tcPr>
          <w:p w14:paraId="54F57AAC" w14:textId="2392222E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14:paraId="68700354" w14:textId="522DFDD2" w:rsidR="007E1D66" w:rsidRPr="005A40C3" w:rsidRDefault="007E1D66" w:rsidP="0081458E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Астрономия</w:t>
            </w:r>
            <w:r>
              <w:rPr>
                <w:sz w:val="26"/>
                <w:szCs w:val="26"/>
              </w:rPr>
              <w:t xml:space="preserve"> «Сириус»</w:t>
            </w:r>
          </w:p>
        </w:tc>
        <w:tc>
          <w:tcPr>
            <w:tcW w:w="2409" w:type="dxa"/>
            <w:shd w:val="clear" w:color="auto" w:fill="auto"/>
          </w:tcPr>
          <w:p w14:paraId="2C3CAE78" w14:textId="709DFF19" w:rsidR="007E1D66" w:rsidRPr="005A40C3" w:rsidRDefault="007E1D66" w:rsidP="0081458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</w:tc>
      </w:tr>
      <w:tr w:rsidR="007E1D66" w:rsidRPr="00490A6E" w14:paraId="002A856B" w14:textId="77777777" w:rsidTr="0081458E">
        <w:tc>
          <w:tcPr>
            <w:tcW w:w="588" w:type="dxa"/>
          </w:tcPr>
          <w:p w14:paraId="60C1ED3F" w14:textId="38360465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14:paraId="0AB7823A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3D0B939B" w14:textId="30F2177F" w:rsidR="007E1D66" w:rsidRPr="00490A6E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октября</w:t>
            </w:r>
          </w:p>
        </w:tc>
      </w:tr>
      <w:tr w:rsidR="007E1D66" w:rsidRPr="00490A6E" w14:paraId="708A4B84" w14:textId="77777777" w:rsidTr="0081458E">
        <w:tc>
          <w:tcPr>
            <w:tcW w:w="588" w:type="dxa"/>
          </w:tcPr>
          <w:p w14:paraId="7A4D00C1" w14:textId="0B536DB0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14:paraId="7722F6BB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409" w:type="dxa"/>
          </w:tcPr>
          <w:p w14:paraId="13604D83" w14:textId="11560D85" w:rsidR="007E1D66" w:rsidRPr="00490A6E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октября</w:t>
            </w:r>
          </w:p>
        </w:tc>
      </w:tr>
      <w:tr w:rsidR="007E1D66" w:rsidRPr="00490A6E" w14:paraId="27EA4708" w14:textId="77777777" w:rsidTr="0081458E">
        <w:tc>
          <w:tcPr>
            <w:tcW w:w="588" w:type="dxa"/>
          </w:tcPr>
          <w:p w14:paraId="047FF840" w14:textId="137097D0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04" w:type="dxa"/>
          </w:tcPr>
          <w:p w14:paraId="3C6354F1" w14:textId="0EEA720F" w:rsidR="007E1D66" w:rsidRPr="00650434" w:rsidRDefault="007E1D66" w:rsidP="007E1D66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Математика </w:t>
            </w:r>
            <w:r>
              <w:rPr>
                <w:sz w:val="26"/>
                <w:szCs w:val="26"/>
              </w:rPr>
              <w:t>«Сириус»</w:t>
            </w:r>
          </w:p>
        </w:tc>
        <w:tc>
          <w:tcPr>
            <w:tcW w:w="2409" w:type="dxa"/>
          </w:tcPr>
          <w:p w14:paraId="49BE630A" w14:textId="0F0601D3" w:rsidR="007E1D66" w:rsidRPr="00490A6E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октября</w:t>
            </w:r>
          </w:p>
        </w:tc>
      </w:tr>
      <w:tr w:rsidR="007E1D66" w:rsidRPr="00490A6E" w14:paraId="5D76AFFD" w14:textId="77777777" w:rsidTr="0081458E">
        <w:tc>
          <w:tcPr>
            <w:tcW w:w="588" w:type="dxa"/>
          </w:tcPr>
          <w:p w14:paraId="61B3D3EC" w14:textId="617CC68D" w:rsidR="007E1D66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14:paraId="4AD5F2A7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</w:tcPr>
          <w:p w14:paraId="0CCADC6B" w14:textId="743129A2" w:rsidR="007E1D66" w:rsidRPr="00490A6E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</w:t>
            </w:r>
          </w:p>
        </w:tc>
      </w:tr>
      <w:tr w:rsidR="007E1D66" w:rsidRPr="00490A6E" w14:paraId="5FA55DFE" w14:textId="77777777" w:rsidTr="0081458E">
        <w:tc>
          <w:tcPr>
            <w:tcW w:w="588" w:type="dxa"/>
          </w:tcPr>
          <w:p w14:paraId="2D4A62D0" w14:textId="65811477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804" w:type="dxa"/>
          </w:tcPr>
          <w:p w14:paraId="19BDA09A" w14:textId="77777777" w:rsidR="007E1D66" w:rsidRPr="00650434" w:rsidRDefault="007E1D66" w:rsidP="0081458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1AC70206" w14:textId="66C2CFE4" w:rsidR="007E1D66" w:rsidRPr="00490A6E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</w:t>
            </w:r>
          </w:p>
        </w:tc>
      </w:tr>
      <w:tr w:rsidR="007E1D66" w:rsidRPr="00490A6E" w14:paraId="56AA4BC6" w14:textId="77777777" w:rsidTr="0081458E">
        <w:tc>
          <w:tcPr>
            <w:tcW w:w="588" w:type="dxa"/>
          </w:tcPr>
          <w:p w14:paraId="6613D3DB" w14:textId="23FAFFA9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804" w:type="dxa"/>
          </w:tcPr>
          <w:p w14:paraId="21B358B2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409" w:type="dxa"/>
          </w:tcPr>
          <w:p w14:paraId="785E59DC" w14:textId="6724641E" w:rsidR="007E1D66" w:rsidRPr="00490A6E" w:rsidRDefault="007E1D66" w:rsidP="007E1D6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октября</w:t>
            </w:r>
          </w:p>
        </w:tc>
      </w:tr>
      <w:tr w:rsidR="007E1D66" w:rsidRPr="00490A6E" w14:paraId="26625163" w14:textId="77777777" w:rsidTr="0081458E">
        <w:tc>
          <w:tcPr>
            <w:tcW w:w="588" w:type="dxa"/>
          </w:tcPr>
          <w:p w14:paraId="5E29D8B3" w14:textId="6DF52DA3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804" w:type="dxa"/>
          </w:tcPr>
          <w:p w14:paraId="066B28D7" w14:textId="3266115F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  <w:r>
              <w:rPr>
                <w:sz w:val="26"/>
                <w:szCs w:val="26"/>
              </w:rPr>
              <w:t>«Сириус»</w:t>
            </w:r>
          </w:p>
        </w:tc>
        <w:tc>
          <w:tcPr>
            <w:tcW w:w="2409" w:type="dxa"/>
          </w:tcPr>
          <w:p w14:paraId="580A8377" w14:textId="22664562" w:rsidR="007E1D66" w:rsidRPr="00490A6E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октября</w:t>
            </w:r>
          </w:p>
        </w:tc>
      </w:tr>
      <w:tr w:rsidR="007E1D66" w:rsidRPr="00490A6E" w14:paraId="64DFCA1C" w14:textId="77777777" w:rsidTr="0081458E">
        <w:tc>
          <w:tcPr>
            <w:tcW w:w="588" w:type="dxa"/>
          </w:tcPr>
          <w:p w14:paraId="24D8FEAF" w14:textId="71E4AD17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804" w:type="dxa"/>
          </w:tcPr>
          <w:p w14:paraId="33AF507F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67AFF891" w14:textId="4CA9C367" w:rsidR="007E1D66" w:rsidRPr="00490A6E" w:rsidRDefault="007E1D66" w:rsidP="007E1D66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октября</w:t>
            </w:r>
          </w:p>
        </w:tc>
      </w:tr>
      <w:tr w:rsidR="007E1D66" w:rsidRPr="00CD3481" w14:paraId="66059137" w14:textId="77777777" w:rsidTr="0081458E">
        <w:tc>
          <w:tcPr>
            <w:tcW w:w="588" w:type="dxa"/>
          </w:tcPr>
          <w:p w14:paraId="7859828A" w14:textId="6CD13454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804" w:type="dxa"/>
          </w:tcPr>
          <w:p w14:paraId="1CF1D754" w14:textId="77777777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04DE7A46" w14:textId="31CF1170" w:rsidR="007E1D66" w:rsidRPr="00CD3481" w:rsidRDefault="007E1D66" w:rsidP="0081458E">
            <w:pPr>
              <w:ind w:left="176"/>
              <w:jc w:val="both"/>
              <w:rPr>
                <w:sz w:val="26"/>
                <w:szCs w:val="26"/>
                <w:highlight w:val="yellow"/>
              </w:rPr>
            </w:pPr>
            <w:r w:rsidRPr="007E1D66">
              <w:rPr>
                <w:sz w:val="26"/>
                <w:szCs w:val="26"/>
              </w:rPr>
              <w:t>28 октября</w:t>
            </w:r>
          </w:p>
        </w:tc>
      </w:tr>
      <w:tr w:rsidR="007E1D66" w:rsidRPr="00650434" w14:paraId="258035A9" w14:textId="77777777" w:rsidTr="0081458E">
        <w:tc>
          <w:tcPr>
            <w:tcW w:w="588" w:type="dxa"/>
          </w:tcPr>
          <w:p w14:paraId="7EA0D740" w14:textId="30D166CA" w:rsidR="007E1D66" w:rsidRPr="00650434" w:rsidRDefault="007E1D66" w:rsidP="008145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804" w:type="dxa"/>
          </w:tcPr>
          <w:p w14:paraId="7B6E9E25" w14:textId="77777777" w:rsidR="007E1D66" w:rsidRPr="00650434" w:rsidRDefault="007E1D66" w:rsidP="0081458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5DB5E0DC" w14:textId="1A48CB29" w:rsidR="007E1D66" w:rsidRPr="00650434" w:rsidRDefault="007E1D66" w:rsidP="0081458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октября</w:t>
            </w:r>
          </w:p>
        </w:tc>
      </w:tr>
    </w:tbl>
    <w:p w14:paraId="4BFCC720" w14:textId="7BA532D8" w:rsidR="006F7542" w:rsidRPr="00490A6E" w:rsidRDefault="006F7542" w:rsidP="0046769C">
      <w:pPr>
        <w:jc w:val="both"/>
        <w:rPr>
          <w:sz w:val="24"/>
          <w:szCs w:val="24"/>
        </w:rPr>
      </w:pPr>
    </w:p>
    <w:p w14:paraId="376E3E34" w14:textId="77777777" w:rsidR="00BD3315" w:rsidRPr="00D858F9" w:rsidRDefault="00BD3315">
      <w:pPr>
        <w:jc w:val="both"/>
        <w:rPr>
          <w:sz w:val="24"/>
          <w:szCs w:val="24"/>
        </w:rPr>
      </w:pPr>
    </w:p>
    <w:sectPr w:rsidR="00BD3315" w:rsidRPr="00D858F9" w:rsidSect="00084CDD">
      <w:headerReference w:type="even" r:id="rId9"/>
      <w:headerReference w:type="default" r:id="rId10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1C32" w14:textId="77777777" w:rsidR="00B65604" w:rsidRDefault="00B65604">
      <w:r>
        <w:separator/>
      </w:r>
    </w:p>
  </w:endnote>
  <w:endnote w:type="continuationSeparator" w:id="0">
    <w:p w14:paraId="23B7306F" w14:textId="77777777" w:rsidR="00B65604" w:rsidRDefault="00B6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FEC2" w14:textId="77777777" w:rsidR="00B65604" w:rsidRDefault="00B65604">
      <w:r>
        <w:separator/>
      </w:r>
    </w:p>
  </w:footnote>
  <w:footnote w:type="continuationSeparator" w:id="0">
    <w:p w14:paraId="3D0E32A5" w14:textId="77777777" w:rsidR="00B65604" w:rsidRDefault="00B6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2CBA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CA1DA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8BDB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4DB409BA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9"/>
    <w:rsid w:val="00001583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82C34"/>
    <w:rsid w:val="00084CDD"/>
    <w:rsid w:val="000917FE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F0707"/>
    <w:rsid w:val="0010370E"/>
    <w:rsid w:val="00112EE4"/>
    <w:rsid w:val="00120538"/>
    <w:rsid w:val="001230A0"/>
    <w:rsid w:val="00134878"/>
    <w:rsid w:val="00153E31"/>
    <w:rsid w:val="0016285F"/>
    <w:rsid w:val="00164592"/>
    <w:rsid w:val="00171877"/>
    <w:rsid w:val="00184EAE"/>
    <w:rsid w:val="001A78F5"/>
    <w:rsid w:val="001B249E"/>
    <w:rsid w:val="001C0B51"/>
    <w:rsid w:val="001F6474"/>
    <w:rsid w:val="001F64E0"/>
    <w:rsid w:val="00201FC7"/>
    <w:rsid w:val="002158FD"/>
    <w:rsid w:val="00231189"/>
    <w:rsid w:val="00231341"/>
    <w:rsid w:val="0023414E"/>
    <w:rsid w:val="0023645C"/>
    <w:rsid w:val="00253BF2"/>
    <w:rsid w:val="002748A2"/>
    <w:rsid w:val="00287BF0"/>
    <w:rsid w:val="002A16B3"/>
    <w:rsid w:val="002C1DD1"/>
    <w:rsid w:val="002D12EC"/>
    <w:rsid w:val="002D1631"/>
    <w:rsid w:val="002D2917"/>
    <w:rsid w:val="002D7A00"/>
    <w:rsid w:val="002E033E"/>
    <w:rsid w:val="002E57A3"/>
    <w:rsid w:val="002F4F14"/>
    <w:rsid w:val="0030004F"/>
    <w:rsid w:val="00302A4D"/>
    <w:rsid w:val="00312A08"/>
    <w:rsid w:val="00314A69"/>
    <w:rsid w:val="00314B2F"/>
    <w:rsid w:val="003168EB"/>
    <w:rsid w:val="003338CA"/>
    <w:rsid w:val="0034177D"/>
    <w:rsid w:val="00343052"/>
    <w:rsid w:val="00353B47"/>
    <w:rsid w:val="003749ED"/>
    <w:rsid w:val="003776DA"/>
    <w:rsid w:val="00382141"/>
    <w:rsid w:val="00384B77"/>
    <w:rsid w:val="00390768"/>
    <w:rsid w:val="00395EDB"/>
    <w:rsid w:val="003A0BC5"/>
    <w:rsid w:val="003A1613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47C"/>
    <w:rsid w:val="00432A86"/>
    <w:rsid w:val="0043413C"/>
    <w:rsid w:val="004401AE"/>
    <w:rsid w:val="00441242"/>
    <w:rsid w:val="00442D61"/>
    <w:rsid w:val="0044410C"/>
    <w:rsid w:val="00455694"/>
    <w:rsid w:val="00457AA1"/>
    <w:rsid w:val="00461ADC"/>
    <w:rsid w:val="0046769C"/>
    <w:rsid w:val="00472522"/>
    <w:rsid w:val="004768E7"/>
    <w:rsid w:val="00481169"/>
    <w:rsid w:val="00487390"/>
    <w:rsid w:val="00490A6E"/>
    <w:rsid w:val="00493AE6"/>
    <w:rsid w:val="004A73A1"/>
    <w:rsid w:val="004B4392"/>
    <w:rsid w:val="004C46A2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4870"/>
    <w:rsid w:val="00551D80"/>
    <w:rsid w:val="00553567"/>
    <w:rsid w:val="00554176"/>
    <w:rsid w:val="0055442F"/>
    <w:rsid w:val="00555CF3"/>
    <w:rsid w:val="00560170"/>
    <w:rsid w:val="0056524F"/>
    <w:rsid w:val="005658F5"/>
    <w:rsid w:val="00572A22"/>
    <w:rsid w:val="00583CF5"/>
    <w:rsid w:val="005A313A"/>
    <w:rsid w:val="005B2FB2"/>
    <w:rsid w:val="005B3C14"/>
    <w:rsid w:val="005B5982"/>
    <w:rsid w:val="005B76AC"/>
    <w:rsid w:val="005B7B81"/>
    <w:rsid w:val="005C3B6B"/>
    <w:rsid w:val="005D230D"/>
    <w:rsid w:val="005D695B"/>
    <w:rsid w:val="005D78C9"/>
    <w:rsid w:val="005E2C55"/>
    <w:rsid w:val="005F29BA"/>
    <w:rsid w:val="005F331F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5CB4"/>
    <w:rsid w:val="00637D60"/>
    <w:rsid w:val="00640C11"/>
    <w:rsid w:val="00650434"/>
    <w:rsid w:val="00686F8E"/>
    <w:rsid w:val="00691F27"/>
    <w:rsid w:val="006A1240"/>
    <w:rsid w:val="006A3C41"/>
    <w:rsid w:val="006A5FF9"/>
    <w:rsid w:val="006B44FB"/>
    <w:rsid w:val="006C1585"/>
    <w:rsid w:val="006C267B"/>
    <w:rsid w:val="006C3614"/>
    <w:rsid w:val="006D08F1"/>
    <w:rsid w:val="006D2CCE"/>
    <w:rsid w:val="006D6872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77269"/>
    <w:rsid w:val="00786E17"/>
    <w:rsid w:val="00792AA0"/>
    <w:rsid w:val="00797666"/>
    <w:rsid w:val="007A3189"/>
    <w:rsid w:val="007A56C0"/>
    <w:rsid w:val="007C1E48"/>
    <w:rsid w:val="007C4AEF"/>
    <w:rsid w:val="007E1D66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4870"/>
    <w:rsid w:val="00816325"/>
    <w:rsid w:val="0081671C"/>
    <w:rsid w:val="00827917"/>
    <w:rsid w:val="00842CC0"/>
    <w:rsid w:val="00862171"/>
    <w:rsid w:val="008739AF"/>
    <w:rsid w:val="00881228"/>
    <w:rsid w:val="00885D81"/>
    <w:rsid w:val="00886669"/>
    <w:rsid w:val="008A14DC"/>
    <w:rsid w:val="008B59F8"/>
    <w:rsid w:val="008B5ADB"/>
    <w:rsid w:val="008C4F9B"/>
    <w:rsid w:val="008D5136"/>
    <w:rsid w:val="008D528A"/>
    <w:rsid w:val="008E1705"/>
    <w:rsid w:val="008E3A04"/>
    <w:rsid w:val="008E55C9"/>
    <w:rsid w:val="008F7AE5"/>
    <w:rsid w:val="008F7B2E"/>
    <w:rsid w:val="00905E1D"/>
    <w:rsid w:val="00930FAD"/>
    <w:rsid w:val="009331D5"/>
    <w:rsid w:val="0093645A"/>
    <w:rsid w:val="00946839"/>
    <w:rsid w:val="00964E66"/>
    <w:rsid w:val="0097773C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56441"/>
    <w:rsid w:val="00A60E2A"/>
    <w:rsid w:val="00A6750B"/>
    <w:rsid w:val="00A72F8D"/>
    <w:rsid w:val="00A7454A"/>
    <w:rsid w:val="00A85B22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022D4"/>
    <w:rsid w:val="00B12601"/>
    <w:rsid w:val="00B20600"/>
    <w:rsid w:val="00B40E2D"/>
    <w:rsid w:val="00B46B62"/>
    <w:rsid w:val="00B61238"/>
    <w:rsid w:val="00B61ACF"/>
    <w:rsid w:val="00B622AA"/>
    <w:rsid w:val="00B65604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19B2"/>
    <w:rsid w:val="00C14F7B"/>
    <w:rsid w:val="00C261F9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93406"/>
    <w:rsid w:val="00CA694B"/>
    <w:rsid w:val="00CC0C32"/>
    <w:rsid w:val="00CD0272"/>
    <w:rsid w:val="00CD3481"/>
    <w:rsid w:val="00CE2D99"/>
    <w:rsid w:val="00CF0061"/>
    <w:rsid w:val="00D0319A"/>
    <w:rsid w:val="00D0358F"/>
    <w:rsid w:val="00D055A5"/>
    <w:rsid w:val="00D1521B"/>
    <w:rsid w:val="00D24786"/>
    <w:rsid w:val="00D37E3A"/>
    <w:rsid w:val="00D42BF3"/>
    <w:rsid w:val="00D451D4"/>
    <w:rsid w:val="00D46F53"/>
    <w:rsid w:val="00D53DEF"/>
    <w:rsid w:val="00D575BB"/>
    <w:rsid w:val="00D73971"/>
    <w:rsid w:val="00D75BF4"/>
    <w:rsid w:val="00D80AC8"/>
    <w:rsid w:val="00D81B9B"/>
    <w:rsid w:val="00D84791"/>
    <w:rsid w:val="00D858F9"/>
    <w:rsid w:val="00D943D5"/>
    <w:rsid w:val="00D97959"/>
    <w:rsid w:val="00DA5EE1"/>
    <w:rsid w:val="00DB15C2"/>
    <w:rsid w:val="00DB5E69"/>
    <w:rsid w:val="00DC1E21"/>
    <w:rsid w:val="00DC202A"/>
    <w:rsid w:val="00DD176A"/>
    <w:rsid w:val="00DD2134"/>
    <w:rsid w:val="00DD2CDE"/>
    <w:rsid w:val="00DD3B31"/>
    <w:rsid w:val="00DE229A"/>
    <w:rsid w:val="00E04BC6"/>
    <w:rsid w:val="00E0693F"/>
    <w:rsid w:val="00E12011"/>
    <w:rsid w:val="00E1634A"/>
    <w:rsid w:val="00E20251"/>
    <w:rsid w:val="00E21485"/>
    <w:rsid w:val="00E24452"/>
    <w:rsid w:val="00E2518E"/>
    <w:rsid w:val="00E3769A"/>
    <w:rsid w:val="00E37AC0"/>
    <w:rsid w:val="00E63399"/>
    <w:rsid w:val="00E64E72"/>
    <w:rsid w:val="00E6641E"/>
    <w:rsid w:val="00E81D78"/>
    <w:rsid w:val="00EA65F8"/>
    <w:rsid w:val="00EC035E"/>
    <w:rsid w:val="00ED330D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7B73"/>
    <w:rsid w:val="00F3594E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4FC4"/>
    <w:rsid w:val="00FB7158"/>
    <w:rsid w:val="00FC3FAA"/>
    <w:rsid w:val="00FC519F"/>
    <w:rsid w:val="00FC54CC"/>
    <w:rsid w:val="00FD065A"/>
    <w:rsid w:val="00FD2A47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B4AA-3EA5-406D-8268-8E4F9052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459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Baranova</cp:lastModifiedBy>
  <cp:revision>32</cp:revision>
  <cp:lastPrinted>2022-09-09T11:52:00Z</cp:lastPrinted>
  <dcterms:created xsi:type="dcterms:W3CDTF">2018-10-12T09:17:00Z</dcterms:created>
  <dcterms:modified xsi:type="dcterms:W3CDTF">2022-09-09T11:52:00Z</dcterms:modified>
</cp:coreProperties>
</file>