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2"/>
        <w:gridCol w:w="2191"/>
        <w:gridCol w:w="1837"/>
        <w:gridCol w:w="1895"/>
        <w:gridCol w:w="2046"/>
      </w:tblGrid>
      <w:tr w:rsidR="00332BD4" w:rsidRPr="002D70A5">
        <w:tc>
          <w:tcPr>
            <w:tcW w:w="1602" w:type="dxa"/>
          </w:tcPr>
          <w:p w:rsidR="00332BD4" w:rsidRPr="002D70A5" w:rsidRDefault="00332BD4" w:rsidP="002D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проведения школьного этапа олимпиады  «Сириус»</w:t>
            </w:r>
          </w:p>
          <w:p w:rsidR="00332BD4" w:rsidRPr="002D70A5" w:rsidRDefault="00332BD4" w:rsidP="002D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191" w:type="dxa"/>
          </w:tcPr>
          <w:p w:rsidR="00332BD4" w:rsidRPr="002D70A5" w:rsidRDefault="00332BD4" w:rsidP="002D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предмета</w:t>
            </w: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Класс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Начало тура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Окончание тура</w:t>
            </w:r>
          </w:p>
          <w:p w:rsidR="00332BD4" w:rsidRPr="002D70A5" w:rsidRDefault="00332BD4" w:rsidP="002D70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32BD4" w:rsidRPr="002D70A5">
        <w:tc>
          <w:tcPr>
            <w:tcW w:w="1602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28.09.2022</w:t>
            </w:r>
          </w:p>
        </w:tc>
        <w:tc>
          <w:tcPr>
            <w:tcW w:w="2191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Физика</w:t>
            </w: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10.40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12.40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5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12.50</w:t>
            </w:r>
          </w:p>
        </w:tc>
        <w:tc>
          <w:tcPr>
            <w:tcW w:w="2046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332BD4" w:rsidRPr="002D70A5">
        <w:tc>
          <w:tcPr>
            <w:tcW w:w="1602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05.10.2022</w:t>
            </w:r>
          </w:p>
        </w:tc>
        <w:tc>
          <w:tcPr>
            <w:tcW w:w="2191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Химия</w:t>
            </w: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5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5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5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10.30</w:t>
            </w:r>
          </w:p>
        </w:tc>
        <w:tc>
          <w:tcPr>
            <w:tcW w:w="2046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5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12.10</w:t>
            </w:r>
          </w:p>
        </w:tc>
        <w:tc>
          <w:tcPr>
            <w:tcW w:w="2046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13.40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5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2046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332BD4" w:rsidRPr="002D70A5">
        <w:tc>
          <w:tcPr>
            <w:tcW w:w="1602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12.10.2022</w:t>
            </w:r>
          </w:p>
        </w:tc>
        <w:tc>
          <w:tcPr>
            <w:tcW w:w="2191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Биология</w:t>
            </w: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bookmarkStart w:id="0" w:name="_GoBack"/>
        <w:bookmarkEnd w:id="0"/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5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046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5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46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5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46" w:type="dxa"/>
          </w:tcPr>
          <w:p w:rsidR="00332BD4" w:rsidRPr="002D70A5" w:rsidRDefault="00332BD4" w:rsidP="006E1943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32BD4" w:rsidRPr="002D70A5">
        <w:tc>
          <w:tcPr>
            <w:tcW w:w="1602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14.10.2022</w:t>
            </w:r>
          </w:p>
        </w:tc>
        <w:tc>
          <w:tcPr>
            <w:tcW w:w="2191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Астрономия</w:t>
            </w: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332BD4" w:rsidRPr="002D70A5">
        <w:tc>
          <w:tcPr>
            <w:tcW w:w="1602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19.10.2022</w:t>
            </w:r>
          </w:p>
        </w:tc>
        <w:tc>
          <w:tcPr>
            <w:tcW w:w="2191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Математика</w:t>
            </w: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11.30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13.30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15.30</w:t>
            </w:r>
          </w:p>
        </w:tc>
      </w:tr>
      <w:tr w:rsidR="00332BD4" w:rsidRPr="002D70A5">
        <w:tc>
          <w:tcPr>
            <w:tcW w:w="1602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26.10.2022</w:t>
            </w:r>
          </w:p>
        </w:tc>
        <w:tc>
          <w:tcPr>
            <w:tcW w:w="2191" w:type="dxa"/>
            <w:vMerge w:val="restart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color w:val="17365D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color w:val="17365D"/>
                <w:sz w:val="26"/>
                <w:szCs w:val="26"/>
              </w:rPr>
              <w:t>Информатика</w:t>
            </w: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  <w:tr w:rsidR="00332BD4" w:rsidRPr="002D70A5">
        <w:tc>
          <w:tcPr>
            <w:tcW w:w="1602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1" w:type="dxa"/>
            <w:vMerge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37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D70A5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895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2046" w:type="dxa"/>
          </w:tcPr>
          <w:p w:rsidR="00332BD4" w:rsidRPr="002D70A5" w:rsidRDefault="00332BD4" w:rsidP="002D70A5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</w:p>
        </w:tc>
      </w:tr>
    </w:tbl>
    <w:p w:rsidR="00332BD4" w:rsidRPr="00EB1442" w:rsidRDefault="00332BD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Директор                         Т.В.Ипатова</w:t>
      </w:r>
    </w:p>
    <w:sectPr w:rsidR="00332BD4" w:rsidRPr="00EB1442" w:rsidSect="00CD16E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2BD4" w:rsidRDefault="00332BD4" w:rsidP="00555265">
      <w:pPr>
        <w:spacing w:after="0" w:line="240" w:lineRule="auto"/>
      </w:pPr>
      <w:r>
        <w:separator/>
      </w:r>
    </w:p>
  </w:endnote>
  <w:endnote w:type="continuationSeparator" w:id="0">
    <w:p w:rsidR="00332BD4" w:rsidRDefault="00332BD4" w:rsidP="00555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2BD4" w:rsidRDefault="00332BD4" w:rsidP="00555265">
      <w:pPr>
        <w:spacing w:after="0" w:line="240" w:lineRule="auto"/>
      </w:pPr>
      <w:r>
        <w:separator/>
      </w:r>
    </w:p>
  </w:footnote>
  <w:footnote w:type="continuationSeparator" w:id="0">
    <w:p w:rsidR="00332BD4" w:rsidRDefault="00332BD4" w:rsidP="00555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BD4" w:rsidRPr="00555265" w:rsidRDefault="00332BD4" w:rsidP="00555265">
    <w:pPr>
      <w:pStyle w:val="Header"/>
      <w:jc w:val="center"/>
      <w:rPr>
        <w:rFonts w:ascii="Times New Roman" w:hAnsi="Times New Roman" w:cs="Times New Roman"/>
        <w:b/>
        <w:bCs/>
        <w:sz w:val="26"/>
        <w:szCs w:val="26"/>
      </w:rPr>
    </w:pPr>
    <w:r w:rsidRPr="00555265">
      <w:rPr>
        <w:rFonts w:ascii="Times New Roman" w:hAnsi="Times New Roman" w:cs="Times New Roman"/>
        <w:b/>
        <w:bCs/>
        <w:sz w:val="26"/>
        <w:szCs w:val="26"/>
      </w:rPr>
      <w:t>График проведения школьного этапа олимпиады на платформе «Сириус»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35E5"/>
    <w:rsid w:val="001074CE"/>
    <w:rsid w:val="002D70A5"/>
    <w:rsid w:val="00332BD4"/>
    <w:rsid w:val="003C424C"/>
    <w:rsid w:val="004B1912"/>
    <w:rsid w:val="00555265"/>
    <w:rsid w:val="006E1943"/>
    <w:rsid w:val="00CC0B28"/>
    <w:rsid w:val="00CD16EA"/>
    <w:rsid w:val="00D6327E"/>
    <w:rsid w:val="00EB1442"/>
    <w:rsid w:val="00EF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6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B144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5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55265"/>
  </w:style>
  <w:style w:type="paragraph" w:styleId="Footer">
    <w:name w:val="footer"/>
    <w:basedOn w:val="Normal"/>
    <w:link w:val="FooterChar"/>
    <w:uiPriority w:val="99"/>
    <w:rsid w:val="00555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552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127</Words>
  <Characters>724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проведения школьного этапа олимпиады  «Сириус»</dc:title>
  <dc:subject/>
  <dc:creator>Baranova</dc:creator>
  <cp:keywords/>
  <dc:description/>
  <cp:lastModifiedBy>1</cp:lastModifiedBy>
  <cp:revision>2</cp:revision>
  <dcterms:created xsi:type="dcterms:W3CDTF">2022-09-09T05:48:00Z</dcterms:created>
  <dcterms:modified xsi:type="dcterms:W3CDTF">2022-09-09T05:48:00Z</dcterms:modified>
</cp:coreProperties>
</file>