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A4" w:rsidRPr="004441B6" w:rsidRDefault="00BB32A4" w:rsidP="004441B6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  <w:r w:rsidRPr="004441B6">
        <w:rPr>
          <w:rFonts w:ascii="Times New Roman" w:hAnsi="Times New Roman" w:cs="Times New Roman"/>
          <w:lang/>
        </w:rPr>
        <w:t>Приложение №</w:t>
      </w:r>
      <w:r>
        <w:rPr>
          <w:rFonts w:ascii="Times New Roman" w:hAnsi="Times New Roman" w:cs="Times New Roman"/>
          <w:lang/>
        </w:rPr>
        <w:t>5</w:t>
      </w:r>
    </w:p>
    <w:p w:rsidR="00BB32A4" w:rsidRPr="004441B6" w:rsidRDefault="00BB32A4" w:rsidP="004441B6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  <w:r w:rsidRPr="004441B6">
        <w:rPr>
          <w:rFonts w:ascii="Times New Roman" w:hAnsi="Times New Roman" w:cs="Times New Roman"/>
          <w:lang/>
        </w:rPr>
        <w:t xml:space="preserve">к приказу отдела образования </w:t>
      </w:r>
    </w:p>
    <w:p w:rsidR="00BB32A4" w:rsidRPr="004441B6" w:rsidRDefault="00BB32A4" w:rsidP="004441B6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  <w:r w:rsidRPr="004441B6">
        <w:rPr>
          <w:rFonts w:ascii="Times New Roman" w:hAnsi="Times New Roman" w:cs="Times New Roman"/>
          <w:lang/>
        </w:rPr>
        <w:t>от _</w:t>
      </w:r>
      <w:r>
        <w:rPr>
          <w:rFonts w:ascii="Times New Roman" w:hAnsi="Times New Roman" w:cs="Times New Roman"/>
          <w:lang/>
        </w:rPr>
        <w:t>09.09.</w:t>
      </w:r>
      <w:r w:rsidRPr="004441B6">
        <w:rPr>
          <w:rFonts w:ascii="Times New Roman" w:hAnsi="Times New Roman" w:cs="Times New Roman"/>
          <w:lang/>
        </w:rPr>
        <w:t>_202</w:t>
      </w:r>
      <w:r>
        <w:rPr>
          <w:rFonts w:ascii="Times New Roman" w:hAnsi="Times New Roman" w:cs="Times New Roman"/>
          <w:lang/>
        </w:rPr>
        <w:t>2</w:t>
      </w:r>
      <w:r w:rsidRPr="004441B6">
        <w:rPr>
          <w:rFonts w:ascii="Times New Roman" w:hAnsi="Times New Roman" w:cs="Times New Roman"/>
          <w:lang/>
        </w:rPr>
        <w:t>_ №_</w:t>
      </w:r>
      <w:r>
        <w:rPr>
          <w:rFonts w:ascii="Times New Roman" w:hAnsi="Times New Roman" w:cs="Times New Roman"/>
          <w:lang/>
        </w:rPr>
        <w:t>188</w:t>
      </w:r>
      <w:r w:rsidRPr="004441B6">
        <w:rPr>
          <w:rFonts w:ascii="Times New Roman" w:hAnsi="Times New Roman" w:cs="Times New Roman"/>
          <w:lang/>
        </w:rPr>
        <w:t>_-оп_</w:t>
      </w:r>
    </w:p>
    <w:p w:rsidR="00BB32A4" w:rsidRPr="004441B6" w:rsidRDefault="00BB32A4" w:rsidP="004441B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BB32A4" w:rsidRPr="004441B6" w:rsidRDefault="00BB32A4" w:rsidP="004441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41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СОГЛАСИЕ </w:t>
      </w:r>
    </w:p>
    <w:p w:rsidR="00BB32A4" w:rsidRPr="004441B6" w:rsidRDefault="00BB32A4" w:rsidP="004441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441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 обработку персональных данных </w:t>
      </w:r>
      <w:r w:rsidRPr="004441B6">
        <w:rPr>
          <w:rFonts w:ascii="Times New Roman" w:hAnsi="Times New Roman" w:cs="Times New Roman"/>
          <w:b/>
          <w:bCs/>
          <w:lang w:eastAsia="ru-RU"/>
        </w:rPr>
        <w:t xml:space="preserve">и  </w:t>
      </w:r>
      <w:r w:rsidRPr="004441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публикацию результатов всероссийской олимпиады школьников  и олимпиадной работы в информационно-телекоммуникационной сети Интернет участника этапов  всероссийской олимпиады школьников </w:t>
      </w:r>
      <w:r w:rsidRPr="004441B6">
        <w:rPr>
          <w:rFonts w:ascii="Times New Roman" w:hAnsi="Times New Roman" w:cs="Times New Roman"/>
          <w:b/>
          <w:bCs/>
          <w:lang w:eastAsia="ru-RU"/>
        </w:rPr>
        <w:t>в 20</w:t>
      </w:r>
      <w:r>
        <w:rPr>
          <w:rFonts w:ascii="Times New Roman" w:hAnsi="Times New Roman" w:cs="Times New Roman"/>
          <w:b/>
          <w:bCs/>
          <w:lang w:eastAsia="ru-RU"/>
        </w:rPr>
        <w:t>22</w:t>
      </w:r>
      <w:r w:rsidRPr="004441B6">
        <w:rPr>
          <w:rFonts w:ascii="Times New Roman" w:hAnsi="Times New Roman" w:cs="Times New Roman"/>
          <w:b/>
          <w:bCs/>
          <w:lang w:eastAsia="ru-RU"/>
        </w:rPr>
        <w:t>/2</w:t>
      </w:r>
      <w:r>
        <w:rPr>
          <w:rFonts w:ascii="Times New Roman" w:hAnsi="Times New Roman" w:cs="Times New Roman"/>
          <w:b/>
          <w:bCs/>
          <w:lang w:eastAsia="ru-RU"/>
        </w:rPr>
        <w:t>3</w:t>
      </w:r>
      <w:r w:rsidRPr="004441B6">
        <w:rPr>
          <w:rFonts w:ascii="Times New Roman" w:hAnsi="Times New Roman" w:cs="Times New Roman"/>
          <w:b/>
          <w:bCs/>
          <w:lang w:eastAsia="ru-RU"/>
        </w:rPr>
        <w:t>учебном году</w:t>
      </w:r>
    </w:p>
    <w:p w:rsidR="00BB32A4" w:rsidRPr="004441B6" w:rsidRDefault="00BB32A4" w:rsidP="004441B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"/>
        <w:gridCol w:w="1665"/>
        <w:gridCol w:w="8596"/>
      </w:tblGrid>
      <w:tr w:rsidR="00BB32A4" w:rsidRPr="002943EF">
        <w:tc>
          <w:tcPr>
            <w:tcW w:w="371" w:type="dxa"/>
          </w:tcPr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r w:rsidRPr="004441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1.</w:t>
            </w:r>
          </w:p>
        </w:tc>
        <w:tc>
          <w:tcPr>
            <w:tcW w:w="1665" w:type="dxa"/>
          </w:tcPr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участника всероссийской олимпиады школьников  (далее – Олимпиада)</w:t>
            </w:r>
          </w:p>
        </w:tc>
        <w:tc>
          <w:tcPr>
            <w:tcW w:w="8596" w:type="dxa"/>
          </w:tcPr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  <w:lang w:val="en-GB" w:eastAsia="ru-RU"/>
              </w:rPr>
            </w:pPr>
            <w:r w:rsidRPr="004441B6">
              <w:rPr>
                <w:rFonts w:ascii="Times New Roman" w:hAnsi="Times New Roman" w:cs="Times New Roman"/>
                <w:sz w:val="20"/>
                <w:szCs w:val="20"/>
                <w:lang w:val="en-GB" w:eastAsia="ru-RU"/>
              </w:rPr>
              <w:t xml:space="preserve">_________________________________________________ </w:t>
            </w:r>
          </w:p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  <w:lang w:val="en-GB" w:eastAsia="ru-RU"/>
              </w:rPr>
            </w:pPr>
            <w:r w:rsidRPr="004441B6">
              <w:rPr>
                <w:rFonts w:ascii="Times New Roman" w:hAnsi="Times New Roman" w:cs="Times New Roman"/>
                <w:sz w:val="20"/>
                <w:szCs w:val="20"/>
                <w:lang w:val="en-GB" w:eastAsia="ru-RU"/>
              </w:rPr>
              <w:t xml:space="preserve">                 (фамилия)</w:t>
            </w:r>
          </w:p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  <w:lang w:val="en-GB" w:eastAsia="ru-RU"/>
              </w:rPr>
            </w:pPr>
          </w:p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  <w:lang w:val="en-GB" w:eastAsia="ru-RU"/>
              </w:rPr>
            </w:pPr>
            <w:r w:rsidRPr="004441B6">
              <w:rPr>
                <w:rFonts w:ascii="Times New Roman" w:hAnsi="Times New Roman" w:cs="Times New Roman"/>
                <w:sz w:val="20"/>
                <w:szCs w:val="20"/>
                <w:lang w:val="en-GB" w:eastAsia="ru-RU"/>
              </w:rPr>
              <w:t xml:space="preserve"> ________________                       ____________________________             </w:t>
            </w:r>
          </w:p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  <w:lang w:val="en-GB" w:eastAsia="ru-RU"/>
              </w:rPr>
            </w:pPr>
            <w:r w:rsidRPr="004441B6">
              <w:rPr>
                <w:rFonts w:ascii="Times New Roman" w:hAnsi="Times New Roman" w:cs="Times New Roman"/>
                <w:sz w:val="20"/>
                <w:szCs w:val="20"/>
                <w:lang w:val="en-GB" w:eastAsia="ru-RU"/>
              </w:rPr>
              <w:t xml:space="preserve">           (имя)                                            (отчество)</w:t>
            </w:r>
          </w:p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  <w:lang w:val="en-GB" w:eastAsia="ru-RU"/>
              </w:rPr>
            </w:pPr>
            <w:r w:rsidRPr="004441B6">
              <w:rPr>
                <w:rFonts w:ascii="Times New Roman" w:hAnsi="Times New Roman" w:cs="Times New Roman"/>
                <w:sz w:val="20"/>
                <w:szCs w:val="20"/>
                <w:lang w:val="en-GB" w:eastAsia="ru-RU"/>
              </w:rPr>
              <w:t xml:space="preserve">                                          </w:t>
            </w:r>
          </w:p>
        </w:tc>
      </w:tr>
      <w:tr w:rsidR="00BB32A4" w:rsidRPr="002943EF">
        <w:tc>
          <w:tcPr>
            <w:tcW w:w="371" w:type="dxa"/>
          </w:tcPr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r w:rsidRPr="004441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2</w:t>
            </w:r>
          </w:p>
        </w:tc>
        <w:tc>
          <w:tcPr>
            <w:tcW w:w="1665" w:type="dxa"/>
          </w:tcPr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r w:rsidRPr="004441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Сведения об участнике Олимпиады </w:t>
            </w:r>
          </w:p>
        </w:tc>
        <w:tc>
          <w:tcPr>
            <w:tcW w:w="8596" w:type="dxa"/>
          </w:tcPr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4441B6">
              <w:rPr>
                <w:rFonts w:ascii="Times New Roman" w:hAnsi="Times New Roman" w:cs="Times New Roman"/>
                <w:lang w:eastAsia="ru-RU"/>
              </w:rPr>
              <w:t>Муниципальное образование ______________________________________</w:t>
            </w:r>
          </w:p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4441B6">
              <w:rPr>
                <w:rFonts w:ascii="Times New Roman" w:hAnsi="Times New Roman" w:cs="Times New Roman"/>
                <w:lang w:eastAsia="ru-RU"/>
              </w:rPr>
              <w:t>ОО ____________________________________________    Класс__________</w:t>
            </w:r>
          </w:p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                 моб. телефон _______________________</w:t>
            </w:r>
          </w:p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lang w:val="en-GB" w:eastAsia="ru-RU"/>
              </w:rPr>
            </w:pPr>
            <w:r w:rsidRPr="00444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4441B6">
              <w:rPr>
                <w:rFonts w:ascii="Times New Roman" w:hAnsi="Times New Roman" w:cs="Times New Roman"/>
                <w:sz w:val="20"/>
                <w:szCs w:val="20"/>
                <w:lang w:val="en-GB" w:eastAsia="ru-RU"/>
              </w:rPr>
              <w:t>(гражданство)</w:t>
            </w:r>
          </w:p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BB32A4" w:rsidRPr="002943EF">
        <w:tc>
          <w:tcPr>
            <w:tcW w:w="371" w:type="dxa"/>
          </w:tcPr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r w:rsidRPr="004441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3.</w:t>
            </w:r>
          </w:p>
        </w:tc>
        <w:tc>
          <w:tcPr>
            <w:tcW w:w="1665" w:type="dxa"/>
          </w:tcPr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Родители (законные представители)</w:t>
            </w:r>
          </w:p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участника Олимпиады</w:t>
            </w:r>
          </w:p>
        </w:tc>
        <w:tc>
          <w:tcPr>
            <w:tcW w:w="8596" w:type="dxa"/>
          </w:tcPr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  ________________  ________________________,</w:t>
            </w:r>
          </w:p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(фамилия)                                        (имя)                                            (отчество)</w:t>
            </w:r>
          </w:p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Контактный телефон___________________________________________________________________________,</w:t>
            </w:r>
          </w:p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B32A4" w:rsidRPr="004441B6" w:rsidRDefault="00BB32A4" w:rsidP="0020435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1B6">
              <w:rPr>
                <w:rFonts w:ascii="Times New Roman" w:hAnsi="Times New Roman" w:cs="Times New Roman"/>
                <w:lang w:eastAsia="ru-RU"/>
              </w:rPr>
              <w:t>даю своё согласие организаторам этапов Олимпиады  в Калужской области в 20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Pr="004441B6">
              <w:rPr>
                <w:rFonts w:ascii="Times New Roman" w:hAnsi="Times New Roman" w:cs="Times New Roman"/>
                <w:lang w:eastAsia="ru-RU"/>
              </w:rPr>
              <w:t>/2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4441B6">
              <w:rPr>
                <w:rFonts w:ascii="Times New Roman" w:hAnsi="Times New Roman" w:cs="Times New Roman"/>
                <w:lang w:eastAsia="ru-RU"/>
              </w:rPr>
              <w:t xml:space="preserve"> учебном году на обработку персональных данных моего ребенка с учетом требований Федерального закона от 27.07.2006 № 152-ФЗ «О персональных данных»  и публикацию результатов участия моего ребёнка в этапах Олимпиады, в том числе размещение его работы в информационно-телекоммуникационной сети Интернет</w:t>
            </w:r>
          </w:p>
        </w:tc>
      </w:tr>
      <w:tr w:rsidR="00BB32A4" w:rsidRPr="002943EF">
        <w:tc>
          <w:tcPr>
            <w:tcW w:w="371" w:type="dxa"/>
          </w:tcPr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r w:rsidRPr="004441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4.</w:t>
            </w:r>
          </w:p>
        </w:tc>
        <w:tc>
          <w:tcPr>
            <w:tcW w:w="1665" w:type="dxa"/>
          </w:tcPr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подпись родителя (законного представителя) участника Олимпиады</w:t>
            </w:r>
          </w:p>
        </w:tc>
        <w:tc>
          <w:tcPr>
            <w:tcW w:w="8596" w:type="dxa"/>
          </w:tcPr>
          <w:p w:rsidR="00BB32A4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4441B6">
              <w:rPr>
                <w:rFonts w:ascii="Times New Roman" w:hAnsi="Times New Roman" w:cs="Times New Roman"/>
                <w:lang w:eastAsia="ru-RU"/>
              </w:rPr>
              <w:t>С Порядком проведения Олимпиады</w:t>
            </w:r>
            <w:r>
              <w:rPr>
                <w:rFonts w:ascii="Times New Roman" w:hAnsi="Times New Roman" w:cs="Times New Roman"/>
                <w:lang w:eastAsia="ru-RU"/>
              </w:rPr>
              <w:t>, утвержденного приказом Министерства просвещения РФ от 27.11.2020 №678 «Об утверждении Порядка проведения всероссийской олимпиады школьников» (в ред.приказов Минпросвещения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ru-RU"/>
              </w:rPr>
              <w:t xml:space="preserve"> России от 16.08.2021 №565, от 14.02.2022 №73)</w:t>
            </w:r>
          </w:p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4441B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4441B6">
              <w:rPr>
                <w:rFonts w:ascii="Times New Roman" w:hAnsi="Times New Roman" w:cs="Times New Roman"/>
                <w:lang w:eastAsia="ru-RU"/>
              </w:rPr>
              <w:t xml:space="preserve">ОЗНАКОМЛЕН </w:t>
            </w:r>
          </w:p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B32A4" w:rsidRPr="004441B6" w:rsidRDefault="00BB32A4" w:rsidP="004441B6">
            <w:pPr>
              <w:spacing w:after="0" w:line="216" w:lineRule="auto"/>
              <w:rPr>
                <w:rFonts w:ascii="Times New Roman" w:hAnsi="Times New Roman" w:cs="Times New Roman"/>
                <w:lang w:eastAsia="ru-RU"/>
              </w:rPr>
            </w:pPr>
            <w:r w:rsidRPr="004441B6">
              <w:rPr>
                <w:rFonts w:ascii="Times New Roman" w:hAnsi="Times New Roman" w:cs="Times New Roman"/>
                <w:lang w:eastAsia="ru-RU"/>
              </w:rPr>
              <w:t>____   _________ 202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4441B6">
              <w:rPr>
                <w:rFonts w:ascii="Times New Roman" w:hAnsi="Times New Roman" w:cs="Times New Roman"/>
                <w:lang w:eastAsia="ru-RU"/>
              </w:rPr>
              <w:t xml:space="preserve">  года  _______________   ___________________________</w:t>
            </w:r>
          </w:p>
          <w:p w:rsidR="00BB32A4" w:rsidRPr="004441B6" w:rsidRDefault="00BB32A4" w:rsidP="00444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1B6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</w:t>
            </w:r>
            <w:r w:rsidRPr="00444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(подпись)                 (фамилия, инициалы родителя,                </w:t>
            </w:r>
          </w:p>
          <w:p w:rsidR="00BB32A4" w:rsidRPr="00204356" w:rsidRDefault="00BB32A4" w:rsidP="004441B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44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  <w:r w:rsidRPr="00204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законного представителя.)</w:t>
            </w:r>
            <w:r w:rsidRPr="00204356">
              <w:rPr>
                <w:rFonts w:ascii="Times New Roman" w:hAnsi="Times New Roman" w:cs="Times New Roman"/>
                <w:lang w:eastAsia="ru-RU"/>
              </w:rPr>
              <w:t xml:space="preserve">         </w:t>
            </w:r>
          </w:p>
        </w:tc>
      </w:tr>
    </w:tbl>
    <w:p w:rsidR="00BB32A4" w:rsidRPr="004441B6" w:rsidRDefault="00BB32A4" w:rsidP="004441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/>
        </w:rPr>
      </w:pPr>
    </w:p>
    <w:p w:rsidR="00BB32A4" w:rsidRPr="004441B6" w:rsidRDefault="00BB32A4" w:rsidP="004441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/>
        </w:rPr>
      </w:pPr>
    </w:p>
    <w:p w:rsidR="00BB32A4" w:rsidRPr="004441B6" w:rsidRDefault="00BB32A4" w:rsidP="004441B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B32A4" w:rsidRPr="004441B6" w:rsidRDefault="00BB32A4" w:rsidP="004441B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B32A4" w:rsidRDefault="00BB32A4"/>
    <w:sectPr w:rsidR="00BB32A4" w:rsidSect="00FB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2D6"/>
    <w:rsid w:val="00204356"/>
    <w:rsid w:val="002943EF"/>
    <w:rsid w:val="004441B6"/>
    <w:rsid w:val="00464234"/>
    <w:rsid w:val="004D52D6"/>
    <w:rsid w:val="005542DD"/>
    <w:rsid w:val="005E4E94"/>
    <w:rsid w:val="007921C6"/>
    <w:rsid w:val="0087243E"/>
    <w:rsid w:val="00B46A53"/>
    <w:rsid w:val="00BB32A4"/>
    <w:rsid w:val="00FB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360</Words>
  <Characters>2057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subject/>
  <dc:creator>Baranova</dc:creator>
  <cp:keywords/>
  <dc:description/>
  <cp:lastModifiedBy>1</cp:lastModifiedBy>
  <cp:revision>2</cp:revision>
  <cp:lastPrinted>2022-09-09T12:19:00Z</cp:lastPrinted>
  <dcterms:created xsi:type="dcterms:W3CDTF">2022-10-11T09:21:00Z</dcterms:created>
  <dcterms:modified xsi:type="dcterms:W3CDTF">2022-10-11T09:21:00Z</dcterms:modified>
</cp:coreProperties>
</file>