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BA" w:rsidRDefault="00107BBA" w:rsidP="00C2013B">
      <w:pPr>
        <w:rPr>
          <w:lang w:val="en-US"/>
        </w:rPr>
      </w:pPr>
    </w:p>
    <w:p w:rsidR="00107BBA" w:rsidRPr="00CC4A0D" w:rsidRDefault="00107BBA" w:rsidP="00CC4A0D">
      <w:pPr>
        <w:jc w:val="center"/>
        <w:rPr>
          <w:b/>
          <w:bCs/>
          <w:sz w:val="36"/>
          <w:szCs w:val="36"/>
        </w:rPr>
      </w:pPr>
      <w:r w:rsidRPr="0062304A">
        <w:rPr>
          <w:b/>
          <w:bCs/>
          <w:sz w:val="36"/>
          <w:szCs w:val="36"/>
        </w:rPr>
        <w:t>М</w:t>
      </w:r>
      <w:r>
        <w:rPr>
          <w:b/>
          <w:bCs/>
          <w:sz w:val="36"/>
          <w:szCs w:val="36"/>
        </w:rPr>
        <w:t>КОУ « Теребенская средняя школа</w:t>
      </w:r>
      <w:r w:rsidRPr="0062304A">
        <w:rPr>
          <w:b/>
          <w:bCs/>
          <w:sz w:val="36"/>
          <w:szCs w:val="36"/>
        </w:rPr>
        <w:t>»</w:t>
      </w:r>
      <w:r w:rsidRPr="0071661E">
        <w:rPr>
          <w:color w:val="FF0000"/>
          <w:sz w:val="28"/>
          <w:szCs w:val="28"/>
        </w:rPr>
        <w:t xml:space="preserve">                                               </w:t>
      </w:r>
    </w:p>
    <w:p w:rsidR="00107BBA" w:rsidRDefault="00107BBA" w:rsidP="00C2013B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                                                                                Согласовано:</w:t>
      </w:r>
    </w:p>
    <w:p w:rsidR="00107BBA" w:rsidRDefault="00107BBA" w:rsidP="00C2013B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                                       Начальник ТО Управления Роспотребнадзора</w:t>
      </w:r>
    </w:p>
    <w:p w:rsidR="00107BBA" w:rsidRDefault="00107BBA" w:rsidP="00C2013B">
      <w:pPr>
        <w:rPr>
          <w:sz w:val="28"/>
          <w:szCs w:val="28"/>
        </w:rPr>
      </w:pPr>
      <w:r>
        <w:rPr>
          <w:sz w:val="28"/>
          <w:szCs w:val="28"/>
        </w:rPr>
        <w:t xml:space="preserve">Т.В.Ипатова  _______                                                                                                              по Калужской области в Людиновском,      </w:t>
      </w:r>
    </w:p>
    <w:p w:rsidR="00107BBA" w:rsidRPr="00CC4A0D" w:rsidRDefault="00107BBA" w:rsidP="00C201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C4A0D">
        <w:rPr>
          <w:sz w:val="28"/>
          <w:szCs w:val="28"/>
        </w:rPr>
        <w:t>Жиздринском,  Хвастовичском, Ульяновском</w:t>
      </w:r>
    </w:p>
    <w:p w:rsidR="00107BBA" w:rsidRPr="00CC4A0D" w:rsidRDefault="00107BBA" w:rsidP="00C2013B">
      <w:pPr>
        <w:jc w:val="center"/>
        <w:rPr>
          <w:sz w:val="28"/>
          <w:szCs w:val="28"/>
        </w:rPr>
      </w:pPr>
      <w:r w:rsidRPr="00CC4A0D">
        <w:rPr>
          <w:sz w:val="28"/>
          <w:szCs w:val="28"/>
        </w:rPr>
        <w:t xml:space="preserve">                                                                                                 Думиничском районах</w:t>
      </w:r>
    </w:p>
    <w:p w:rsidR="00107BBA" w:rsidRPr="00CC4A0D" w:rsidRDefault="00107BBA" w:rsidP="009F5D0B">
      <w:pPr>
        <w:jc w:val="center"/>
        <w:rPr>
          <w:sz w:val="28"/>
          <w:szCs w:val="28"/>
        </w:rPr>
      </w:pPr>
      <w:r w:rsidRPr="00CC4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CC4A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  <w:r w:rsidRPr="00CC4A0D">
        <w:rPr>
          <w:sz w:val="28"/>
          <w:szCs w:val="28"/>
        </w:rPr>
        <w:t xml:space="preserve">  </w:t>
      </w:r>
      <w:r>
        <w:rPr>
          <w:sz w:val="28"/>
          <w:szCs w:val="28"/>
        </w:rPr>
        <w:t>------------</w:t>
      </w:r>
      <w:r w:rsidRPr="00CC4A0D">
        <w:rPr>
          <w:sz w:val="28"/>
          <w:szCs w:val="28"/>
        </w:rPr>
        <w:t xml:space="preserve">   </w:t>
      </w:r>
      <w:r>
        <w:rPr>
          <w:sz w:val="28"/>
          <w:szCs w:val="28"/>
        </w:rPr>
        <w:t>Н.А.Лузанчук</w:t>
      </w:r>
    </w:p>
    <w:p w:rsidR="00107BBA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07BBA" w:rsidRPr="00DF1284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F1284">
        <w:rPr>
          <w:rFonts w:ascii="Times New Roman" w:hAnsi="Times New Roman" w:cs="Times New Roman"/>
          <w:b/>
          <w:bCs/>
          <w:sz w:val="40"/>
          <w:szCs w:val="40"/>
        </w:rPr>
        <w:t>Примерное десятидневное меню</w:t>
      </w:r>
    </w:p>
    <w:p w:rsidR="00107BBA" w:rsidRPr="00DF1284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горячих</w:t>
      </w:r>
      <w:r w:rsidRPr="00DF1284">
        <w:rPr>
          <w:rFonts w:ascii="Times New Roman" w:hAnsi="Times New Roman" w:cs="Times New Roman"/>
          <w:b/>
          <w:bCs/>
          <w:sz w:val="40"/>
          <w:szCs w:val="40"/>
        </w:rPr>
        <w:t xml:space="preserve"> завтраков</w:t>
      </w:r>
    </w:p>
    <w:p w:rsidR="00107BBA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обучающихся возрастных групп </w:t>
      </w:r>
    </w:p>
    <w:p w:rsidR="00107BBA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 7 до 11 лет и с 11 лет и страше</w:t>
      </w:r>
    </w:p>
    <w:p w:rsidR="00107BBA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МКОУ «Теребенская средняя школа» </w:t>
      </w:r>
    </w:p>
    <w:p w:rsidR="00107BBA" w:rsidRDefault="00107BBA" w:rsidP="00DF12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Хвастовичского района Калужской области</w:t>
      </w:r>
    </w:p>
    <w:p w:rsidR="00107BBA" w:rsidRPr="003220BD" w:rsidRDefault="00107BBA" w:rsidP="009F5D0B">
      <w:pPr>
        <w:jc w:val="center"/>
        <w:rPr>
          <w:b/>
          <w:bCs/>
          <w:sz w:val="32"/>
          <w:szCs w:val="32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2022-2023 учебный год</w:t>
      </w:r>
    </w:p>
    <w:p w:rsidR="00107BBA" w:rsidRDefault="00107BBA" w:rsidP="002D417F">
      <w:pPr>
        <w:rPr>
          <w:b/>
          <w:bCs/>
          <w:i/>
          <w:iCs/>
          <w:sz w:val="18"/>
          <w:szCs w:val="18"/>
        </w:rPr>
      </w:pPr>
    </w:p>
    <w:p w:rsidR="00107BBA" w:rsidRPr="0033124D" w:rsidRDefault="00107BBA" w:rsidP="002D417F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 день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027"/>
        <w:gridCol w:w="1962"/>
        <w:gridCol w:w="1032"/>
        <w:gridCol w:w="1029"/>
        <w:gridCol w:w="1046"/>
        <w:gridCol w:w="1010"/>
        <w:gridCol w:w="831"/>
        <w:gridCol w:w="789"/>
        <w:gridCol w:w="912"/>
        <w:gridCol w:w="1065"/>
        <w:gridCol w:w="1062"/>
      </w:tblGrid>
      <w:tr w:rsidR="00107BBA" w:rsidRPr="004629B1">
        <w:trPr>
          <w:trHeight w:val="638"/>
        </w:trPr>
        <w:tc>
          <w:tcPr>
            <w:tcW w:w="944" w:type="dxa"/>
          </w:tcPr>
          <w:p w:rsidR="00107BBA" w:rsidRPr="004629B1" w:rsidRDefault="00107BBA" w:rsidP="002D417F">
            <w:pPr>
              <w:rPr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№ </w:t>
            </w:r>
            <w:r w:rsidRPr="004629B1">
              <w:rPr>
                <w:sz w:val="18"/>
                <w:szCs w:val="18"/>
              </w:rPr>
              <w:t>п/п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Масса порции (г)</w:t>
            </w:r>
          </w:p>
        </w:tc>
        <w:tc>
          <w:tcPr>
            <w:tcW w:w="3107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Пищевые вещества (мг)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(ккал) энергии     тическая ценность  </w:t>
            </w:r>
          </w:p>
        </w:tc>
        <w:tc>
          <w:tcPr>
            <w:tcW w:w="2532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Витамины (мг)</w:t>
            </w:r>
          </w:p>
        </w:tc>
        <w:tc>
          <w:tcPr>
            <w:tcW w:w="2127" w:type="dxa"/>
            <w:gridSpan w:val="2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Минеральные вещества (мг)</w:t>
            </w:r>
          </w:p>
        </w:tc>
      </w:tr>
      <w:tr w:rsidR="00107BBA" w:rsidRPr="004629B1">
        <w:tc>
          <w:tcPr>
            <w:tcW w:w="5933" w:type="dxa"/>
            <w:gridSpan w:val="3"/>
          </w:tcPr>
          <w:p w:rsidR="00107BBA" w:rsidRPr="004629B1" w:rsidRDefault="00107BBA" w:rsidP="002D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629B1">
              <w:rPr>
                <w:b/>
                <w:bCs/>
                <w:sz w:val="18"/>
                <w:szCs w:val="18"/>
              </w:rPr>
              <w:t>Са     Р</w:t>
            </w: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  <w:lang w:val="en-US"/>
              </w:rPr>
              <w:t>Fe</w:t>
            </w:r>
            <w:r w:rsidRPr="004629B1">
              <w:rPr>
                <w:b/>
                <w:bCs/>
                <w:sz w:val="18"/>
                <w:szCs w:val="18"/>
              </w:rPr>
              <w:t xml:space="preserve">    мг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Каша манная молочная вязкая, с маслом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20.8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 2</w:t>
            </w: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46.8</w:t>
            </w: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Чайс лимоном.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3.67</w:t>
            </w: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b/>
                <w:bCs/>
                <w:sz w:val="18"/>
                <w:szCs w:val="18"/>
              </w:rPr>
              <w:t>.01</w:t>
            </w: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8.0</w:t>
            </w: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5.34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36.0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334.0</w:t>
            </w:r>
          </w:p>
        </w:tc>
        <w:tc>
          <w:tcPr>
            <w:tcW w:w="831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7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3.87</w:t>
            </w:r>
          </w:p>
        </w:tc>
        <w:tc>
          <w:tcPr>
            <w:tcW w:w="91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0.06</w:t>
            </w:r>
          </w:p>
        </w:tc>
        <w:tc>
          <w:tcPr>
            <w:tcW w:w="106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54.8</w:t>
            </w:r>
          </w:p>
        </w:tc>
        <w:tc>
          <w:tcPr>
            <w:tcW w:w="1062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0.6</w:t>
            </w:r>
          </w:p>
        </w:tc>
      </w:tr>
    </w:tbl>
    <w:p w:rsidR="00107BBA" w:rsidRPr="0033124D" w:rsidRDefault="00107BBA" w:rsidP="002D417F">
      <w:pPr>
        <w:rPr>
          <w:b/>
          <w:bCs/>
          <w:i/>
          <w:iCs/>
          <w:sz w:val="18"/>
          <w:szCs w:val="18"/>
        </w:rPr>
      </w:pPr>
      <w:r w:rsidRPr="0033124D">
        <w:rPr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20"/>
          <w:szCs w:val="20"/>
        </w:rPr>
      </w:pPr>
    </w:p>
    <w:p w:rsidR="00107BBA" w:rsidRPr="003F7613" w:rsidRDefault="00107BBA" w:rsidP="002D417F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 день</w:t>
      </w:r>
    </w:p>
    <w:tbl>
      <w:tblPr>
        <w:tblW w:w="15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3"/>
        <w:gridCol w:w="3027"/>
        <w:gridCol w:w="1962"/>
        <w:gridCol w:w="1032"/>
        <w:gridCol w:w="1029"/>
        <w:gridCol w:w="1046"/>
        <w:gridCol w:w="1134"/>
        <w:gridCol w:w="887"/>
        <w:gridCol w:w="1010"/>
        <w:gridCol w:w="1010"/>
        <w:gridCol w:w="1010"/>
        <w:gridCol w:w="1010"/>
      </w:tblGrid>
      <w:tr w:rsidR="00107BBA" w:rsidRPr="004629B1">
        <w:tc>
          <w:tcPr>
            <w:tcW w:w="943" w:type="dxa"/>
          </w:tcPr>
          <w:p w:rsidR="00107BBA" w:rsidRPr="004629B1" w:rsidRDefault="00107BBA" w:rsidP="002D417F">
            <w:pPr>
              <w:rPr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№ </w:t>
            </w:r>
            <w:r w:rsidRPr="004629B1">
              <w:rPr>
                <w:sz w:val="20"/>
                <w:szCs w:val="20"/>
              </w:rPr>
              <w:t>п/п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Масса порции (г)</w:t>
            </w:r>
          </w:p>
        </w:tc>
        <w:tc>
          <w:tcPr>
            <w:tcW w:w="3107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Пищевые вещества (мг)</w:t>
            </w: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2907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Витамины (мг)</w:t>
            </w:r>
          </w:p>
        </w:tc>
        <w:tc>
          <w:tcPr>
            <w:tcW w:w="2020" w:type="dxa"/>
            <w:gridSpan w:val="2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107BBA" w:rsidRPr="004629B1">
        <w:tc>
          <w:tcPr>
            <w:tcW w:w="5932" w:type="dxa"/>
            <w:gridSpan w:val="3"/>
          </w:tcPr>
          <w:p w:rsidR="00107BBA" w:rsidRPr="004629B1" w:rsidRDefault="00107BBA" w:rsidP="002D4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Са     р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 г     Фе</w:t>
            </w:r>
          </w:p>
        </w:tc>
      </w:tr>
      <w:tr w:rsidR="00107BBA" w:rsidRPr="004629B1">
        <w:tc>
          <w:tcPr>
            <w:tcW w:w="943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Каша молочная  из хлопьев Геркулес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5.78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19.67</w:t>
            </w: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81.28</w:t>
            </w:r>
          </w:p>
        </w:tc>
        <w:tc>
          <w:tcPr>
            <w:tcW w:w="88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92.16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</w:t>
            </w:r>
          </w:p>
        </w:tc>
      </w:tr>
      <w:tr w:rsidR="00107BBA" w:rsidRPr="004629B1">
        <w:tc>
          <w:tcPr>
            <w:tcW w:w="943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Чай. с сахаром </w:t>
            </w: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0.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116.0</w:t>
            </w:r>
          </w:p>
        </w:tc>
        <w:tc>
          <w:tcPr>
            <w:tcW w:w="88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3.67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0 </w:t>
            </w:r>
            <w:r>
              <w:rPr>
                <w:b/>
                <w:bCs/>
                <w:sz w:val="20"/>
                <w:szCs w:val="20"/>
              </w:rPr>
              <w:t>.01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3.0</w:t>
            </w:r>
          </w:p>
        </w:tc>
      </w:tr>
      <w:tr w:rsidR="00107BBA" w:rsidRPr="004629B1">
        <w:trPr>
          <w:trHeight w:val="565"/>
        </w:trPr>
        <w:tc>
          <w:tcPr>
            <w:tcW w:w="943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107BBA" w:rsidRPr="004629B1" w:rsidRDefault="00107BBA" w:rsidP="006A7C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BBA" w:rsidRPr="004629B1">
        <w:tc>
          <w:tcPr>
            <w:tcW w:w="943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32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</w:t>
            </w:r>
          </w:p>
        </w:tc>
        <w:tc>
          <w:tcPr>
            <w:tcW w:w="1029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6.92</w:t>
            </w:r>
          </w:p>
        </w:tc>
        <w:tc>
          <w:tcPr>
            <w:tcW w:w="1046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34.67</w:t>
            </w:r>
          </w:p>
        </w:tc>
        <w:tc>
          <w:tcPr>
            <w:tcW w:w="1134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397.28</w:t>
            </w:r>
          </w:p>
        </w:tc>
        <w:tc>
          <w:tcPr>
            <w:tcW w:w="887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0.16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4.44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100.16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55.05</w:t>
            </w:r>
          </w:p>
        </w:tc>
      </w:tr>
    </w:tbl>
    <w:p w:rsidR="00107BBA" w:rsidRDefault="00107BBA" w:rsidP="002D417F">
      <w:pPr>
        <w:jc w:val="center"/>
        <w:rPr>
          <w:b/>
          <w:bCs/>
          <w:sz w:val="20"/>
          <w:szCs w:val="20"/>
        </w:rPr>
      </w:pPr>
    </w:p>
    <w:p w:rsidR="00107BBA" w:rsidRDefault="00107BBA" w:rsidP="002D417F">
      <w:pPr>
        <w:jc w:val="center"/>
        <w:rPr>
          <w:b/>
          <w:bCs/>
          <w:i/>
          <w:iCs/>
          <w:sz w:val="18"/>
          <w:szCs w:val="18"/>
        </w:rPr>
      </w:pPr>
    </w:p>
    <w:p w:rsidR="00107BBA" w:rsidRPr="00851660" w:rsidRDefault="00107BBA" w:rsidP="002D417F">
      <w:pPr>
        <w:jc w:val="center"/>
        <w:rPr>
          <w:b/>
          <w:bCs/>
          <w:i/>
          <w:iCs/>
          <w:sz w:val="18"/>
          <w:szCs w:val="18"/>
        </w:rPr>
      </w:pPr>
      <w:r w:rsidRPr="00851660">
        <w:rPr>
          <w:b/>
          <w:bCs/>
          <w:i/>
          <w:iCs/>
          <w:sz w:val="18"/>
          <w:szCs w:val="18"/>
        </w:rPr>
        <w:t>3 день.</w:t>
      </w:r>
    </w:p>
    <w:tbl>
      <w:tblPr>
        <w:tblW w:w="15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2974"/>
        <w:gridCol w:w="1918"/>
        <w:gridCol w:w="1015"/>
        <w:gridCol w:w="1020"/>
        <w:gridCol w:w="1036"/>
        <w:gridCol w:w="1010"/>
        <w:gridCol w:w="970"/>
        <w:gridCol w:w="969"/>
        <w:gridCol w:w="969"/>
        <w:gridCol w:w="989"/>
        <w:gridCol w:w="989"/>
      </w:tblGrid>
      <w:tr w:rsidR="00107BBA" w:rsidRPr="004629B1">
        <w:tc>
          <w:tcPr>
            <w:tcW w:w="1175" w:type="dxa"/>
          </w:tcPr>
          <w:p w:rsidR="00107BBA" w:rsidRPr="004629B1" w:rsidRDefault="00107BBA" w:rsidP="002D417F">
            <w:pPr>
              <w:rPr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№ </w:t>
            </w:r>
            <w:r w:rsidRPr="004629B1">
              <w:rPr>
                <w:sz w:val="18"/>
                <w:szCs w:val="18"/>
              </w:rPr>
              <w:t>п/п</w:t>
            </w:r>
          </w:p>
        </w:tc>
        <w:tc>
          <w:tcPr>
            <w:tcW w:w="297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918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Масса порции (г)</w:t>
            </w:r>
          </w:p>
        </w:tc>
        <w:tc>
          <w:tcPr>
            <w:tcW w:w="3071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Пищевые вещества (мг)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(ккал)</w:t>
            </w:r>
          </w:p>
        </w:tc>
        <w:tc>
          <w:tcPr>
            <w:tcW w:w="2908" w:type="dxa"/>
            <w:gridSpan w:val="3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Витамины (мг)</w:t>
            </w:r>
          </w:p>
        </w:tc>
        <w:tc>
          <w:tcPr>
            <w:tcW w:w="1978" w:type="dxa"/>
            <w:gridSpan w:val="2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Минеральные вещества (мг)</w:t>
            </w:r>
          </w:p>
        </w:tc>
      </w:tr>
      <w:tr w:rsidR="00107BBA" w:rsidRPr="004629B1">
        <w:tc>
          <w:tcPr>
            <w:tcW w:w="6067" w:type="dxa"/>
            <w:gridSpan w:val="3"/>
          </w:tcPr>
          <w:p w:rsidR="00107BBA" w:rsidRPr="004629B1" w:rsidRDefault="00107BBA" w:rsidP="002D4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Завтрак</w:t>
            </w:r>
          </w:p>
        </w:tc>
        <w:tc>
          <w:tcPr>
            <w:tcW w:w="101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02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03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В2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  <w:lang w:val="en-US"/>
              </w:rPr>
              <w:t>Fe</w:t>
            </w:r>
          </w:p>
        </w:tc>
      </w:tr>
      <w:tr w:rsidR="00107BBA" w:rsidRPr="004629B1">
        <w:trPr>
          <w:trHeight w:val="556"/>
        </w:trPr>
        <w:tc>
          <w:tcPr>
            <w:tcW w:w="117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7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Омлет  натуральный на молоке</w:t>
            </w:r>
          </w:p>
        </w:tc>
        <w:tc>
          <w:tcPr>
            <w:tcW w:w="1918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10.0</w:t>
            </w:r>
          </w:p>
        </w:tc>
        <w:tc>
          <w:tcPr>
            <w:tcW w:w="102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16.7</w:t>
            </w:r>
          </w:p>
        </w:tc>
        <w:tc>
          <w:tcPr>
            <w:tcW w:w="103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398.0</w:t>
            </w:r>
          </w:p>
        </w:tc>
        <w:tc>
          <w:tcPr>
            <w:tcW w:w="97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0.07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0,15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81.1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2.07</w:t>
            </w:r>
          </w:p>
        </w:tc>
      </w:tr>
      <w:tr w:rsidR="00107BBA" w:rsidRPr="004629B1">
        <w:tc>
          <w:tcPr>
            <w:tcW w:w="117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Сок фруктовый</w:t>
            </w:r>
          </w:p>
        </w:tc>
        <w:tc>
          <w:tcPr>
            <w:tcW w:w="1918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1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1.00</w:t>
            </w:r>
          </w:p>
        </w:tc>
        <w:tc>
          <w:tcPr>
            <w:tcW w:w="102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0.20</w:t>
            </w:r>
          </w:p>
        </w:tc>
        <w:tc>
          <w:tcPr>
            <w:tcW w:w="103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20,20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92.00</w:t>
            </w:r>
          </w:p>
        </w:tc>
        <w:tc>
          <w:tcPr>
            <w:tcW w:w="97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4.00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14.00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107BBA" w:rsidRPr="004629B1">
        <w:trPr>
          <w:trHeight w:val="619"/>
        </w:trPr>
        <w:tc>
          <w:tcPr>
            <w:tcW w:w="117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01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11.0</w:t>
            </w:r>
          </w:p>
        </w:tc>
        <w:tc>
          <w:tcPr>
            <w:tcW w:w="102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16.9</w:t>
            </w:r>
          </w:p>
        </w:tc>
        <w:tc>
          <w:tcPr>
            <w:tcW w:w="103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22.1</w:t>
            </w: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490.0</w:t>
            </w:r>
          </w:p>
        </w:tc>
        <w:tc>
          <w:tcPr>
            <w:tcW w:w="97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0.09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95.1</w:t>
            </w: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2.87</w:t>
            </w:r>
          </w:p>
        </w:tc>
      </w:tr>
      <w:tr w:rsidR="00107BBA" w:rsidRPr="004629B1">
        <w:tc>
          <w:tcPr>
            <w:tcW w:w="117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8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</w:tcPr>
          <w:p w:rsidR="00107BBA" w:rsidRPr="004629B1" w:rsidRDefault="00107BBA" w:rsidP="002D417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034CE3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034CE3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034CE3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034CE3">
      <w:pPr>
        <w:jc w:val="center"/>
        <w:rPr>
          <w:b/>
          <w:bCs/>
          <w:i/>
          <w:iCs/>
          <w:sz w:val="18"/>
          <w:szCs w:val="18"/>
        </w:rPr>
      </w:pPr>
    </w:p>
    <w:p w:rsidR="00107BBA" w:rsidRPr="007766A7" w:rsidRDefault="00107BBA" w:rsidP="00034CE3">
      <w:pPr>
        <w:jc w:val="center"/>
        <w:rPr>
          <w:b/>
          <w:bCs/>
          <w:i/>
          <w:iCs/>
          <w:sz w:val="18"/>
          <w:szCs w:val="18"/>
        </w:rPr>
      </w:pPr>
      <w:r w:rsidRPr="007766A7">
        <w:rPr>
          <w:b/>
          <w:bCs/>
          <w:i/>
          <w:iCs/>
          <w:sz w:val="18"/>
          <w:szCs w:val="18"/>
        </w:rPr>
        <w:t>4 день.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3017"/>
        <w:gridCol w:w="1955"/>
        <w:gridCol w:w="1029"/>
        <w:gridCol w:w="1027"/>
        <w:gridCol w:w="1044"/>
        <w:gridCol w:w="1008"/>
        <w:gridCol w:w="874"/>
        <w:gridCol w:w="576"/>
        <w:gridCol w:w="635"/>
        <w:gridCol w:w="538"/>
        <w:gridCol w:w="721"/>
        <w:gridCol w:w="756"/>
        <w:gridCol w:w="713"/>
        <w:gridCol w:w="754"/>
      </w:tblGrid>
      <w:tr w:rsidR="00107BBA" w:rsidRPr="004629B1">
        <w:tc>
          <w:tcPr>
            <w:tcW w:w="15588" w:type="dxa"/>
            <w:gridSpan w:val="15"/>
          </w:tcPr>
          <w:p w:rsidR="00107BBA" w:rsidRPr="004629B1" w:rsidRDefault="00107BBA" w:rsidP="00DA4861">
            <w:pPr>
              <w:jc w:val="center"/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Завтрак.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DA4861">
            <w:pPr>
              <w:rPr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№ </w:t>
            </w:r>
            <w:r w:rsidRPr="004629B1">
              <w:rPr>
                <w:sz w:val="18"/>
                <w:szCs w:val="18"/>
              </w:rPr>
              <w:t>п/п</w:t>
            </w:r>
          </w:p>
        </w:tc>
        <w:tc>
          <w:tcPr>
            <w:tcW w:w="3027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196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Масса порции (г)</w:t>
            </w:r>
          </w:p>
        </w:tc>
        <w:tc>
          <w:tcPr>
            <w:tcW w:w="3107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(ккал)</w:t>
            </w:r>
          </w:p>
        </w:tc>
        <w:tc>
          <w:tcPr>
            <w:tcW w:w="2607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Витамины.(мг)</w:t>
            </w:r>
          </w:p>
        </w:tc>
        <w:tc>
          <w:tcPr>
            <w:tcW w:w="2931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Минеральные вещества (мг)</w:t>
            </w:r>
          </w:p>
        </w:tc>
      </w:tr>
      <w:tr w:rsidR="00107BBA" w:rsidRPr="004629B1">
        <w:tc>
          <w:tcPr>
            <w:tcW w:w="5933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104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В1</w:t>
            </w:r>
          </w:p>
        </w:tc>
        <w:tc>
          <w:tcPr>
            <w:tcW w:w="5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63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51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70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713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4629B1">
              <w:rPr>
                <w:b/>
                <w:bCs/>
                <w:sz w:val="18"/>
                <w:szCs w:val="18"/>
              </w:rPr>
              <w:t>Мg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  <w:lang w:val="en-US"/>
              </w:rPr>
              <w:t>Fe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27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Каша молочная Дружба«</w:t>
            </w:r>
          </w:p>
        </w:tc>
        <w:tc>
          <w:tcPr>
            <w:tcW w:w="196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6,20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8.60</w:t>
            </w:r>
          </w:p>
        </w:tc>
        <w:tc>
          <w:tcPr>
            <w:tcW w:w="104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42.7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284.30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0.10</w:t>
            </w:r>
          </w:p>
        </w:tc>
        <w:tc>
          <w:tcPr>
            <w:tcW w:w="5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0.19</w:t>
            </w:r>
          </w:p>
        </w:tc>
        <w:tc>
          <w:tcPr>
            <w:tcW w:w="63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0.05</w:t>
            </w:r>
          </w:p>
        </w:tc>
        <w:tc>
          <w:tcPr>
            <w:tcW w:w="51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</w:t>
            </w:r>
          </w:p>
        </w:tc>
        <w:tc>
          <w:tcPr>
            <w:tcW w:w="70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122.98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72.3</w:t>
            </w:r>
          </w:p>
        </w:tc>
        <w:tc>
          <w:tcPr>
            <w:tcW w:w="713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32.49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</w:t>
            </w: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27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Кофейный напиток на молоке.</w:t>
            </w:r>
          </w:p>
        </w:tc>
        <w:tc>
          <w:tcPr>
            <w:tcW w:w="196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3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2.79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3.19</w:t>
            </w:r>
          </w:p>
        </w:tc>
        <w:tc>
          <w:tcPr>
            <w:tcW w:w="104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19.71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237.38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5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0.54</w:t>
            </w:r>
          </w:p>
        </w:tc>
        <w:tc>
          <w:tcPr>
            <w:tcW w:w="63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51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0.03</w:t>
            </w:r>
          </w:p>
        </w:tc>
        <w:tc>
          <w:tcPr>
            <w:tcW w:w="70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49.16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37.50</w:t>
            </w:r>
          </w:p>
        </w:tc>
        <w:tc>
          <w:tcPr>
            <w:tcW w:w="713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10.0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0,3</w:t>
            </w:r>
          </w:p>
        </w:tc>
      </w:tr>
      <w:tr w:rsidR="00107BBA" w:rsidRPr="004629B1">
        <w:trPr>
          <w:trHeight w:val="321"/>
        </w:trPr>
        <w:tc>
          <w:tcPr>
            <w:tcW w:w="944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7BBA" w:rsidRPr="004629B1">
        <w:tc>
          <w:tcPr>
            <w:tcW w:w="944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27" w:type="dxa"/>
          </w:tcPr>
          <w:p w:rsidR="00107BBA" w:rsidRPr="004629B1" w:rsidRDefault="00107BBA" w:rsidP="003B4F6E">
            <w:pPr>
              <w:rPr>
                <w:b/>
                <w:bCs/>
                <w:sz w:val="18"/>
                <w:szCs w:val="18"/>
              </w:rPr>
            </w:pPr>
            <w:r w:rsidRPr="004629B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6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032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8.99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11.79</w:t>
            </w:r>
          </w:p>
        </w:tc>
        <w:tc>
          <w:tcPr>
            <w:tcW w:w="104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62.41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621.68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0.12</w:t>
            </w:r>
          </w:p>
        </w:tc>
        <w:tc>
          <w:tcPr>
            <w:tcW w:w="57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63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519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0.73</w:t>
            </w:r>
          </w:p>
        </w:tc>
        <w:tc>
          <w:tcPr>
            <w:tcW w:w="70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172.14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109.80</w:t>
            </w:r>
          </w:p>
        </w:tc>
        <w:tc>
          <w:tcPr>
            <w:tcW w:w="713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42.49</w:t>
            </w:r>
          </w:p>
        </w:tc>
        <w:tc>
          <w:tcPr>
            <w:tcW w:w="756" w:type="dxa"/>
          </w:tcPr>
          <w:p w:rsidR="00107BBA" w:rsidRPr="004629B1" w:rsidRDefault="00107BBA" w:rsidP="00DA48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0.4</w:t>
            </w:r>
          </w:p>
        </w:tc>
      </w:tr>
    </w:tbl>
    <w:p w:rsidR="00107BBA" w:rsidRDefault="00107BBA" w:rsidP="00034CE3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034CE3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034CE3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034CE3">
      <w:pPr>
        <w:jc w:val="center"/>
        <w:rPr>
          <w:b/>
          <w:bCs/>
          <w:i/>
          <w:iCs/>
          <w:sz w:val="20"/>
          <w:szCs w:val="20"/>
        </w:rPr>
      </w:pPr>
    </w:p>
    <w:p w:rsidR="00107BBA" w:rsidRPr="005549BB" w:rsidRDefault="00107BBA" w:rsidP="00034CE3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 день</w:t>
      </w:r>
    </w:p>
    <w:tbl>
      <w:tblPr>
        <w:tblW w:w="15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2864"/>
        <w:gridCol w:w="1840"/>
        <w:gridCol w:w="990"/>
        <w:gridCol w:w="988"/>
        <w:gridCol w:w="1014"/>
        <w:gridCol w:w="1075"/>
        <w:gridCol w:w="1023"/>
        <w:gridCol w:w="674"/>
        <w:gridCol w:w="629"/>
        <w:gridCol w:w="574"/>
        <w:gridCol w:w="703"/>
        <w:gridCol w:w="875"/>
        <w:gridCol w:w="774"/>
        <w:gridCol w:w="772"/>
      </w:tblGrid>
      <w:tr w:rsidR="00107BBA" w:rsidRPr="004629B1">
        <w:tc>
          <w:tcPr>
            <w:tcW w:w="15687" w:type="dxa"/>
            <w:gridSpan w:val="15"/>
          </w:tcPr>
          <w:p w:rsidR="00107BBA" w:rsidRPr="004629B1" w:rsidRDefault="00107BBA" w:rsidP="004D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Завтрак.</w:t>
            </w:r>
          </w:p>
        </w:tc>
      </w:tr>
      <w:tr w:rsidR="00107BBA" w:rsidRPr="004629B1">
        <w:tc>
          <w:tcPr>
            <w:tcW w:w="899" w:type="dxa"/>
          </w:tcPr>
          <w:p w:rsidR="00107BBA" w:rsidRPr="004629B1" w:rsidRDefault="00107BBA" w:rsidP="00DA4861">
            <w:pPr>
              <w:rPr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№ </w:t>
            </w:r>
            <w:r w:rsidRPr="004629B1">
              <w:rPr>
                <w:sz w:val="20"/>
                <w:szCs w:val="20"/>
              </w:rPr>
              <w:t>п/п</w:t>
            </w:r>
          </w:p>
        </w:tc>
        <w:tc>
          <w:tcPr>
            <w:tcW w:w="288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85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Масса порции (г)</w:t>
            </w:r>
          </w:p>
        </w:tc>
        <w:tc>
          <w:tcPr>
            <w:tcW w:w="3009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2833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Витамины.(мг)</w:t>
            </w:r>
          </w:p>
        </w:tc>
        <w:tc>
          <w:tcPr>
            <w:tcW w:w="3129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107BBA" w:rsidRPr="004629B1">
        <w:tc>
          <w:tcPr>
            <w:tcW w:w="5637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01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4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7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629B1">
              <w:rPr>
                <w:b/>
                <w:bCs/>
                <w:sz w:val="20"/>
                <w:szCs w:val="20"/>
              </w:rPr>
              <w:t>Мg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07BBA" w:rsidRPr="004629B1">
        <w:tc>
          <w:tcPr>
            <w:tcW w:w="8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Каша гречневая молочная</w:t>
            </w:r>
          </w:p>
        </w:tc>
        <w:tc>
          <w:tcPr>
            <w:tcW w:w="185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5,78</w:t>
            </w:r>
          </w:p>
        </w:tc>
        <w:tc>
          <w:tcPr>
            <w:tcW w:w="101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19.67</w:t>
            </w: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281.28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6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6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4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7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92.16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113.68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2.91</w:t>
            </w:r>
          </w:p>
        </w:tc>
      </w:tr>
      <w:tr w:rsidR="00107BBA" w:rsidRPr="004629B1">
        <w:tc>
          <w:tcPr>
            <w:tcW w:w="8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Кисель.</w:t>
            </w:r>
          </w:p>
        </w:tc>
        <w:tc>
          <w:tcPr>
            <w:tcW w:w="185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16.04</w:t>
            </w: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120.40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4.42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</w:tr>
      <w:tr w:rsidR="00107BBA" w:rsidRPr="004629B1">
        <w:tc>
          <w:tcPr>
            <w:tcW w:w="8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BBA" w:rsidRPr="004629B1">
        <w:tc>
          <w:tcPr>
            <w:tcW w:w="8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4" w:type="dxa"/>
          </w:tcPr>
          <w:p w:rsidR="00107BBA" w:rsidRPr="004629B1" w:rsidRDefault="00107BBA" w:rsidP="00DA2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5.78</w:t>
            </w:r>
          </w:p>
        </w:tc>
        <w:tc>
          <w:tcPr>
            <w:tcW w:w="101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35.71</w:t>
            </w:r>
          </w:p>
        </w:tc>
        <w:tc>
          <w:tcPr>
            <w:tcW w:w="107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401.68</w:t>
            </w:r>
          </w:p>
        </w:tc>
        <w:tc>
          <w:tcPr>
            <w:tcW w:w="102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6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0.77</w:t>
            </w:r>
          </w:p>
        </w:tc>
        <w:tc>
          <w:tcPr>
            <w:tcW w:w="6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0.05</w:t>
            </w:r>
          </w:p>
        </w:tc>
        <w:tc>
          <w:tcPr>
            <w:tcW w:w="499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7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96.81</w:t>
            </w:r>
          </w:p>
        </w:tc>
        <w:tc>
          <w:tcPr>
            <w:tcW w:w="87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118.10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2.94</w:t>
            </w:r>
          </w:p>
        </w:tc>
      </w:tr>
    </w:tbl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C2013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 день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945"/>
        <w:gridCol w:w="1869"/>
        <w:gridCol w:w="1001"/>
        <w:gridCol w:w="999"/>
        <w:gridCol w:w="1019"/>
        <w:gridCol w:w="998"/>
        <w:gridCol w:w="869"/>
        <w:gridCol w:w="610"/>
        <w:gridCol w:w="634"/>
        <w:gridCol w:w="718"/>
        <w:gridCol w:w="832"/>
        <w:gridCol w:w="722"/>
        <w:gridCol w:w="721"/>
        <w:gridCol w:w="746"/>
      </w:tblGrid>
      <w:tr w:rsidR="00107BBA" w:rsidRPr="004629B1">
        <w:tc>
          <w:tcPr>
            <w:tcW w:w="15588" w:type="dxa"/>
            <w:gridSpan w:val="15"/>
          </w:tcPr>
          <w:p w:rsidR="00107BBA" w:rsidRPr="004629B1" w:rsidRDefault="00107BBA" w:rsidP="00DA4861">
            <w:pPr>
              <w:jc w:val="center"/>
              <w:rPr>
                <w:b/>
                <w:bCs/>
                <w:sz w:val="28"/>
                <w:szCs w:val="28"/>
              </w:rPr>
            </w:pPr>
            <w:r w:rsidRPr="004629B1">
              <w:rPr>
                <w:b/>
                <w:bCs/>
                <w:sz w:val="28"/>
                <w:szCs w:val="28"/>
              </w:rPr>
              <w:t>Завтрак.</w:t>
            </w:r>
          </w:p>
        </w:tc>
      </w:tr>
      <w:tr w:rsidR="00107BBA" w:rsidRPr="004629B1">
        <w:tc>
          <w:tcPr>
            <w:tcW w:w="908" w:type="dxa"/>
          </w:tcPr>
          <w:p w:rsidR="00107BBA" w:rsidRPr="004629B1" w:rsidRDefault="00107BBA" w:rsidP="00DA4861">
            <w:r w:rsidRPr="004629B1">
              <w:rPr>
                <w:b/>
                <w:bCs/>
              </w:rPr>
              <w:t xml:space="preserve">№ </w:t>
            </w:r>
            <w:r w:rsidRPr="004629B1">
              <w:t>п/п</w:t>
            </w:r>
          </w:p>
        </w:tc>
        <w:tc>
          <w:tcPr>
            <w:tcW w:w="295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Наименование блюда</w:t>
            </w:r>
          </w:p>
        </w:tc>
        <w:tc>
          <w:tcPr>
            <w:tcW w:w="187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Масса порции (г)</w:t>
            </w:r>
          </w:p>
        </w:tc>
        <w:tc>
          <w:tcPr>
            <w:tcW w:w="3026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99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(ккал)</w:t>
            </w:r>
          </w:p>
        </w:tc>
        <w:tc>
          <w:tcPr>
            <w:tcW w:w="2831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Витамины.(мг)</w:t>
            </w:r>
          </w:p>
        </w:tc>
        <w:tc>
          <w:tcPr>
            <w:tcW w:w="2998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Минеральные вещества (мг)</w:t>
            </w:r>
          </w:p>
        </w:tc>
      </w:tr>
      <w:tr w:rsidR="00107BBA" w:rsidRPr="004629B1">
        <w:tc>
          <w:tcPr>
            <w:tcW w:w="5734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Б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Ж</w:t>
            </w:r>
          </w:p>
        </w:tc>
        <w:tc>
          <w:tcPr>
            <w:tcW w:w="10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У</w:t>
            </w:r>
          </w:p>
        </w:tc>
        <w:tc>
          <w:tcPr>
            <w:tcW w:w="99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7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В1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А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Е</w:t>
            </w:r>
          </w:p>
        </w:tc>
        <w:tc>
          <w:tcPr>
            <w:tcW w:w="8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Са</w:t>
            </w:r>
          </w:p>
        </w:tc>
        <w:tc>
          <w:tcPr>
            <w:tcW w:w="72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Р</w:t>
            </w:r>
          </w:p>
        </w:tc>
        <w:tc>
          <w:tcPr>
            <w:tcW w:w="696" w:type="dxa"/>
          </w:tcPr>
          <w:p w:rsidR="00107BBA" w:rsidRPr="004629B1" w:rsidRDefault="00107BBA" w:rsidP="00DA4861">
            <w:pPr>
              <w:rPr>
                <w:b/>
                <w:bCs/>
                <w:lang w:val="en-US"/>
              </w:rPr>
            </w:pPr>
            <w:r w:rsidRPr="004629B1">
              <w:rPr>
                <w:b/>
                <w:bCs/>
              </w:rPr>
              <w:t>Мg</w:t>
            </w:r>
          </w:p>
        </w:tc>
        <w:tc>
          <w:tcPr>
            <w:tcW w:w="74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  <w:lang w:val="en-US"/>
              </w:rPr>
              <w:t>Fe</w:t>
            </w:r>
          </w:p>
        </w:tc>
      </w:tr>
      <w:tr w:rsidR="00107BBA" w:rsidRPr="004629B1">
        <w:tc>
          <w:tcPr>
            <w:tcW w:w="9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1</w:t>
            </w:r>
          </w:p>
        </w:tc>
        <w:tc>
          <w:tcPr>
            <w:tcW w:w="295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Каша манная молочная со сливочным масломи сахаром</w:t>
            </w:r>
          </w:p>
        </w:tc>
        <w:tc>
          <w:tcPr>
            <w:tcW w:w="187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200</w:t>
            </w:r>
          </w:p>
        </w:tc>
        <w:tc>
          <w:tcPr>
            <w:tcW w:w="100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2.4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94.2</w:t>
            </w:r>
          </w:p>
        </w:tc>
        <w:tc>
          <w:tcPr>
            <w:tcW w:w="10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20.8</w:t>
            </w:r>
          </w:p>
        </w:tc>
        <w:tc>
          <w:tcPr>
            <w:tcW w:w="99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214.0</w:t>
            </w:r>
          </w:p>
        </w:tc>
        <w:tc>
          <w:tcPr>
            <w:tcW w:w="87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0,08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0,2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0,</w:t>
            </w:r>
            <w:r>
              <w:rPr>
                <w:b/>
                <w:bCs/>
              </w:rPr>
              <w:t>05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0,</w:t>
            </w:r>
            <w:r>
              <w:rPr>
                <w:b/>
                <w:bCs/>
              </w:rPr>
              <w:t>41</w:t>
            </w:r>
          </w:p>
        </w:tc>
        <w:tc>
          <w:tcPr>
            <w:tcW w:w="8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46.8</w:t>
            </w:r>
          </w:p>
        </w:tc>
        <w:tc>
          <w:tcPr>
            <w:tcW w:w="72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69.86</w:t>
            </w:r>
          </w:p>
        </w:tc>
        <w:tc>
          <w:tcPr>
            <w:tcW w:w="69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19.02</w:t>
            </w:r>
          </w:p>
        </w:tc>
        <w:tc>
          <w:tcPr>
            <w:tcW w:w="74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0.2</w:t>
            </w:r>
          </w:p>
        </w:tc>
      </w:tr>
      <w:tr w:rsidR="00107BBA" w:rsidRPr="004629B1">
        <w:trPr>
          <w:trHeight w:val="544"/>
        </w:trPr>
        <w:tc>
          <w:tcPr>
            <w:tcW w:w="9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</w:t>
            </w:r>
          </w:p>
        </w:tc>
        <w:tc>
          <w:tcPr>
            <w:tcW w:w="295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Чай. с лимоном</w:t>
            </w:r>
          </w:p>
        </w:tc>
        <w:tc>
          <w:tcPr>
            <w:tcW w:w="187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200</w:t>
            </w:r>
          </w:p>
        </w:tc>
        <w:tc>
          <w:tcPr>
            <w:tcW w:w="100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1.14</w:t>
            </w:r>
          </w:p>
        </w:tc>
        <w:tc>
          <w:tcPr>
            <w:tcW w:w="10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15.2</w:t>
            </w:r>
          </w:p>
        </w:tc>
        <w:tc>
          <w:tcPr>
            <w:tcW w:w="99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120.0</w:t>
            </w:r>
          </w:p>
        </w:tc>
        <w:tc>
          <w:tcPr>
            <w:tcW w:w="87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</w:t>
            </w:r>
            <w:r>
              <w:rPr>
                <w:b/>
                <w:bCs/>
              </w:rPr>
              <w:t>.01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3.67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0.01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0.01</w:t>
            </w:r>
          </w:p>
        </w:tc>
        <w:tc>
          <w:tcPr>
            <w:tcW w:w="8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8.0</w:t>
            </w:r>
          </w:p>
        </w:tc>
        <w:tc>
          <w:tcPr>
            <w:tcW w:w="72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4.0</w:t>
            </w:r>
          </w:p>
        </w:tc>
        <w:tc>
          <w:tcPr>
            <w:tcW w:w="69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3.0</w:t>
            </w:r>
          </w:p>
        </w:tc>
        <w:tc>
          <w:tcPr>
            <w:tcW w:w="74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0,4</w:t>
            </w:r>
          </w:p>
        </w:tc>
      </w:tr>
      <w:tr w:rsidR="00107BBA" w:rsidRPr="004629B1">
        <w:tc>
          <w:tcPr>
            <w:tcW w:w="9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87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00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95.34</w:t>
            </w:r>
          </w:p>
        </w:tc>
        <w:tc>
          <w:tcPr>
            <w:tcW w:w="10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36.0</w:t>
            </w:r>
          </w:p>
        </w:tc>
        <w:tc>
          <w:tcPr>
            <w:tcW w:w="999" w:type="dxa"/>
          </w:tcPr>
          <w:p w:rsidR="00107BBA" w:rsidRPr="004629B1" w:rsidRDefault="00107BBA" w:rsidP="0015754F">
            <w:pPr>
              <w:rPr>
                <w:b/>
                <w:bCs/>
              </w:rPr>
            </w:pPr>
            <w:r>
              <w:rPr>
                <w:b/>
                <w:bCs/>
              </w:rPr>
              <w:t>334.0</w:t>
            </w:r>
          </w:p>
        </w:tc>
        <w:tc>
          <w:tcPr>
            <w:tcW w:w="87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0.09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3.87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0.06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0.42</w:t>
            </w:r>
          </w:p>
        </w:tc>
        <w:tc>
          <w:tcPr>
            <w:tcW w:w="8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54.8</w:t>
            </w:r>
          </w:p>
        </w:tc>
        <w:tc>
          <w:tcPr>
            <w:tcW w:w="72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73.86</w:t>
            </w:r>
          </w:p>
        </w:tc>
        <w:tc>
          <w:tcPr>
            <w:tcW w:w="69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22.02</w:t>
            </w:r>
          </w:p>
        </w:tc>
        <w:tc>
          <w:tcPr>
            <w:tcW w:w="74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0.6</w:t>
            </w:r>
          </w:p>
        </w:tc>
      </w:tr>
    </w:tbl>
    <w:p w:rsidR="00107BBA" w:rsidRDefault="00107BBA" w:rsidP="005549BB">
      <w:pPr>
        <w:jc w:val="center"/>
        <w:rPr>
          <w:b/>
          <w:bCs/>
          <w:i/>
          <w:iCs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Pr="005549BB" w:rsidRDefault="00107BBA" w:rsidP="005549B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7 день</w:t>
      </w:r>
    </w:p>
    <w:tbl>
      <w:tblPr>
        <w:tblW w:w="15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2949"/>
        <w:gridCol w:w="1898"/>
        <w:gridCol w:w="1006"/>
        <w:gridCol w:w="1008"/>
        <w:gridCol w:w="1026"/>
        <w:gridCol w:w="1000"/>
        <w:gridCol w:w="870"/>
        <w:gridCol w:w="608"/>
        <w:gridCol w:w="633"/>
        <w:gridCol w:w="574"/>
        <w:gridCol w:w="831"/>
        <w:gridCol w:w="777"/>
        <w:gridCol w:w="774"/>
        <w:gridCol w:w="772"/>
      </w:tblGrid>
      <w:tr w:rsidR="00107BBA" w:rsidRPr="004629B1">
        <w:tc>
          <w:tcPr>
            <w:tcW w:w="15644" w:type="dxa"/>
            <w:gridSpan w:val="15"/>
          </w:tcPr>
          <w:p w:rsidR="00107BBA" w:rsidRPr="004629B1" w:rsidRDefault="00107BBA" w:rsidP="00DA4861">
            <w:pPr>
              <w:jc w:val="center"/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Завтрак.</w:t>
            </w:r>
          </w:p>
        </w:tc>
      </w:tr>
      <w:tr w:rsidR="00107BBA" w:rsidRPr="004629B1">
        <w:tc>
          <w:tcPr>
            <w:tcW w:w="923" w:type="dxa"/>
          </w:tcPr>
          <w:p w:rsidR="00107BBA" w:rsidRPr="004629B1" w:rsidRDefault="00107BBA" w:rsidP="00DA4861">
            <w:pPr>
              <w:rPr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№ </w:t>
            </w:r>
            <w:r w:rsidRPr="004629B1">
              <w:rPr>
                <w:sz w:val="20"/>
                <w:szCs w:val="20"/>
              </w:rPr>
              <w:t>п/п</w:t>
            </w:r>
          </w:p>
        </w:tc>
        <w:tc>
          <w:tcPr>
            <w:tcW w:w="2967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91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Масса порции (г)</w:t>
            </w:r>
          </w:p>
        </w:tc>
        <w:tc>
          <w:tcPr>
            <w:tcW w:w="3057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2626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Витамины.(мг)</w:t>
            </w:r>
          </w:p>
        </w:tc>
        <w:tc>
          <w:tcPr>
            <w:tcW w:w="3157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107BBA" w:rsidRPr="004629B1">
        <w:tc>
          <w:tcPr>
            <w:tcW w:w="5801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01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03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1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629B1">
              <w:rPr>
                <w:b/>
                <w:bCs/>
                <w:sz w:val="20"/>
                <w:szCs w:val="20"/>
              </w:rPr>
              <w:t>Мg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07BBA" w:rsidRPr="004629B1">
        <w:tc>
          <w:tcPr>
            <w:tcW w:w="92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Суп вермишелевый молочный                                       </w:t>
            </w:r>
          </w:p>
        </w:tc>
        <w:tc>
          <w:tcPr>
            <w:tcW w:w="191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200/5</w:t>
            </w:r>
          </w:p>
        </w:tc>
        <w:tc>
          <w:tcPr>
            <w:tcW w:w="101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1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7.9</w:t>
            </w:r>
          </w:p>
        </w:tc>
        <w:tc>
          <w:tcPr>
            <w:tcW w:w="103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141.0</w:t>
            </w:r>
          </w:p>
        </w:tc>
        <w:tc>
          <w:tcPr>
            <w:tcW w:w="874" w:type="dxa"/>
          </w:tcPr>
          <w:p w:rsidR="00107BBA" w:rsidRPr="004629B1" w:rsidRDefault="00107BBA" w:rsidP="005075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0,06</w:t>
            </w:r>
          </w:p>
        </w:tc>
        <w:tc>
          <w:tcPr>
            <w:tcW w:w="608" w:type="dxa"/>
          </w:tcPr>
          <w:p w:rsidR="00107BBA" w:rsidRPr="004629B1" w:rsidRDefault="00107BBA" w:rsidP="00DF74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0,57</w:t>
            </w:r>
          </w:p>
        </w:tc>
        <w:tc>
          <w:tcPr>
            <w:tcW w:w="634" w:type="dxa"/>
          </w:tcPr>
          <w:p w:rsidR="00107BBA" w:rsidRPr="004629B1" w:rsidRDefault="00107BBA" w:rsidP="005075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107BBA" w:rsidRPr="004629B1" w:rsidRDefault="00107BBA" w:rsidP="005075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0.18</w:t>
            </w:r>
          </w:p>
        </w:tc>
        <w:tc>
          <w:tcPr>
            <w:tcW w:w="8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79.89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45.57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7.46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0.83</w:t>
            </w:r>
          </w:p>
        </w:tc>
      </w:tr>
      <w:tr w:rsidR="00107BBA" w:rsidRPr="004629B1">
        <w:tc>
          <w:tcPr>
            <w:tcW w:w="92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Какао на молоке</w:t>
            </w:r>
          </w:p>
        </w:tc>
        <w:tc>
          <w:tcPr>
            <w:tcW w:w="191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1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2.45</w:t>
            </w:r>
          </w:p>
        </w:tc>
        <w:tc>
          <w:tcPr>
            <w:tcW w:w="101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03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16.25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380.0</w:t>
            </w:r>
          </w:p>
        </w:tc>
        <w:tc>
          <w:tcPr>
            <w:tcW w:w="87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51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8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76.47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89.51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</w:t>
            </w:r>
          </w:p>
        </w:tc>
      </w:tr>
      <w:tr w:rsidR="00107BBA" w:rsidRPr="004629B1">
        <w:tc>
          <w:tcPr>
            <w:tcW w:w="92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BBA" w:rsidRPr="004629B1">
        <w:tc>
          <w:tcPr>
            <w:tcW w:w="92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7" w:type="dxa"/>
          </w:tcPr>
          <w:p w:rsidR="00107BBA" w:rsidRPr="004629B1" w:rsidRDefault="00107BBA" w:rsidP="00D56A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400/5</w:t>
            </w:r>
          </w:p>
        </w:tc>
        <w:tc>
          <w:tcPr>
            <w:tcW w:w="101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</w:t>
            </w:r>
          </w:p>
        </w:tc>
        <w:tc>
          <w:tcPr>
            <w:tcW w:w="101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</w:t>
            </w:r>
          </w:p>
        </w:tc>
        <w:tc>
          <w:tcPr>
            <w:tcW w:w="103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40.95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521.0</w:t>
            </w:r>
          </w:p>
        </w:tc>
        <w:tc>
          <w:tcPr>
            <w:tcW w:w="87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0.09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</w:t>
            </w:r>
          </w:p>
        </w:tc>
        <w:tc>
          <w:tcPr>
            <w:tcW w:w="63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51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0.38</w:t>
            </w:r>
          </w:p>
        </w:tc>
        <w:tc>
          <w:tcPr>
            <w:tcW w:w="8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156.36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135.08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19.86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1.33</w:t>
            </w:r>
          </w:p>
        </w:tc>
      </w:tr>
    </w:tbl>
    <w:p w:rsidR="00107BBA" w:rsidRDefault="00107BBA" w:rsidP="005549BB">
      <w:pPr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 день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865"/>
        <w:gridCol w:w="1798"/>
        <w:gridCol w:w="988"/>
        <w:gridCol w:w="973"/>
        <w:gridCol w:w="994"/>
        <w:gridCol w:w="994"/>
        <w:gridCol w:w="857"/>
        <w:gridCol w:w="713"/>
        <w:gridCol w:w="713"/>
        <w:gridCol w:w="610"/>
        <w:gridCol w:w="833"/>
        <w:gridCol w:w="833"/>
        <w:gridCol w:w="721"/>
        <w:gridCol w:w="819"/>
      </w:tblGrid>
      <w:tr w:rsidR="00107BBA" w:rsidRPr="004629B1">
        <w:tc>
          <w:tcPr>
            <w:tcW w:w="15588" w:type="dxa"/>
            <w:gridSpan w:val="15"/>
          </w:tcPr>
          <w:p w:rsidR="00107BBA" w:rsidRPr="004629B1" w:rsidRDefault="00107BBA" w:rsidP="004D29FE">
            <w:pPr>
              <w:rPr>
                <w:b/>
                <w:bCs/>
                <w:sz w:val="28"/>
                <w:szCs w:val="28"/>
              </w:rPr>
            </w:pPr>
            <w:r w:rsidRPr="004629B1">
              <w:rPr>
                <w:b/>
                <w:bCs/>
                <w:sz w:val="28"/>
                <w:szCs w:val="28"/>
              </w:rPr>
              <w:t>Завтрак.</w:t>
            </w:r>
          </w:p>
        </w:tc>
      </w:tr>
      <w:tr w:rsidR="00107BBA" w:rsidRPr="004629B1">
        <w:tc>
          <w:tcPr>
            <w:tcW w:w="898" w:type="dxa"/>
          </w:tcPr>
          <w:p w:rsidR="00107BBA" w:rsidRPr="004629B1" w:rsidRDefault="00107BBA" w:rsidP="00DA4861">
            <w:r w:rsidRPr="004629B1">
              <w:rPr>
                <w:b/>
                <w:bCs/>
              </w:rPr>
              <w:t xml:space="preserve">№ </w:t>
            </w:r>
            <w:r w:rsidRPr="004629B1">
              <w:t>п/п</w:t>
            </w:r>
          </w:p>
        </w:tc>
        <w:tc>
          <w:tcPr>
            <w:tcW w:w="2935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Наименование блюда</w:t>
            </w:r>
          </w:p>
        </w:tc>
        <w:tc>
          <w:tcPr>
            <w:tcW w:w="184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Масса порции (г)</w:t>
            </w:r>
          </w:p>
        </w:tc>
        <w:tc>
          <w:tcPr>
            <w:tcW w:w="3014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(ккал)</w:t>
            </w:r>
          </w:p>
        </w:tc>
        <w:tc>
          <w:tcPr>
            <w:tcW w:w="2806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Витамины.(мг)</w:t>
            </w:r>
          </w:p>
        </w:tc>
        <w:tc>
          <w:tcPr>
            <w:tcW w:w="3084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Минеральные вещества (мг)</w:t>
            </w:r>
          </w:p>
        </w:tc>
      </w:tr>
      <w:tr w:rsidR="00107BBA" w:rsidRPr="004629B1">
        <w:tc>
          <w:tcPr>
            <w:tcW w:w="5681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Б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Ж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У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В1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А</w:t>
            </w:r>
          </w:p>
        </w:tc>
        <w:tc>
          <w:tcPr>
            <w:tcW w:w="49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Е</w:t>
            </w:r>
          </w:p>
        </w:tc>
        <w:tc>
          <w:tcPr>
            <w:tcW w:w="7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Са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Р</w:t>
            </w:r>
          </w:p>
        </w:tc>
        <w:tc>
          <w:tcPr>
            <w:tcW w:w="701" w:type="dxa"/>
          </w:tcPr>
          <w:p w:rsidR="00107BBA" w:rsidRPr="004629B1" w:rsidRDefault="00107BBA" w:rsidP="00DA4861">
            <w:pPr>
              <w:rPr>
                <w:b/>
                <w:bCs/>
                <w:lang w:val="en-US"/>
              </w:rPr>
            </w:pPr>
            <w:r w:rsidRPr="004629B1">
              <w:rPr>
                <w:b/>
                <w:bCs/>
              </w:rPr>
              <w:t>Мg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  <w:lang w:val="en-US"/>
              </w:rPr>
              <w:t>Fe</w:t>
            </w:r>
          </w:p>
        </w:tc>
      </w:tr>
      <w:tr w:rsidR="00107BBA" w:rsidRPr="004629B1">
        <w:tc>
          <w:tcPr>
            <w:tcW w:w="89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1</w:t>
            </w:r>
          </w:p>
        </w:tc>
        <w:tc>
          <w:tcPr>
            <w:tcW w:w="2935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 xml:space="preserve">Каша пшённая молочная </w:t>
            </w:r>
          </w:p>
        </w:tc>
        <w:tc>
          <w:tcPr>
            <w:tcW w:w="184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4629B1">
              <w:rPr>
                <w:b/>
                <w:bCs/>
              </w:rPr>
              <w:t>0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3.0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20.6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218.0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0.08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0.57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0.05</w:t>
            </w:r>
          </w:p>
        </w:tc>
        <w:tc>
          <w:tcPr>
            <w:tcW w:w="49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0.41</w:t>
            </w:r>
          </w:p>
        </w:tc>
        <w:tc>
          <w:tcPr>
            <w:tcW w:w="7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66.05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79.86</w:t>
            </w:r>
          </w:p>
        </w:tc>
        <w:tc>
          <w:tcPr>
            <w:tcW w:w="7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19.02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0.50</w:t>
            </w:r>
          </w:p>
        </w:tc>
      </w:tr>
      <w:tr w:rsidR="00107BBA" w:rsidRPr="004629B1">
        <w:tc>
          <w:tcPr>
            <w:tcW w:w="89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</w:t>
            </w:r>
          </w:p>
        </w:tc>
        <w:tc>
          <w:tcPr>
            <w:tcW w:w="2935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Кофейный напиток на молоке</w:t>
            </w:r>
          </w:p>
        </w:tc>
        <w:tc>
          <w:tcPr>
            <w:tcW w:w="184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200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2.79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3.19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19.71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237.38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0.02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0.54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49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0.03</w:t>
            </w:r>
          </w:p>
        </w:tc>
        <w:tc>
          <w:tcPr>
            <w:tcW w:w="7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49.16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37.50</w:t>
            </w:r>
          </w:p>
        </w:tc>
        <w:tc>
          <w:tcPr>
            <w:tcW w:w="7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10.0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0.3</w:t>
            </w:r>
          </w:p>
        </w:tc>
      </w:tr>
      <w:tr w:rsidR="00107BBA" w:rsidRPr="004629B1">
        <w:tc>
          <w:tcPr>
            <w:tcW w:w="89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2935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 xml:space="preserve"> 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7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</w:tr>
      <w:tr w:rsidR="00107BBA" w:rsidRPr="004629B1">
        <w:tc>
          <w:tcPr>
            <w:tcW w:w="89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2935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84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5.79</w:t>
            </w:r>
          </w:p>
        </w:tc>
        <w:tc>
          <w:tcPr>
            <w:tcW w:w="99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7.39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40.31</w:t>
            </w:r>
          </w:p>
        </w:tc>
        <w:tc>
          <w:tcPr>
            <w:tcW w:w="100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455.38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0.1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1.11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0.15</w:t>
            </w:r>
          </w:p>
        </w:tc>
        <w:tc>
          <w:tcPr>
            <w:tcW w:w="497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0.44</w:t>
            </w:r>
          </w:p>
        </w:tc>
        <w:tc>
          <w:tcPr>
            <w:tcW w:w="72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115.21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117.36</w:t>
            </w:r>
          </w:p>
        </w:tc>
        <w:tc>
          <w:tcPr>
            <w:tcW w:w="7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29.02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0.8</w:t>
            </w:r>
          </w:p>
        </w:tc>
      </w:tr>
    </w:tbl>
    <w:p w:rsidR="00107BBA" w:rsidRDefault="00107BBA" w:rsidP="004D29FE">
      <w:pPr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</w:p>
    <w:p w:rsidR="00107BBA" w:rsidRDefault="00107BBA" w:rsidP="004D29F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 день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2918"/>
        <w:gridCol w:w="1855"/>
        <w:gridCol w:w="994"/>
        <w:gridCol w:w="991"/>
        <w:gridCol w:w="1018"/>
        <w:gridCol w:w="998"/>
        <w:gridCol w:w="848"/>
        <w:gridCol w:w="610"/>
        <w:gridCol w:w="714"/>
        <w:gridCol w:w="610"/>
        <w:gridCol w:w="833"/>
        <w:gridCol w:w="833"/>
        <w:gridCol w:w="721"/>
        <w:gridCol w:w="746"/>
      </w:tblGrid>
      <w:tr w:rsidR="00107BBA" w:rsidRPr="004629B1">
        <w:tc>
          <w:tcPr>
            <w:tcW w:w="15588" w:type="dxa"/>
            <w:gridSpan w:val="15"/>
          </w:tcPr>
          <w:p w:rsidR="00107BBA" w:rsidRPr="004629B1" w:rsidRDefault="00107BBA" w:rsidP="004D29FE">
            <w:pPr>
              <w:rPr>
                <w:b/>
                <w:bCs/>
                <w:sz w:val="28"/>
                <w:szCs w:val="28"/>
              </w:rPr>
            </w:pPr>
          </w:p>
          <w:p w:rsidR="00107BBA" w:rsidRPr="004629B1" w:rsidRDefault="00107BBA" w:rsidP="00DA4861">
            <w:pPr>
              <w:jc w:val="center"/>
              <w:rPr>
                <w:b/>
                <w:bCs/>
                <w:sz w:val="28"/>
                <w:szCs w:val="28"/>
              </w:rPr>
            </w:pPr>
            <w:r w:rsidRPr="004629B1">
              <w:rPr>
                <w:b/>
                <w:bCs/>
                <w:sz w:val="28"/>
                <w:szCs w:val="28"/>
              </w:rPr>
              <w:t>Завтрак.</w:t>
            </w:r>
          </w:p>
        </w:tc>
      </w:tr>
      <w:tr w:rsidR="00107BBA" w:rsidRPr="004629B1">
        <w:tc>
          <w:tcPr>
            <w:tcW w:w="919" w:type="dxa"/>
          </w:tcPr>
          <w:p w:rsidR="00107BBA" w:rsidRPr="004629B1" w:rsidRDefault="00107BBA" w:rsidP="00DA4861">
            <w:r w:rsidRPr="004629B1">
              <w:rPr>
                <w:b/>
                <w:bCs/>
              </w:rPr>
              <w:t xml:space="preserve">№ </w:t>
            </w:r>
            <w:r w:rsidRPr="004629B1">
              <w:t>п/п</w:t>
            </w:r>
          </w:p>
        </w:tc>
        <w:tc>
          <w:tcPr>
            <w:tcW w:w="298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Наименование блюда</w:t>
            </w:r>
          </w:p>
        </w:tc>
        <w:tc>
          <w:tcPr>
            <w:tcW w:w="19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Масса порции (г)</w:t>
            </w:r>
          </w:p>
        </w:tc>
        <w:tc>
          <w:tcPr>
            <w:tcW w:w="3056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0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(ккал)</w:t>
            </w:r>
          </w:p>
        </w:tc>
        <w:tc>
          <w:tcPr>
            <w:tcW w:w="2695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Витамины.(мг)</w:t>
            </w:r>
          </w:p>
        </w:tc>
        <w:tc>
          <w:tcPr>
            <w:tcW w:w="3030" w:type="dxa"/>
            <w:gridSpan w:val="4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Минеральные вещества (мг)</w:t>
            </w:r>
          </w:p>
        </w:tc>
      </w:tr>
      <w:tr w:rsidR="00107BBA" w:rsidRPr="004629B1">
        <w:tc>
          <w:tcPr>
            <w:tcW w:w="5801" w:type="dxa"/>
            <w:gridSpan w:val="3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Б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Ж</w:t>
            </w:r>
          </w:p>
        </w:tc>
        <w:tc>
          <w:tcPr>
            <w:tcW w:w="10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У</w:t>
            </w:r>
          </w:p>
        </w:tc>
        <w:tc>
          <w:tcPr>
            <w:tcW w:w="100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В1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А</w:t>
            </w:r>
          </w:p>
        </w:tc>
        <w:tc>
          <w:tcPr>
            <w:tcW w:w="5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Е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Са</w:t>
            </w:r>
          </w:p>
        </w:tc>
        <w:tc>
          <w:tcPr>
            <w:tcW w:w="74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Р</w:t>
            </w:r>
          </w:p>
        </w:tc>
        <w:tc>
          <w:tcPr>
            <w:tcW w:w="702" w:type="dxa"/>
          </w:tcPr>
          <w:p w:rsidR="00107BBA" w:rsidRPr="004629B1" w:rsidRDefault="00107BBA" w:rsidP="00DA4861">
            <w:pPr>
              <w:rPr>
                <w:b/>
                <w:bCs/>
                <w:lang w:val="en-US"/>
              </w:rPr>
            </w:pPr>
            <w:r w:rsidRPr="004629B1">
              <w:rPr>
                <w:b/>
                <w:bCs/>
              </w:rPr>
              <w:t>Мg</w:t>
            </w:r>
          </w:p>
        </w:tc>
        <w:tc>
          <w:tcPr>
            <w:tcW w:w="75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  <w:lang w:val="en-US"/>
              </w:rPr>
              <w:t>Fe</w:t>
            </w:r>
          </w:p>
        </w:tc>
      </w:tr>
      <w:tr w:rsidR="00107BBA" w:rsidRPr="004629B1">
        <w:tc>
          <w:tcPr>
            <w:tcW w:w="9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1</w:t>
            </w:r>
          </w:p>
        </w:tc>
        <w:tc>
          <w:tcPr>
            <w:tcW w:w="298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Каша  гречневая  молочная со сливочным маслом</w:t>
            </w:r>
          </w:p>
        </w:tc>
        <w:tc>
          <w:tcPr>
            <w:tcW w:w="19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200</w:t>
            </w:r>
          </w:p>
        </w:tc>
        <w:tc>
          <w:tcPr>
            <w:tcW w:w="101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3.70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5.78</w:t>
            </w:r>
          </w:p>
        </w:tc>
        <w:tc>
          <w:tcPr>
            <w:tcW w:w="10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19.67</w:t>
            </w:r>
          </w:p>
        </w:tc>
        <w:tc>
          <w:tcPr>
            <w:tcW w:w="100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281.28</w:t>
            </w:r>
          </w:p>
        </w:tc>
        <w:tc>
          <w:tcPr>
            <w:tcW w:w="86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0,15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0.77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0,05</w:t>
            </w:r>
          </w:p>
        </w:tc>
        <w:tc>
          <w:tcPr>
            <w:tcW w:w="5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1.23</w:t>
            </w: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92.16</w:t>
            </w:r>
          </w:p>
        </w:tc>
        <w:tc>
          <w:tcPr>
            <w:tcW w:w="74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113.68</w:t>
            </w:r>
          </w:p>
        </w:tc>
        <w:tc>
          <w:tcPr>
            <w:tcW w:w="70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52.02</w:t>
            </w:r>
          </w:p>
        </w:tc>
        <w:tc>
          <w:tcPr>
            <w:tcW w:w="75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2.91</w:t>
            </w:r>
          </w:p>
        </w:tc>
      </w:tr>
      <w:tr w:rsidR="00107BBA" w:rsidRPr="004629B1">
        <w:tc>
          <w:tcPr>
            <w:tcW w:w="9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</w:t>
            </w:r>
          </w:p>
        </w:tc>
        <w:tc>
          <w:tcPr>
            <w:tcW w:w="298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Чай с  молоком</w:t>
            </w:r>
          </w:p>
        </w:tc>
        <w:tc>
          <w:tcPr>
            <w:tcW w:w="190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200</w:t>
            </w:r>
          </w:p>
        </w:tc>
        <w:tc>
          <w:tcPr>
            <w:tcW w:w="101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1.40</w:t>
            </w:r>
          </w:p>
        </w:tc>
        <w:tc>
          <w:tcPr>
            <w:tcW w:w="101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1.60</w:t>
            </w:r>
          </w:p>
        </w:tc>
        <w:tc>
          <w:tcPr>
            <w:tcW w:w="103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16.40</w:t>
            </w:r>
          </w:p>
        </w:tc>
        <w:tc>
          <w:tcPr>
            <w:tcW w:w="1006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86.00</w:t>
            </w:r>
          </w:p>
        </w:tc>
        <w:tc>
          <w:tcPr>
            <w:tcW w:w="860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 w:rsidRPr="004629B1">
              <w:rPr>
                <w:b/>
                <w:bCs/>
              </w:rPr>
              <w:t>0</w:t>
            </w:r>
            <w:r>
              <w:rPr>
                <w:b/>
                <w:bCs/>
              </w:rPr>
              <w:t>.02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7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0.08</w:t>
            </w:r>
          </w:p>
        </w:tc>
        <w:tc>
          <w:tcPr>
            <w:tcW w:w="508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83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33.00</w:t>
            </w:r>
          </w:p>
        </w:tc>
        <w:tc>
          <w:tcPr>
            <w:tcW w:w="744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67.50</w:t>
            </w:r>
          </w:p>
        </w:tc>
        <w:tc>
          <w:tcPr>
            <w:tcW w:w="702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>10.50</w:t>
            </w:r>
          </w:p>
        </w:tc>
        <w:tc>
          <w:tcPr>
            <w:tcW w:w="753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0.40</w:t>
            </w:r>
          </w:p>
        </w:tc>
      </w:tr>
      <w:tr w:rsidR="00107BBA" w:rsidRPr="004629B1">
        <w:tc>
          <w:tcPr>
            <w:tcW w:w="9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298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101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10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103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1006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608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719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508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831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702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  <w:tc>
          <w:tcPr>
            <w:tcW w:w="75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</w:p>
        </w:tc>
      </w:tr>
      <w:tr w:rsidR="00107BBA" w:rsidRPr="004629B1">
        <w:tc>
          <w:tcPr>
            <w:tcW w:w="919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2981" w:type="dxa"/>
          </w:tcPr>
          <w:p w:rsidR="00107BBA" w:rsidRPr="004629B1" w:rsidRDefault="00107BBA" w:rsidP="00DA4861">
            <w:pPr>
              <w:rPr>
                <w:b/>
                <w:bCs/>
              </w:rPr>
            </w:pPr>
          </w:p>
        </w:tc>
        <w:tc>
          <w:tcPr>
            <w:tcW w:w="1901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01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1010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7.38</w:t>
            </w:r>
          </w:p>
        </w:tc>
        <w:tc>
          <w:tcPr>
            <w:tcW w:w="103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36.07</w:t>
            </w:r>
          </w:p>
        </w:tc>
        <w:tc>
          <w:tcPr>
            <w:tcW w:w="1006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367.28</w:t>
            </w:r>
          </w:p>
        </w:tc>
        <w:tc>
          <w:tcPr>
            <w:tcW w:w="860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0.17</w:t>
            </w:r>
          </w:p>
        </w:tc>
        <w:tc>
          <w:tcPr>
            <w:tcW w:w="608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0.77</w:t>
            </w:r>
          </w:p>
        </w:tc>
        <w:tc>
          <w:tcPr>
            <w:tcW w:w="719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0.13</w:t>
            </w:r>
          </w:p>
        </w:tc>
        <w:tc>
          <w:tcPr>
            <w:tcW w:w="508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1.23</w:t>
            </w:r>
          </w:p>
        </w:tc>
        <w:tc>
          <w:tcPr>
            <w:tcW w:w="831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125.16</w:t>
            </w:r>
          </w:p>
        </w:tc>
        <w:tc>
          <w:tcPr>
            <w:tcW w:w="744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181.18</w:t>
            </w:r>
          </w:p>
        </w:tc>
        <w:tc>
          <w:tcPr>
            <w:tcW w:w="702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62.52</w:t>
            </w:r>
          </w:p>
        </w:tc>
        <w:tc>
          <w:tcPr>
            <w:tcW w:w="753" w:type="dxa"/>
          </w:tcPr>
          <w:p w:rsidR="00107BBA" w:rsidRPr="004629B1" w:rsidRDefault="00107BBA" w:rsidP="00CC4A0D">
            <w:pPr>
              <w:rPr>
                <w:b/>
                <w:bCs/>
              </w:rPr>
            </w:pPr>
            <w:r>
              <w:rPr>
                <w:b/>
                <w:bCs/>
              </w:rPr>
              <w:t>3.31</w:t>
            </w:r>
          </w:p>
        </w:tc>
      </w:tr>
    </w:tbl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10 день</w:t>
      </w: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p w:rsidR="00107BBA" w:rsidRPr="005549BB" w:rsidRDefault="00107BBA" w:rsidP="005549BB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2915"/>
        <w:gridCol w:w="1861"/>
        <w:gridCol w:w="1001"/>
        <w:gridCol w:w="998"/>
        <w:gridCol w:w="1015"/>
        <w:gridCol w:w="993"/>
        <w:gridCol w:w="871"/>
        <w:gridCol w:w="608"/>
        <w:gridCol w:w="632"/>
        <w:gridCol w:w="715"/>
        <w:gridCol w:w="830"/>
        <w:gridCol w:w="777"/>
        <w:gridCol w:w="694"/>
        <w:gridCol w:w="775"/>
      </w:tblGrid>
      <w:tr w:rsidR="00107BBA" w:rsidRPr="004629B1">
        <w:tc>
          <w:tcPr>
            <w:tcW w:w="15588" w:type="dxa"/>
            <w:gridSpan w:val="15"/>
          </w:tcPr>
          <w:p w:rsidR="00107BBA" w:rsidRPr="004629B1" w:rsidRDefault="00107BBA" w:rsidP="004D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Завтрак.</w:t>
            </w:r>
          </w:p>
        </w:tc>
      </w:tr>
      <w:tr w:rsidR="00107BBA" w:rsidRPr="004629B1">
        <w:tc>
          <w:tcPr>
            <w:tcW w:w="904" w:type="dxa"/>
          </w:tcPr>
          <w:p w:rsidR="00107BBA" w:rsidRPr="004629B1" w:rsidRDefault="00107BBA" w:rsidP="00DA4861">
            <w:pPr>
              <w:rPr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№ </w:t>
            </w:r>
            <w:r w:rsidRPr="004629B1">
              <w:rPr>
                <w:sz w:val="20"/>
                <w:szCs w:val="20"/>
              </w:rPr>
              <w:t>п/п</w:t>
            </w:r>
          </w:p>
        </w:tc>
        <w:tc>
          <w:tcPr>
            <w:tcW w:w="291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86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Масса порции (г)</w:t>
            </w:r>
          </w:p>
        </w:tc>
        <w:tc>
          <w:tcPr>
            <w:tcW w:w="3014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Пищевые вещества (мг)</w:t>
            </w:r>
          </w:p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(ккал)</w:t>
            </w:r>
          </w:p>
        </w:tc>
        <w:tc>
          <w:tcPr>
            <w:tcW w:w="2826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Витамины.(мг)</w:t>
            </w:r>
          </w:p>
        </w:tc>
        <w:tc>
          <w:tcPr>
            <w:tcW w:w="3074" w:type="dxa"/>
            <w:gridSpan w:val="4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Минеральные вещества (мг)</w:t>
            </w:r>
          </w:p>
        </w:tc>
      </w:tr>
      <w:tr w:rsidR="00107BBA" w:rsidRPr="004629B1">
        <w:tc>
          <w:tcPr>
            <w:tcW w:w="5681" w:type="dxa"/>
            <w:gridSpan w:val="3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99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Ж</w:t>
            </w:r>
          </w:p>
        </w:tc>
        <w:tc>
          <w:tcPr>
            <w:tcW w:w="10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В1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6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7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8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Са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6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629B1">
              <w:rPr>
                <w:b/>
                <w:bCs/>
                <w:sz w:val="20"/>
                <w:szCs w:val="20"/>
              </w:rPr>
              <w:t>Мg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107BBA" w:rsidRPr="004629B1">
        <w:tc>
          <w:tcPr>
            <w:tcW w:w="90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Каша молочная из «Геркулеса» жидкая</w:t>
            </w:r>
          </w:p>
        </w:tc>
        <w:tc>
          <w:tcPr>
            <w:tcW w:w="186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99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5.78</w:t>
            </w:r>
          </w:p>
        </w:tc>
        <w:tc>
          <w:tcPr>
            <w:tcW w:w="10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19.67</w:t>
            </w: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281.28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0,77</w:t>
            </w:r>
          </w:p>
        </w:tc>
        <w:tc>
          <w:tcPr>
            <w:tcW w:w="6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7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1.23</w:t>
            </w:r>
          </w:p>
        </w:tc>
        <w:tc>
          <w:tcPr>
            <w:tcW w:w="8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92.16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113.68</w:t>
            </w:r>
          </w:p>
        </w:tc>
        <w:tc>
          <w:tcPr>
            <w:tcW w:w="6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52.05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2.91</w:t>
            </w:r>
          </w:p>
        </w:tc>
      </w:tr>
      <w:tr w:rsidR="00107BBA" w:rsidRPr="004629B1">
        <w:tc>
          <w:tcPr>
            <w:tcW w:w="90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Кофейный напиток</w:t>
            </w:r>
          </w:p>
        </w:tc>
        <w:tc>
          <w:tcPr>
            <w:tcW w:w="186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2.79</w:t>
            </w:r>
          </w:p>
        </w:tc>
        <w:tc>
          <w:tcPr>
            <w:tcW w:w="99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3.19</w:t>
            </w:r>
          </w:p>
        </w:tc>
        <w:tc>
          <w:tcPr>
            <w:tcW w:w="10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219.71</w:t>
            </w: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237.38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0.02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6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7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830" w:type="dxa"/>
          </w:tcPr>
          <w:p w:rsidR="00107BBA" w:rsidRPr="004629B1" w:rsidRDefault="00107BBA" w:rsidP="00CC2C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49.16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37.50</w:t>
            </w:r>
          </w:p>
        </w:tc>
        <w:tc>
          <w:tcPr>
            <w:tcW w:w="6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10.0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</w:t>
            </w:r>
          </w:p>
        </w:tc>
      </w:tr>
      <w:tr w:rsidR="00107BBA" w:rsidRPr="004629B1">
        <w:tc>
          <w:tcPr>
            <w:tcW w:w="90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 w:rsidRPr="004629B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7BBA" w:rsidRPr="004629B1">
        <w:tc>
          <w:tcPr>
            <w:tcW w:w="90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6" w:type="dxa"/>
          </w:tcPr>
          <w:p w:rsidR="00107BBA" w:rsidRPr="004629B1" w:rsidRDefault="00107BBA" w:rsidP="00CC2C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00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6.49</w:t>
            </w:r>
          </w:p>
        </w:tc>
        <w:tc>
          <w:tcPr>
            <w:tcW w:w="99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8.97</w:t>
            </w:r>
          </w:p>
        </w:tc>
        <w:tc>
          <w:tcPr>
            <w:tcW w:w="10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239.38</w:t>
            </w:r>
          </w:p>
        </w:tc>
        <w:tc>
          <w:tcPr>
            <w:tcW w:w="993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518.66</w:t>
            </w:r>
          </w:p>
        </w:tc>
        <w:tc>
          <w:tcPr>
            <w:tcW w:w="871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608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1.31</w:t>
            </w:r>
          </w:p>
        </w:tc>
        <w:tc>
          <w:tcPr>
            <w:tcW w:w="632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71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830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141.32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151.18</w:t>
            </w:r>
          </w:p>
        </w:tc>
        <w:tc>
          <w:tcPr>
            <w:tcW w:w="694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62.05</w:t>
            </w:r>
          </w:p>
        </w:tc>
        <w:tc>
          <w:tcPr>
            <w:tcW w:w="775" w:type="dxa"/>
          </w:tcPr>
          <w:p w:rsidR="00107BBA" w:rsidRPr="004629B1" w:rsidRDefault="00107BBA" w:rsidP="00DA48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3.21</w:t>
            </w:r>
          </w:p>
        </w:tc>
      </w:tr>
    </w:tbl>
    <w:p w:rsidR="00107BBA" w:rsidRPr="00C146B2" w:rsidRDefault="00107BBA" w:rsidP="00C2013B"/>
    <w:p w:rsidR="00107BBA" w:rsidRDefault="00107BBA"/>
    <w:sectPr w:rsidR="00107BBA" w:rsidSect="00DA48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BA" w:rsidRDefault="00107BBA" w:rsidP="008B1BB4">
      <w:pPr>
        <w:spacing w:after="0" w:line="240" w:lineRule="auto"/>
      </w:pPr>
      <w:r>
        <w:separator/>
      </w:r>
    </w:p>
  </w:endnote>
  <w:endnote w:type="continuationSeparator" w:id="0">
    <w:p w:rsidR="00107BBA" w:rsidRDefault="00107BBA" w:rsidP="008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BA" w:rsidRDefault="00107BBA" w:rsidP="008B1BB4">
      <w:pPr>
        <w:spacing w:after="0" w:line="240" w:lineRule="auto"/>
      </w:pPr>
      <w:r>
        <w:separator/>
      </w:r>
    </w:p>
  </w:footnote>
  <w:footnote w:type="continuationSeparator" w:id="0">
    <w:p w:rsidR="00107BBA" w:rsidRDefault="00107BBA" w:rsidP="008B1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13B"/>
    <w:rsid w:val="00034CE3"/>
    <w:rsid w:val="00052D23"/>
    <w:rsid w:val="0006107D"/>
    <w:rsid w:val="0006324F"/>
    <w:rsid w:val="000855D8"/>
    <w:rsid w:val="000C463D"/>
    <w:rsid w:val="00107BBA"/>
    <w:rsid w:val="00117A24"/>
    <w:rsid w:val="0012227B"/>
    <w:rsid w:val="00135753"/>
    <w:rsid w:val="00150224"/>
    <w:rsid w:val="0015556B"/>
    <w:rsid w:val="0015754F"/>
    <w:rsid w:val="00194FC7"/>
    <w:rsid w:val="001C6F67"/>
    <w:rsid w:val="001E472B"/>
    <w:rsid w:val="001F091E"/>
    <w:rsid w:val="00212578"/>
    <w:rsid w:val="00221169"/>
    <w:rsid w:val="00224CD7"/>
    <w:rsid w:val="0023681A"/>
    <w:rsid w:val="00267312"/>
    <w:rsid w:val="00284C13"/>
    <w:rsid w:val="00286D4B"/>
    <w:rsid w:val="002D417F"/>
    <w:rsid w:val="002F4211"/>
    <w:rsid w:val="00301B09"/>
    <w:rsid w:val="003148C0"/>
    <w:rsid w:val="0031644B"/>
    <w:rsid w:val="003220BD"/>
    <w:rsid w:val="00322DFD"/>
    <w:rsid w:val="0033124D"/>
    <w:rsid w:val="00334AA7"/>
    <w:rsid w:val="0035065C"/>
    <w:rsid w:val="0036732A"/>
    <w:rsid w:val="003A6E4E"/>
    <w:rsid w:val="003B194E"/>
    <w:rsid w:val="003B4F6E"/>
    <w:rsid w:val="003F24A2"/>
    <w:rsid w:val="003F3380"/>
    <w:rsid w:val="003F6736"/>
    <w:rsid w:val="003F7613"/>
    <w:rsid w:val="00405F5E"/>
    <w:rsid w:val="0040771C"/>
    <w:rsid w:val="00415AF4"/>
    <w:rsid w:val="004479C5"/>
    <w:rsid w:val="004627B8"/>
    <w:rsid w:val="00462938"/>
    <w:rsid w:val="004629B1"/>
    <w:rsid w:val="0046347D"/>
    <w:rsid w:val="00476ED2"/>
    <w:rsid w:val="004A4BDF"/>
    <w:rsid w:val="004C3D3C"/>
    <w:rsid w:val="004D29FE"/>
    <w:rsid w:val="004E55F1"/>
    <w:rsid w:val="00507533"/>
    <w:rsid w:val="0051332E"/>
    <w:rsid w:val="00516D1C"/>
    <w:rsid w:val="005549BB"/>
    <w:rsid w:val="00571178"/>
    <w:rsid w:val="00586CF0"/>
    <w:rsid w:val="005A51CD"/>
    <w:rsid w:val="005B726D"/>
    <w:rsid w:val="00611343"/>
    <w:rsid w:val="0062304A"/>
    <w:rsid w:val="0063346E"/>
    <w:rsid w:val="00691514"/>
    <w:rsid w:val="006A583A"/>
    <w:rsid w:val="006A5B80"/>
    <w:rsid w:val="006A7CDE"/>
    <w:rsid w:val="006B0351"/>
    <w:rsid w:val="006F0CEB"/>
    <w:rsid w:val="006F58E7"/>
    <w:rsid w:val="00700DBA"/>
    <w:rsid w:val="00706DE1"/>
    <w:rsid w:val="0070707F"/>
    <w:rsid w:val="0071661E"/>
    <w:rsid w:val="0072086C"/>
    <w:rsid w:val="007404E1"/>
    <w:rsid w:val="007525FF"/>
    <w:rsid w:val="0076104F"/>
    <w:rsid w:val="00766CCD"/>
    <w:rsid w:val="007766A7"/>
    <w:rsid w:val="007777E7"/>
    <w:rsid w:val="00781BE5"/>
    <w:rsid w:val="00783347"/>
    <w:rsid w:val="00786C8E"/>
    <w:rsid w:val="00794F3F"/>
    <w:rsid w:val="007C0268"/>
    <w:rsid w:val="007E295F"/>
    <w:rsid w:val="00851660"/>
    <w:rsid w:val="008A0636"/>
    <w:rsid w:val="008B108C"/>
    <w:rsid w:val="008B1BB4"/>
    <w:rsid w:val="008D0972"/>
    <w:rsid w:val="008D39A6"/>
    <w:rsid w:val="008E234C"/>
    <w:rsid w:val="008E56B4"/>
    <w:rsid w:val="00901196"/>
    <w:rsid w:val="00906AF0"/>
    <w:rsid w:val="009118D8"/>
    <w:rsid w:val="009151C4"/>
    <w:rsid w:val="00931E79"/>
    <w:rsid w:val="00941B35"/>
    <w:rsid w:val="0094541E"/>
    <w:rsid w:val="00972147"/>
    <w:rsid w:val="009F59F1"/>
    <w:rsid w:val="009F5D0B"/>
    <w:rsid w:val="009F7977"/>
    <w:rsid w:val="00A05039"/>
    <w:rsid w:val="00A10283"/>
    <w:rsid w:val="00A47BEB"/>
    <w:rsid w:val="00A66004"/>
    <w:rsid w:val="00A74978"/>
    <w:rsid w:val="00A85D6F"/>
    <w:rsid w:val="00B03CBF"/>
    <w:rsid w:val="00B12F2A"/>
    <w:rsid w:val="00B6124A"/>
    <w:rsid w:val="00B627D2"/>
    <w:rsid w:val="00B639B2"/>
    <w:rsid w:val="00B64EBD"/>
    <w:rsid w:val="00B7277A"/>
    <w:rsid w:val="00B931AA"/>
    <w:rsid w:val="00BB5CBF"/>
    <w:rsid w:val="00C10B38"/>
    <w:rsid w:val="00C146B2"/>
    <w:rsid w:val="00C14A94"/>
    <w:rsid w:val="00C2013B"/>
    <w:rsid w:val="00C30052"/>
    <w:rsid w:val="00C32FF5"/>
    <w:rsid w:val="00C6035A"/>
    <w:rsid w:val="00C7494F"/>
    <w:rsid w:val="00C77CAE"/>
    <w:rsid w:val="00C85694"/>
    <w:rsid w:val="00C94B02"/>
    <w:rsid w:val="00CA6713"/>
    <w:rsid w:val="00CC2C53"/>
    <w:rsid w:val="00CC4A0D"/>
    <w:rsid w:val="00CE1C72"/>
    <w:rsid w:val="00D23ACD"/>
    <w:rsid w:val="00D41E56"/>
    <w:rsid w:val="00D46B6A"/>
    <w:rsid w:val="00D56A43"/>
    <w:rsid w:val="00D72790"/>
    <w:rsid w:val="00DA229F"/>
    <w:rsid w:val="00DA24BE"/>
    <w:rsid w:val="00DA4861"/>
    <w:rsid w:val="00DB1756"/>
    <w:rsid w:val="00DF1284"/>
    <w:rsid w:val="00DF74FF"/>
    <w:rsid w:val="00E25463"/>
    <w:rsid w:val="00E25980"/>
    <w:rsid w:val="00E30EB9"/>
    <w:rsid w:val="00E31343"/>
    <w:rsid w:val="00E41CC8"/>
    <w:rsid w:val="00E4548F"/>
    <w:rsid w:val="00E47BC0"/>
    <w:rsid w:val="00E713A6"/>
    <w:rsid w:val="00E7471E"/>
    <w:rsid w:val="00E77626"/>
    <w:rsid w:val="00E90151"/>
    <w:rsid w:val="00EA727F"/>
    <w:rsid w:val="00EB1267"/>
    <w:rsid w:val="00EB68EF"/>
    <w:rsid w:val="00EC3D99"/>
    <w:rsid w:val="00ED08F2"/>
    <w:rsid w:val="00ED770C"/>
    <w:rsid w:val="00EE3A02"/>
    <w:rsid w:val="00F14869"/>
    <w:rsid w:val="00F150C6"/>
    <w:rsid w:val="00F51C9D"/>
    <w:rsid w:val="00F5759C"/>
    <w:rsid w:val="00F578B0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B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1BB4"/>
  </w:style>
  <w:style w:type="paragraph" w:styleId="Footer">
    <w:name w:val="footer"/>
    <w:basedOn w:val="Normal"/>
    <w:link w:val="FooterChar"/>
    <w:uiPriority w:val="99"/>
    <w:semiHidden/>
    <w:rsid w:val="008B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BB4"/>
  </w:style>
  <w:style w:type="paragraph" w:styleId="BalloonText">
    <w:name w:val="Balloon Text"/>
    <w:basedOn w:val="Normal"/>
    <w:link w:val="BalloonTextChar"/>
    <w:uiPriority w:val="99"/>
    <w:semiHidden/>
    <w:rsid w:val="004A4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837</Words>
  <Characters>4772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 Теребенская средняя школа»                                               </dc:title>
  <dc:subject/>
  <dc:creator>User</dc:creator>
  <cp:keywords/>
  <dc:description/>
  <cp:lastModifiedBy>1</cp:lastModifiedBy>
  <cp:revision>2</cp:revision>
  <cp:lastPrinted>2023-03-27T08:35:00Z</cp:lastPrinted>
  <dcterms:created xsi:type="dcterms:W3CDTF">2023-03-27T08:35:00Z</dcterms:created>
  <dcterms:modified xsi:type="dcterms:W3CDTF">2023-03-27T08:35:00Z</dcterms:modified>
</cp:coreProperties>
</file>